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0751" w14:textId="77777777" w:rsidR="0041327D" w:rsidRDefault="0017304F" w:rsidP="009210A9">
      <w:pPr>
        <w:rPr>
          <w:rFonts w:eastAsiaTheme="minorEastAsia"/>
          <w:lang w:val="es-PE"/>
        </w:rPr>
      </w:pPr>
      <w:r w:rsidRPr="0017304F">
        <w:rPr>
          <w:rFonts w:eastAsiaTheme="minorEastAsia"/>
          <w:lang w:val="es-PE"/>
        </w:rPr>
        <w:t xml:space="preserve">Al comenzar a </w:t>
      </w:r>
      <w:r w:rsidR="00EC4933">
        <w:rPr>
          <w:rFonts w:eastAsiaTheme="minorEastAsia" w:hint="eastAsia"/>
          <w:lang w:val="es-PE"/>
        </w:rPr>
        <w:t>limpiar y ordenar</w:t>
      </w:r>
      <w:r w:rsidRPr="0017304F">
        <w:rPr>
          <w:rFonts w:eastAsiaTheme="minorEastAsia"/>
          <w:lang w:val="es-PE"/>
        </w:rPr>
        <w:t xml:space="preserve"> su vivienda.</w:t>
      </w:r>
    </w:p>
    <w:p w14:paraId="4EC2A93C" w14:textId="77777777" w:rsidR="008F7D32" w:rsidRDefault="008F7D32" w:rsidP="009210A9">
      <w:pPr>
        <w:rPr>
          <w:rFonts w:eastAsiaTheme="minorEastAsia"/>
          <w:lang w:val="es-PE"/>
        </w:rPr>
      </w:pPr>
      <w:r w:rsidRPr="008F7D32">
        <w:rPr>
          <w:rFonts w:hint="eastAsia"/>
          <w:sz w:val="24"/>
          <w:szCs w:val="24"/>
          <w:lang w:val="es-PE"/>
        </w:rPr>
        <w:t>◯</w:t>
      </w:r>
      <w:r w:rsidR="006400AC">
        <w:rPr>
          <w:rFonts w:hint="eastAsia"/>
          <w:sz w:val="24"/>
          <w:szCs w:val="24"/>
          <w:lang w:val="es-PE"/>
        </w:rPr>
        <w:t xml:space="preserve"> </w:t>
      </w:r>
      <w:r w:rsidR="006C6B69" w:rsidRPr="006C6B69">
        <w:rPr>
          <w:rFonts w:eastAsiaTheme="minorEastAsia"/>
          <w:lang w:val="es-PE"/>
        </w:rPr>
        <w:t>Tome fotografías de dentro y fuera de la casa en donde se pueda observar la situación de los daños.</w:t>
      </w:r>
      <w:r w:rsidR="006C6B69">
        <w:rPr>
          <w:rFonts w:eastAsiaTheme="minorEastAsia" w:hint="eastAsia"/>
          <w:lang w:val="es-PE"/>
        </w:rPr>
        <w:t xml:space="preserve"> </w:t>
      </w:r>
    </w:p>
    <w:p w14:paraId="1CE3318D" w14:textId="77777777" w:rsidR="006C6B69" w:rsidRDefault="006C6B69" w:rsidP="009210A9">
      <w:pPr>
        <w:rPr>
          <w:rFonts w:eastAsiaTheme="minorEastAsia"/>
          <w:lang w:val="es-PE"/>
        </w:rPr>
      </w:pPr>
      <w:r w:rsidRPr="006C6B69">
        <w:rPr>
          <w:rFonts w:eastAsiaTheme="minorEastAsia"/>
          <w:lang w:val="es-PE"/>
        </w:rPr>
        <w:t>Además de la casa, tome fotos de las cosas dañadas (automóviles, refrigeradores, etc.).</w:t>
      </w:r>
      <w:r>
        <w:rPr>
          <w:rFonts w:eastAsiaTheme="minorEastAsia" w:hint="eastAsia"/>
          <w:lang w:val="es-PE"/>
        </w:rPr>
        <w:t xml:space="preserve"> </w:t>
      </w:r>
      <w:r w:rsidRPr="006C6B69">
        <w:rPr>
          <w:rFonts w:eastAsiaTheme="minorEastAsia"/>
          <w:lang w:val="es-PE"/>
        </w:rPr>
        <w:t>Para poder saber hasta qué altura llegó el agua,</w:t>
      </w:r>
      <w:r>
        <w:rPr>
          <w:rFonts w:eastAsiaTheme="minorEastAsia" w:hint="eastAsia"/>
          <w:lang w:val="es-PE"/>
        </w:rPr>
        <w:t xml:space="preserve"> </w:t>
      </w:r>
      <w:r w:rsidRPr="006C6B69">
        <w:rPr>
          <w:rFonts w:eastAsiaTheme="minorEastAsia"/>
          <w:lang w:val="es-PE"/>
        </w:rPr>
        <w:t>tome fotos a las marcas que dejó en la pared la inundación.</w:t>
      </w:r>
      <w:r w:rsidR="008F7D32">
        <w:rPr>
          <w:rFonts w:eastAsiaTheme="minorEastAsia" w:hint="eastAsia"/>
          <w:lang w:val="es-PE"/>
        </w:rPr>
        <w:t xml:space="preserve"> </w:t>
      </w:r>
    </w:p>
    <w:p w14:paraId="52F09E07" w14:textId="77777777" w:rsidR="006C6B69" w:rsidRPr="0017304F" w:rsidRDefault="006C6B69" w:rsidP="009210A9">
      <w:pPr>
        <w:rPr>
          <w:rFonts w:eastAsiaTheme="minorEastAsia"/>
          <w:lang w:val="es-PE"/>
        </w:rPr>
      </w:pPr>
      <w:r w:rsidRPr="006C6B69">
        <w:rPr>
          <w:rFonts w:eastAsiaTheme="minorEastAsia"/>
          <w:lang w:val="es-PE"/>
        </w:rPr>
        <w:t>El conservar un registro de los daños, le será útil más adelante cuando obtenga un reclamo de seguro o al escribir el Certificado de Desastre.</w:t>
      </w:r>
    </w:p>
    <w:p w14:paraId="73EB4809" w14:textId="77777777" w:rsidR="009210A9" w:rsidRPr="0017304F" w:rsidRDefault="009210A9" w:rsidP="009210A9">
      <w:pPr>
        <w:rPr>
          <w:rFonts w:eastAsiaTheme="minorEastAsia"/>
          <w:lang w:val="es-PE"/>
        </w:rPr>
      </w:pPr>
    </w:p>
    <w:p w14:paraId="243764C7" w14:textId="77777777" w:rsidR="009210A9" w:rsidRDefault="006400AC" w:rsidP="006030AB">
      <w:pPr>
        <w:rPr>
          <w:szCs w:val="24"/>
          <w:lang w:val="es-PE"/>
        </w:rPr>
      </w:pPr>
      <w:r w:rsidRPr="006400AC">
        <w:rPr>
          <w:rFonts w:hint="eastAsia"/>
          <w:sz w:val="24"/>
          <w:szCs w:val="24"/>
          <w:lang w:val="es-PE"/>
        </w:rPr>
        <w:t>◯</w:t>
      </w:r>
      <w:r>
        <w:rPr>
          <w:rFonts w:hint="eastAsia"/>
          <w:sz w:val="24"/>
          <w:szCs w:val="24"/>
          <w:lang w:val="es-PE"/>
        </w:rPr>
        <w:t xml:space="preserve"> </w:t>
      </w:r>
      <w:r w:rsidRPr="006400AC">
        <w:rPr>
          <w:rFonts w:hint="eastAsia"/>
          <w:szCs w:val="24"/>
          <w:lang w:val="es-PE"/>
        </w:rPr>
        <w:t>¿</w:t>
      </w:r>
      <w:r>
        <w:rPr>
          <w:szCs w:val="24"/>
          <w:lang w:val="es-PE"/>
        </w:rPr>
        <w:t xml:space="preserve">Qué es un </w:t>
      </w:r>
      <w:r>
        <w:rPr>
          <w:rFonts w:hint="eastAsia"/>
          <w:szCs w:val="24"/>
          <w:lang w:val="es-PE"/>
        </w:rPr>
        <w:t>C</w:t>
      </w:r>
      <w:r>
        <w:rPr>
          <w:szCs w:val="24"/>
          <w:lang w:val="es-PE"/>
        </w:rPr>
        <w:t xml:space="preserve">ertificado de </w:t>
      </w:r>
      <w:r>
        <w:rPr>
          <w:rFonts w:hint="eastAsia"/>
          <w:szCs w:val="24"/>
          <w:lang w:val="es-PE"/>
        </w:rPr>
        <w:t>D</w:t>
      </w:r>
      <w:r w:rsidRPr="006400AC">
        <w:rPr>
          <w:szCs w:val="24"/>
          <w:lang w:val="es-PE"/>
        </w:rPr>
        <w:t>esastre?</w:t>
      </w:r>
    </w:p>
    <w:p w14:paraId="7C21E228" w14:textId="77777777" w:rsidR="003B4394" w:rsidRDefault="003B4394" w:rsidP="006030AB">
      <w:pPr>
        <w:rPr>
          <w:szCs w:val="24"/>
          <w:lang w:val="es-PE"/>
        </w:rPr>
      </w:pPr>
      <w:r w:rsidRPr="003B4394">
        <w:rPr>
          <w:szCs w:val="24"/>
          <w:lang w:val="es-PE"/>
        </w:rPr>
        <w:t>Es un documento para solicitar que el mun</w:t>
      </w:r>
      <w:r>
        <w:rPr>
          <w:szCs w:val="24"/>
          <w:lang w:val="es-PE"/>
        </w:rPr>
        <w:t>icip</w:t>
      </w:r>
      <w:r w:rsidR="004E4677">
        <w:rPr>
          <w:rFonts w:hint="eastAsia"/>
          <w:szCs w:val="24"/>
          <w:lang w:val="es-PE"/>
        </w:rPr>
        <w:t>io</w:t>
      </w:r>
      <w:r>
        <w:rPr>
          <w:szCs w:val="24"/>
          <w:lang w:val="es-PE"/>
        </w:rPr>
        <w:t xml:space="preserve"> reconozca</w:t>
      </w:r>
      <w:r w:rsidRPr="003B4394">
        <w:rPr>
          <w:szCs w:val="24"/>
          <w:lang w:val="es-PE"/>
        </w:rPr>
        <w:t xml:space="preserve"> los daños a su vivienda</w:t>
      </w:r>
      <w:r w:rsidR="008B2851">
        <w:rPr>
          <w:rFonts w:hint="eastAsia"/>
          <w:szCs w:val="24"/>
          <w:lang w:val="es-PE"/>
        </w:rPr>
        <w:t xml:space="preserve"> y reciba las ayudas necesarias</w:t>
      </w:r>
      <w:r w:rsidR="00C27B58" w:rsidRPr="00C27B58">
        <w:rPr>
          <w:szCs w:val="24"/>
          <w:lang w:val="es-PE"/>
        </w:rPr>
        <w:t xml:space="preserve"> </w:t>
      </w:r>
      <w:r w:rsidR="00C27B58" w:rsidRPr="008B2851">
        <w:rPr>
          <w:szCs w:val="24"/>
          <w:lang w:val="es-PE"/>
        </w:rPr>
        <w:t>para la reconstrucción de su vida</w:t>
      </w:r>
      <w:r w:rsidR="00C27B58">
        <w:rPr>
          <w:rFonts w:hint="eastAsia"/>
          <w:szCs w:val="24"/>
          <w:lang w:val="es-PE"/>
        </w:rPr>
        <w:t>.</w:t>
      </w:r>
      <w:r w:rsidR="008B2851">
        <w:rPr>
          <w:rFonts w:hint="eastAsia"/>
          <w:szCs w:val="24"/>
          <w:lang w:val="es-PE"/>
        </w:rPr>
        <w:t xml:space="preserve"> </w:t>
      </w:r>
      <w:r w:rsidR="008B2851" w:rsidRPr="008B2851">
        <w:rPr>
          <w:szCs w:val="24"/>
          <w:lang w:val="es-PE"/>
        </w:rPr>
        <w:t>Si tiene un Certificado de Desastre, puede recibir dependiendo del grado del daño,</w:t>
      </w:r>
      <w:r w:rsidR="008B2851">
        <w:rPr>
          <w:rFonts w:hint="eastAsia"/>
          <w:szCs w:val="24"/>
          <w:lang w:val="es-PE"/>
        </w:rPr>
        <w:t xml:space="preserve"> </w:t>
      </w:r>
      <w:r w:rsidR="008B2851" w:rsidRPr="008B2851">
        <w:rPr>
          <w:szCs w:val="24"/>
          <w:lang w:val="es-PE"/>
        </w:rPr>
        <w:t>asistencia económica</w:t>
      </w:r>
      <w:r w:rsidR="00C27B58">
        <w:rPr>
          <w:rFonts w:hint="eastAsia"/>
          <w:szCs w:val="24"/>
          <w:lang w:val="es-PE"/>
        </w:rPr>
        <w:t xml:space="preserve">, </w:t>
      </w:r>
      <w:r w:rsidR="008B2851" w:rsidRPr="008B2851">
        <w:rPr>
          <w:szCs w:val="24"/>
          <w:lang w:val="es-PE"/>
        </w:rPr>
        <w:t>reducción</w:t>
      </w:r>
      <w:r w:rsidR="00C27B58">
        <w:rPr>
          <w:szCs w:val="24"/>
          <w:lang w:val="es-PE"/>
        </w:rPr>
        <w:t xml:space="preserve"> o exención de impuestos</w:t>
      </w:r>
      <w:r w:rsidR="00C27B58">
        <w:rPr>
          <w:rFonts w:hint="eastAsia"/>
          <w:szCs w:val="24"/>
          <w:lang w:val="es-PE"/>
        </w:rPr>
        <w:t xml:space="preserve">, </w:t>
      </w:r>
      <w:r w:rsidR="00C27B58" w:rsidRPr="00C27B58">
        <w:rPr>
          <w:szCs w:val="24"/>
          <w:lang w:val="es-PE"/>
        </w:rPr>
        <w:t>el traslado</w:t>
      </w:r>
      <w:r w:rsidR="00C27B58">
        <w:rPr>
          <w:szCs w:val="24"/>
          <w:lang w:val="es-PE"/>
        </w:rPr>
        <w:t xml:space="preserve"> a una vivienda temporal</w:t>
      </w:r>
      <w:r w:rsidR="00C27B58">
        <w:rPr>
          <w:rFonts w:hint="eastAsia"/>
          <w:szCs w:val="24"/>
          <w:lang w:val="es-PE"/>
        </w:rPr>
        <w:t xml:space="preserve">, </w:t>
      </w:r>
      <w:r w:rsidR="00C27B58" w:rsidRPr="008B2851">
        <w:rPr>
          <w:szCs w:val="24"/>
          <w:lang w:val="es-PE"/>
        </w:rPr>
        <w:t>así</w:t>
      </w:r>
      <w:r w:rsidR="00C27B58">
        <w:rPr>
          <w:rFonts w:hint="eastAsia"/>
          <w:szCs w:val="24"/>
          <w:lang w:val="es-PE"/>
        </w:rPr>
        <w:t xml:space="preserve"> como </w:t>
      </w:r>
      <w:r w:rsidR="00AA38C0">
        <w:rPr>
          <w:rFonts w:hint="eastAsia"/>
          <w:szCs w:val="24"/>
          <w:lang w:val="es-PE"/>
        </w:rPr>
        <w:t xml:space="preserve">volver a </w:t>
      </w:r>
      <w:r w:rsidR="00C27B58" w:rsidRPr="00C27B58">
        <w:rPr>
          <w:szCs w:val="24"/>
          <w:lang w:val="es-PE"/>
        </w:rPr>
        <w:t>emitir</w:t>
      </w:r>
      <w:r w:rsidR="00C27B58">
        <w:rPr>
          <w:rFonts w:hint="eastAsia"/>
          <w:szCs w:val="24"/>
          <w:lang w:val="es-PE"/>
        </w:rPr>
        <w:t>le</w:t>
      </w:r>
      <w:r w:rsidR="00C27B58" w:rsidRPr="00C27B58">
        <w:rPr>
          <w:szCs w:val="24"/>
          <w:lang w:val="es-PE"/>
        </w:rPr>
        <w:t xml:space="preserve"> una tarjeta de residencia.</w:t>
      </w:r>
    </w:p>
    <w:p w14:paraId="3AEE1DC1" w14:textId="77777777" w:rsidR="00AA38C0" w:rsidRDefault="004E4677" w:rsidP="006030AB">
      <w:pPr>
        <w:rPr>
          <w:szCs w:val="24"/>
          <w:lang w:val="es-PE"/>
        </w:rPr>
      </w:pPr>
      <w:r w:rsidRPr="004E4677">
        <w:rPr>
          <w:szCs w:val="24"/>
          <w:lang w:val="es-PE"/>
        </w:rPr>
        <w:t>Puede tomar más de un mes la recepción y la emisión del certificado de desastre, confirmemos con anticipación el procedimiento a seguir en el municipio.</w:t>
      </w:r>
    </w:p>
    <w:p w14:paraId="5BF84D74" w14:textId="77777777" w:rsidR="00C27B58" w:rsidRDefault="00C27B58" w:rsidP="006030AB">
      <w:pPr>
        <w:rPr>
          <w:szCs w:val="24"/>
          <w:lang w:val="es-PE"/>
        </w:rPr>
      </w:pPr>
    </w:p>
    <w:p w14:paraId="5FC03AE6" w14:textId="77777777" w:rsidR="004E4677" w:rsidRDefault="004E4677" w:rsidP="006030AB">
      <w:pPr>
        <w:rPr>
          <w:szCs w:val="24"/>
          <w:lang w:val="es-PE"/>
        </w:rPr>
      </w:pPr>
      <w:r w:rsidRPr="006400AC">
        <w:rPr>
          <w:rFonts w:hint="eastAsia"/>
          <w:sz w:val="24"/>
          <w:szCs w:val="24"/>
          <w:lang w:val="es-PE"/>
        </w:rPr>
        <w:t>◯</w:t>
      </w:r>
      <w:r>
        <w:rPr>
          <w:rFonts w:hint="eastAsia"/>
          <w:sz w:val="24"/>
          <w:szCs w:val="24"/>
          <w:lang w:val="es-PE"/>
        </w:rPr>
        <w:t xml:space="preserve"> </w:t>
      </w:r>
      <w:r w:rsidRPr="004E4677">
        <w:rPr>
          <w:szCs w:val="24"/>
          <w:lang w:val="es-PE"/>
        </w:rPr>
        <w:t xml:space="preserve">Antes de comenzar </w:t>
      </w:r>
      <w:r w:rsidR="00EC4933" w:rsidRPr="0017304F">
        <w:rPr>
          <w:rFonts w:eastAsiaTheme="minorEastAsia"/>
          <w:lang w:val="es-PE"/>
        </w:rPr>
        <w:t xml:space="preserve">a </w:t>
      </w:r>
      <w:r w:rsidR="00EC4933">
        <w:rPr>
          <w:rFonts w:eastAsiaTheme="minorEastAsia" w:hint="eastAsia"/>
          <w:lang w:val="es-PE"/>
        </w:rPr>
        <w:t>limpiar y ordenar</w:t>
      </w:r>
      <w:r w:rsidR="00EC4933" w:rsidRPr="004E4677">
        <w:rPr>
          <w:szCs w:val="24"/>
          <w:lang w:val="es-PE"/>
        </w:rPr>
        <w:t xml:space="preserve"> </w:t>
      </w:r>
      <w:r w:rsidRPr="004E4677">
        <w:rPr>
          <w:szCs w:val="24"/>
          <w:lang w:val="es-PE"/>
        </w:rPr>
        <w:t>su vivienda.</w:t>
      </w:r>
    </w:p>
    <w:p w14:paraId="6CA068A3" w14:textId="77777777" w:rsidR="00D91640" w:rsidRPr="00D91640" w:rsidRDefault="00D91640" w:rsidP="00D91640">
      <w:pPr>
        <w:rPr>
          <w:szCs w:val="24"/>
          <w:lang w:val="es-PE"/>
        </w:rPr>
      </w:pPr>
      <w:r w:rsidRPr="00D91640">
        <w:rPr>
          <w:rFonts w:hint="eastAsia"/>
          <w:szCs w:val="24"/>
          <w:lang w:val="es-PE"/>
        </w:rPr>
        <w:t>・</w:t>
      </w:r>
      <w:r w:rsidRPr="00D91640">
        <w:rPr>
          <w:rFonts w:hint="eastAsia"/>
          <w:szCs w:val="24"/>
          <w:lang w:val="es-PE"/>
        </w:rPr>
        <w:t xml:space="preserve"> Electricidad</w:t>
      </w:r>
    </w:p>
    <w:p w14:paraId="60DB224F" w14:textId="77777777" w:rsidR="00D91640" w:rsidRPr="00D91640" w:rsidRDefault="00D91640" w:rsidP="00D91640">
      <w:pPr>
        <w:rPr>
          <w:szCs w:val="24"/>
          <w:lang w:val="es-PE"/>
        </w:rPr>
      </w:pPr>
      <w:r w:rsidRPr="00D91640">
        <w:rPr>
          <w:szCs w:val="24"/>
          <w:lang w:val="es-PE"/>
        </w:rPr>
        <w:t>Puede haber fuga eléctrica, revise el interruptor general.</w:t>
      </w:r>
    </w:p>
    <w:p w14:paraId="51C01C85" w14:textId="77777777" w:rsidR="004E4677" w:rsidRPr="00DA67E7" w:rsidRDefault="00D91640" w:rsidP="00D91640">
      <w:pPr>
        <w:rPr>
          <w:szCs w:val="24"/>
          <w:lang w:val="es-PE"/>
        </w:rPr>
      </w:pPr>
      <w:r w:rsidRPr="00DA67E7">
        <w:rPr>
          <w:szCs w:val="24"/>
          <w:lang w:val="es-PE"/>
        </w:rPr>
        <w:t xml:space="preserve">Existe riesgo de descarga eléctrica si el interruptor general está </w:t>
      </w:r>
      <w:r w:rsidR="00555673" w:rsidRPr="00DA67E7">
        <w:rPr>
          <w:rFonts w:hint="eastAsia"/>
          <w:szCs w:val="24"/>
          <w:lang w:val="es-PE"/>
        </w:rPr>
        <w:t>apagado</w:t>
      </w:r>
      <w:r w:rsidRPr="00DA67E7">
        <w:rPr>
          <w:szCs w:val="24"/>
          <w:lang w:val="es-PE"/>
        </w:rPr>
        <w:t>, consulte con su compañía eléctrica.</w:t>
      </w:r>
      <w:bookmarkStart w:id="0" w:name="_GoBack"/>
      <w:bookmarkEnd w:id="0"/>
    </w:p>
    <w:p w14:paraId="521302C4" w14:textId="77777777" w:rsidR="00202E13" w:rsidRPr="00202E13" w:rsidRDefault="00202E13" w:rsidP="00202E13">
      <w:pPr>
        <w:rPr>
          <w:szCs w:val="24"/>
          <w:lang w:val="es-PE"/>
        </w:rPr>
      </w:pPr>
      <w:r w:rsidRPr="00202E13">
        <w:rPr>
          <w:rFonts w:hint="eastAsia"/>
          <w:szCs w:val="24"/>
          <w:lang w:val="es-PE"/>
        </w:rPr>
        <w:t>・</w:t>
      </w:r>
      <w:r w:rsidRPr="00202E13">
        <w:rPr>
          <w:rFonts w:hint="eastAsia"/>
          <w:szCs w:val="24"/>
          <w:lang w:val="es-PE"/>
        </w:rPr>
        <w:t xml:space="preserve"> Gas</w:t>
      </w:r>
    </w:p>
    <w:p w14:paraId="3E5DFAFC" w14:textId="77777777" w:rsidR="00202E13" w:rsidRPr="00202E13" w:rsidRDefault="00202E13" w:rsidP="00202E13">
      <w:pPr>
        <w:rPr>
          <w:szCs w:val="24"/>
          <w:lang w:val="es-PE"/>
        </w:rPr>
      </w:pPr>
      <w:r w:rsidRPr="00202E13">
        <w:rPr>
          <w:szCs w:val="24"/>
          <w:lang w:val="es-PE"/>
        </w:rPr>
        <w:t>Si en su vivienda hay olor a gas, contacte con la compañía de gas.</w:t>
      </w:r>
    </w:p>
    <w:p w14:paraId="367270F6" w14:textId="77777777" w:rsidR="00D91640" w:rsidRDefault="00202E13" w:rsidP="00202E13">
      <w:pPr>
        <w:rPr>
          <w:szCs w:val="24"/>
          <w:lang w:val="es-PE"/>
        </w:rPr>
      </w:pPr>
      <w:r w:rsidRPr="00202E13">
        <w:rPr>
          <w:szCs w:val="24"/>
          <w:lang w:val="es-PE"/>
        </w:rPr>
        <w:t>Hay dos tipos de gas: "Gas natural" y "Gas propano".</w:t>
      </w:r>
    </w:p>
    <w:p w14:paraId="5F6457EB" w14:textId="77777777" w:rsidR="00202E13" w:rsidRDefault="00202E13" w:rsidP="00202E13">
      <w:pPr>
        <w:rPr>
          <w:szCs w:val="24"/>
          <w:lang w:val="es-PE"/>
        </w:rPr>
      </w:pPr>
      <w:r w:rsidRPr="00202E13">
        <w:rPr>
          <w:szCs w:val="24"/>
          <w:lang w:val="es-PE"/>
        </w:rPr>
        <w:t>En el caso del gas natural, el gas se detendrá automáticamente cuando ocurra un desastre.</w:t>
      </w:r>
      <w:r w:rsidR="00273349">
        <w:rPr>
          <w:rFonts w:hint="eastAsia"/>
          <w:szCs w:val="24"/>
          <w:lang w:val="es-PE"/>
        </w:rPr>
        <w:t xml:space="preserve"> </w:t>
      </w:r>
      <w:r w:rsidRPr="00202E13">
        <w:rPr>
          <w:szCs w:val="24"/>
          <w:lang w:val="es-PE"/>
        </w:rPr>
        <w:t>Una vez que se haya restaurado el servicio de gas,</w:t>
      </w:r>
      <w:r>
        <w:rPr>
          <w:rFonts w:hint="eastAsia"/>
          <w:szCs w:val="24"/>
          <w:lang w:val="es-PE"/>
        </w:rPr>
        <w:t xml:space="preserve"> </w:t>
      </w:r>
      <w:r w:rsidRPr="00202E13">
        <w:rPr>
          <w:szCs w:val="24"/>
          <w:lang w:val="es-PE"/>
        </w:rPr>
        <w:t>presione el botón de recuperación del medidor de gas para poder utilizarlo.</w:t>
      </w:r>
      <w:r>
        <w:rPr>
          <w:rFonts w:hint="eastAsia"/>
          <w:szCs w:val="24"/>
          <w:lang w:val="es-PE"/>
        </w:rPr>
        <w:t xml:space="preserve"> </w:t>
      </w:r>
      <w:r w:rsidRPr="00202E13">
        <w:rPr>
          <w:szCs w:val="24"/>
          <w:lang w:val="es-PE"/>
        </w:rPr>
        <w:t xml:space="preserve">Verifique con la compañía de gas si </w:t>
      </w:r>
      <w:r>
        <w:rPr>
          <w:rFonts w:hint="eastAsia"/>
          <w:szCs w:val="24"/>
          <w:lang w:val="es-PE"/>
        </w:rPr>
        <w:t xml:space="preserve">este </w:t>
      </w:r>
      <w:r w:rsidRPr="00202E13">
        <w:rPr>
          <w:szCs w:val="24"/>
          <w:lang w:val="es-PE"/>
        </w:rPr>
        <w:t>ha sido restaurado.</w:t>
      </w:r>
    </w:p>
    <w:p w14:paraId="278DC84F" w14:textId="77777777" w:rsidR="00202E13" w:rsidRDefault="00202E13" w:rsidP="00202E13">
      <w:pPr>
        <w:rPr>
          <w:szCs w:val="24"/>
          <w:lang w:val="es-PE"/>
        </w:rPr>
      </w:pPr>
      <w:r w:rsidRPr="00202E13">
        <w:rPr>
          <w:szCs w:val="24"/>
          <w:lang w:val="es-PE"/>
        </w:rPr>
        <w:t>En el caso del gas propano, si el cilindro de gas esta fuera de su lugar habitual,</w:t>
      </w:r>
      <w:r>
        <w:rPr>
          <w:rFonts w:hint="eastAsia"/>
          <w:szCs w:val="24"/>
          <w:lang w:val="es-PE"/>
        </w:rPr>
        <w:t xml:space="preserve"> </w:t>
      </w:r>
      <w:r w:rsidRPr="00202E13">
        <w:rPr>
          <w:szCs w:val="24"/>
          <w:lang w:val="es-PE"/>
        </w:rPr>
        <w:t>es posible que tenga una fuga de gas, así que contacte con la compañía de gas.</w:t>
      </w:r>
    </w:p>
    <w:p w14:paraId="054A54CC" w14:textId="77777777" w:rsidR="00443223" w:rsidRDefault="00443223" w:rsidP="00202E13">
      <w:pPr>
        <w:rPr>
          <w:szCs w:val="24"/>
          <w:lang w:val="es-PE"/>
        </w:rPr>
      </w:pPr>
      <w:r w:rsidRPr="00443223">
        <w:rPr>
          <w:rFonts w:hint="eastAsia"/>
          <w:szCs w:val="24"/>
          <w:lang w:val="es-PE"/>
        </w:rPr>
        <w:t>・</w:t>
      </w:r>
      <w:r w:rsidRPr="00443223">
        <w:rPr>
          <w:rFonts w:hint="eastAsia"/>
          <w:szCs w:val="24"/>
          <w:lang w:val="es-PE"/>
        </w:rPr>
        <w:t xml:space="preserve"> Póngase en contacto con su compañía de seguros, etc.</w:t>
      </w:r>
    </w:p>
    <w:p w14:paraId="0FA3BE46" w14:textId="77777777" w:rsidR="00AA0200" w:rsidRDefault="00956D2E" w:rsidP="00202E13">
      <w:pPr>
        <w:rPr>
          <w:szCs w:val="24"/>
          <w:lang w:val="es-PE"/>
        </w:rPr>
      </w:pPr>
      <w:r w:rsidRPr="00956D2E">
        <w:rPr>
          <w:szCs w:val="24"/>
          <w:lang w:val="es-PE"/>
        </w:rPr>
        <w:t>Si su casa está asegurada contra incendios o desastres naturales, informe a la compañía de seguros sobre la inundación y vea si puede recibir una indemnización por reparaciones.</w:t>
      </w:r>
    </w:p>
    <w:p w14:paraId="17C744B2" w14:textId="77777777" w:rsidR="00956D2E" w:rsidRDefault="00956D2E" w:rsidP="00202E13">
      <w:pPr>
        <w:rPr>
          <w:szCs w:val="24"/>
          <w:lang w:val="es-PE"/>
        </w:rPr>
      </w:pPr>
      <w:r w:rsidRPr="00956D2E">
        <w:rPr>
          <w:szCs w:val="24"/>
          <w:lang w:val="es-PE"/>
        </w:rPr>
        <w:lastRenderedPageBreak/>
        <w:t>En el caso de un apartamento, contacte con el propietario.</w:t>
      </w:r>
    </w:p>
    <w:p w14:paraId="52A31C28" w14:textId="77777777" w:rsidR="003B09D9" w:rsidRPr="00202E13" w:rsidRDefault="003B09D9" w:rsidP="00202E13">
      <w:pPr>
        <w:rPr>
          <w:szCs w:val="24"/>
          <w:lang w:val="es-PE"/>
        </w:rPr>
      </w:pPr>
      <w:r w:rsidRPr="003B09D9">
        <w:rPr>
          <w:szCs w:val="24"/>
          <w:lang w:val="es-PE"/>
        </w:rPr>
        <w:t>Antes de hacer las reparaciones en su vivienda, tome fotografías de los daños y comuníquese con su compañía de seguros, o con el propietario, o con el contratista que la construyó, etc.</w:t>
      </w:r>
    </w:p>
    <w:sectPr w:rsidR="003B09D9" w:rsidRPr="00202E13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E132" w14:textId="77777777" w:rsidR="0095196E" w:rsidRDefault="0095196E" w:rsidP="00FC6C84">
      <w:r>
        <w:separator/>
      </w:r>
    </w:p>
  </w:endnote>
  <w:endnote w:type="continuationSeparator" w:id="0">
    <w:p w14:paraId="2D674714" w14:textId="77777777" w:rsidR="0095196E" w:rsidRDefault="0095196E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C0CE9" w14:textId="77777777" w:rsidR="0095196E" w:rsidRDefault="0095196E" w:rsidP="00FC6C84">
      <w:r>
        <w:separator/>
      </w:r>
    </w:p>
  </w:footnote>
  <w:footnote w:type="continuationSeparator" w:id="0">
    <w:p w14:paraId="05AA4601" w14:textId="77777777" w:rsidR="0095196E" w:rsidRDefault="0095196E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4082B"/>
    <w:rsid w:val="00053EAE"/>
    <w:rsid w:val="00086729"/>
    <w:rsid w:val="000A7DA1"/>
    <w:rsid w:val="000D4BF6"/>
    <w:rsid w:val="00131807"/>
    <w:rsid w:val="00142A2B"/>
    <w:rsid w:val="0017304F"/>
    <w:rsid w:val="00202E13"/>
    <w:rsid w:val="00212CCC"/>
    <w:rsid w:val="0025147C"/>
    <w:rsid w:val="0026688D"/>
    <w:rsid w:val="00273349"/>
    <w:rsid w:val="00277493"/>
    <w:rsid w:val="0028259D"/>
    <w:rsid w:val="00344998"/>
    <w:rsid w:val="003B09D9"/>
    <w:rsid w:val="003B4394"/>
    <w:rsid w:val="0041327D"/>
    <w:rsid w:val="004146D0"/>
    <w:rsid w:val="00443223"/>
    <w:rsid w:val="00467114"/>
    <w:rsid w:val="004C6924"/>
    <w:rsid w:val="004E4677"/>
    <w:rsid w:val="00555673"/>
    <w:rsid w:val="0058150D"/>
    <w:rsid w:val="00585D31"/>
    <w:rsid w:val="00602518"/>
    <w:rsid w:val="006030AB"/>
    <w:rsid w:val="006238BF"/>
    <w:rsid w:val="006400AC"/>
    <w:rsid w:val="00653569"/>
    <w:rsid w:val="00662D24"/>
    <w:rsid w:val="006B7202"/>
    <w:rsid w:val="006C6B69"/>
    <w:rsid w:val="007724BA"/>
    <w:rsid w:val="00773111"/>
    <w:rsid w:val="00783117"/>
    <w:rsid w:val="00812A3E"/>
    <w:rsid w:val="00843D72"/>
    <w:rsid w:val="00867DC0"/>
    <w:rsid w:val="008A256D"/>
    <w:rsid w:val="008B2851"/>
    <w:rsid w:val="008E0783"/>
    <w:rsid w:val="008F7D32"/>
    <w:rsid w:val="00902E9C"/>
    <w:rsid w:val="009210A9"/>
    <w:rsid w:val="009451C4"/>
    <w:rsid w:val="0095196E"/>
    <w:rsid w:val="00956D2E"/>
    <w:rsid w:val="009A5975"/>
    <w:rsid w:val="00A240CF"/>
    <w:rsid w:val="00AA0200"/>
    <w:rsid w:val="00AA38C0"/>
    <w:rsid w:val="00AF20E3"/>
    <w:rsid w:val="00C155C7"/>
    <w:rsid w:val="00C26A96"/>
    <w:rsid w:val="00C27B58"/>
    <w:rsid w:val="00C365D8"/>
    <w:rsid w:val="00CD0212"/>
    <w:rsid w:val="00D76F53"/>
    <w:rsid w:val="00D91640"/>
    <w:rsid w:val="00DA67E7"/>
    <w:rsid w:val="00DB04D4"/>
    <w:rsid w:val="00DB4966"/>
    <w:rsid w:val="00E11932"/>
    <w:rsid w:val="00EC4933"/>
    <w:rsid w:val="00F67812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C91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24FE-B4A4-440C-A89E-65ACF32A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92F90B9C.dotm</Template>
  <TotalTime>780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37</cp:revision>
  <dcterms:created xsi:type="dcterms:W3CDTF">2018-09-20T11:23:00Z</dcterms:created>
  <dcterms:modified xsi:type="dcterms:W3CDTF">2020-07-07T04:59:00Z</dcterms:modified>
</cp:coreProperties>
</file>