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02B2" w14:textId="77777777" w:rsidR="009210A9" w:rsidRPr="00C05A1B" w:rsidRDefault="003C0247" w:rsidP="006030AB">
      <w:pPr>
        <w:rPr>
          <w:rFonts w:asciiTheme="minorHAnsi" w:hAnsiTheme="minorHAnsi" w:cstheme="minorBidi"/>
          <w:sz w:val="24"/>
          <w:szCs w:val="30"/>
          <w:lang w:bidi="th-TH"/>
        </w:rPr>
      </w:pPr>
      <w:bookmarkStart w:id="0" w:name="_GoBack"/>
      <w:bookmarkEnd w:id="0"/>
      <w:r w:rsidRPr="00C05A1B">
        <w:rPr>
          <w:rFonts w:ascii="Microsoft Sans Serif" w:hAnsi="Microsoft Sans Serif" w:cs="Microsoft Sans Serif"/>
          <w:sz w:val="24"/>
          <w:szCs w:val="30"/>
          <w:cs/>
          <w:lang w:bidi="th-TH"/>
        </w:rPr>
        <w:t>เมื่อเริ่มทำความสะอาดบ้าน</w:t>
      </w:r>
    </w:p>
    <w:p w14:paraId="7CC66537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ถ่ายภาพความเสียหาย</w:t>
      </w:r>
    </w:p>
    <w:p w14:paraId="6225E73D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ควรถ่ายภาพให้เห็นสภาพความเสียหายทั้งภายในบ้านและรอบๆบ้าน</w:t>
      </w:r>
    </w:p>
    <w:p w14:paraId="6324FD87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ไม่เพียงแต่ถ่ายภาพบ้านที่เสียหายเท่านั้น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ให้ถ่ายภาพข้าวของที่เสียหายด้วย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รถยนต์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ตู้เย็น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เป็นต้น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>)</w:t>
      </w:r>
    </w:p>
    <w:p w14:paraId="1D1F133D" w14:textId="77777777" w:rsidR="003C0247" w:rsidRPr="00C05A1B" w:rsidRDefault="003C0247" w:rsidP="006030AB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ถ่ายภาพร่องรอยระดับน้ำที่หลงเหลือบนฝาผนังเพื่อให้ทราบว่าน้ำที่ท่วมเข้ามาในบ้านสูงแค่ไหน</w:t>
      </w:r>
    </w:p>
    <w:p w14:paraId="4C31D3EA" w14:textId="77777777" w:rsidR="003C0247" w:rsidRDefault="003C0247" w:rsidP="006030AB">
      <w:pPr>
        <w:rPr>
          <w:rFonts w:asciiTheme="minorHAnsi" w:hAnsiTheme="minorHAnsi" w:cstheme="minorBidi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การเก็บบันทึกหลักฐานไว้จะเป็นประโยชน์ในภายหลังในการเรียกร้องค่าประกัน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และยื่นขอใบรับรองความเสียหายจากภัยพิบัติ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ริไซโชเมโช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>)</w:t>
      </w:r>
    </w:p>
    <w:p w14:paraId="45588B93" w14:textId="77777777" w:rsidR="00C1083A" w:rsidRPr="00C05A1B" w:rsidRDefault="00C1083A" w:rsidP="006030AB">
      <w:pPr>
        <w:rPr>
          <w:rFonts w:asciiTheme="minorHAnsi" w:hAnsiTheme="minorHAnsi" w:cstheme="minorBidi"/>
          <w:sz w:val="28"/>
          <w:szCs w:val="28"/>
          <w:lang w:bidi="th-TH"/>
        </w:rPr>
      </w:pPr>
    </w:p>
    <w:p w14:paraId="2E9BA029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ริไซโชเมโช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)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คืออะไร</w:t>
      </w:r>
    </w:p>
    <w:p w14:paraId="235C0ACE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คือเอกสารที่ไปยื่นขอจากอำเภอว่าบ้านได้รับความเสียหาย</w:t>
      </w:r>
    </w:p>
    <w:p w14:paraId="1D17465F" w14:textId="77777777" w:rsidR="003C0247" w:rsidRPr="00C05A1B" w:rsidRDefault="003C0247" w:rsidP="003C0247">
      <w:pPr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หากมีใบรับรองความเสียหายจากภัยพิบัติ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จะได้รับความช่วยเหลือตามระดับความเสียหาย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เช่น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ได้รับเงินช่วยเหลือในการเริ่มต้นชีวิตใหม่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รับการลดหย่อนค่าสาธารณูปโภค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ได้เข้าพักในบ้านพักชั่วคราว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และสามารถออกบัตรประจำตัวผู้พำนัก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(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ไซริวการ์ด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)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ใหม่ได้</w:t>
      </w:r>
    </w:p>
    <w:p w14:paraId="20F37392" w14:textId="77777777" w:rsidR="003C0247" w:rsidRDefault="003C0247" w:rsidP="003C0247">
      <w:pPr>
        <w:rPr>
          <w:rFonts w:ascii="Microsoft Sans Serif" w:hAnsi="Microsoft Sans Serif" w:cs="Microsoft Sans Serif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การรับเรื่องและออกใบรับรองความเสียหายจากภัยพิบัติอาจใช้เวลามากกว่า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1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เดือน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lastRenderedPageBreak/>
        <w:t>ควรไปสอบถามข้อมูลการดำเนินการที่อำเภอแต่เนิ่นๆ</w:t>
      </w:r>
    </w:p>
    <w:p w14:paraId="70EF6230" w14:textId="77777777" w:rsidR="00C1083A" w:rsidRPr="00C05A1B" w:rsidRDefault="00C1083A" w:rsidP="003C0247">
      <w:pPr>
        <w:rPr>
          <w:rFonts w:asciiTheme="minorHAnsi" w:hAnsiTheme="minorHAnsi" w:cstheme="minorBidi"/>
          <w:sz w:val="28"/>
          <w:szCs w:val="28"/>
          <w:lang w:bidi="th-TH"/>
        </w:rPr>
      </w:pPr>
    </w:p>
    <w:p w14:paraId="36A55F56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enlo Regular" w:hAnsi="Menlo Regular" w:cs="Menlo Regular"/>
          <w:sz w:val="28"/>
          <w:szCs w:val="28"/>
        </w:rPr>
        <w:t>◯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ก่อนที่จะทำความสะอาดบ้าน</w:t>
      </w:r>
    </w:p>
    <w:p w14:paraId="01474209" w14:textId="77777777" w:rsidR="00322405" w:rsidRPr="00C05A1B" w:rsidRDefault="00735790" w:rsidP="003C0247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Theme="minorHAnsi" w:hAnsiTheme="minorHAnsi"/>
          <w:sz w:val="24"/>
          <w:szCs w:val="24"/>
        </w:rPr>
        <w:t>・</w:t>
      </w:r>
      <w:r w:rsidR="00322405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ไฟฟ้า</w:t>
      </w:r>
    </w:p>
    <w:p w14:paraId="25BCF3F1" w14:textId="77777777" w:rsidR="00322405" w:rsidRPr="00C05A1B" w:rsidRDefault="00322405" w:rsidP="003C0247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เนื่องจากไฟฟ้าอาจรั่ว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ให้ตรวจสอบเบรกเกอร์ก่อน</w:t>
      </w:r>
    </w:p>
    <w:p w14:paraId="5CE71F85" w14:textId="77777777" w:rsidR="003C0247" w:rsidRPr="00C05A1B" w:rsidRDefault="00322405" w:rsidP="00322405">
      <w:pPr>
        <w:spacing w:line="0" w:lineRule="atLeast"/>
        <w:ind w:leftChars="100" w:left="21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หากเบรกเกอร์ตัดไม่ทำงาน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อาจเกิดไฟฟ้าช็อตได้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กรุณาปรึกษา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บริษัท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ไฟฟ้า</w:t>
      </w:r>
    </w:p>
    <w:p w14:paraId="29B114C9" w14:textId="77777777" w:rsidR="00322405" w:rsidRPr="00C05A1B" w:rsidRDefault="00735790" w:rsidP="00654799">
      <w:pPr>
        <w:spacing w:line="0" w:lineRule="atLeast"/>
        <w:ind w:firstLineChars="50" w:firstLine="120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Theme="minorHAnsi" w:hAnsiTheme="minorHAnsi"/>
          <w:sz w:val="24"/>
          <w:szCs w:val="24"/>
        </w:rPr>
        <w:t>・</w:t>
      </w:r>
      <w:r w:rsidR="00322405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</w:t>
      </w:r>
    </w:p>
    <w:p w14:paraId="09772E8D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หากภายในบ้านมีกลิ่นแก๊ส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กรุณาติดต่อบริษัทแก๊ส</w:t>
      </w:r>
    </w:p>
    <w:p w14:paraId="3C418E4C" w14:textId="77777777" w:rsidR="00322405" w:rsidRPr="00C05A1B" w:rsidRDefault="00322405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แก๊สมี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2 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ประเภท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คือ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แก๊สเมือง</w:t>
      </w:r>
      <w:r w:rsidR="00654799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และแก๊สโพรเพน</w:t>
      </w:r>
    </w:p>
    <w:p w14:paraId="39FCC07E" w14:textId="77777777" w:rsidR="00654799" w:rsidRPr="00C05A1B" w:rsidRDefault="00654799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กรณีที่เป็นแก๊สเมือง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หากเกิดภัยพิบัติแก๊สจะถูกปิดโดยอัตโนมัติ</w:t>
      </w:r>
    </w:p>
    <w:p w14:paraId="3071752B" w14:textId="77777777" w:rsidR="00654799" w:rsidRPr="00C05A1B" w:rsidRDefault="00654799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หากแก๊สกลับคืนสู่สภาพเดิมแล้ว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ให้กดปุ่ม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“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ฟุคคิว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”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ที่มิเตอร์แก๊ส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จะสามารถใช้แก๊สได้ตามปกติ</w:t>
      </w:r>
      <w:r w:rsidR="00735790"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สามารถสอบถามจากบริษัทแก๊สได้ว่าแก๊สกลับคืนสู่สภาพเดิมแล้วหรือยัง</w:t>
      </w:r>
    </w:p>
    <w:p w14:paraId="0BA8D2D5" w14:textId="77777777" w:rsidR="00735790" w:rsidRPr="00C05A1B" w:rsidRDefault="00735790" w:rsidP="00322405">
      <w:pPr>
        <w:spacing w:line="0" w:lineRule="atLeast"/>
        <w:rPr>
          <w:rFonts w:asciiTheme="minorHAnsi" w:hAnsiTheme="minorHAnsi" w:cstheme="minorBidi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กรณีที่เป็นแก๊สโพรเพน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หากถังแก๊สยังทำงานอยู่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อาจเกิดแก๊สรั่วได้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ให้ติดต่อบริษัทแก๊ส</w:t>
      </w:r>
    </w:p>
    <w:p w14:paraId="66ACF18B" w14:textId="77777777" w:rsidR="00322405" w:rsidRPr="00C05A1B" w:rsidRDefault="00735790" w:rsidP="00322405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ติดต่อบริษัทประกันภัย</w:t>
      </w:r>
    </w:p>
    <w:p w14:paraId="13BB5C3B" w14:textId="77777777" w:rsidR="005B425A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หากบ้านมี</w:t>
      </w:r>
      <w:r w:rsidR="00735790"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ประกันอัคคีภัยหรือประกัน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ภัยอาคาร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ควรแจ้งให้บริษัทประกันภัยว่าบ้านถูกน้ำท่วมเพื่อตรวจสอบว่าจะได้รับค่าสินไหมทดแทนในการซ่อมแซมบ้านหรือไม่</w:t>
      </w:r>
    </w:p>
    <w:p w14:paraId="15CE0B25" w14:textId="77777777" w:rsidR="005B425A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กรณีที่เป็นอพาร์ตเมนต์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ให้ติดต่อเจ้าของอพาร์ตเมนต์</w:t>
      </w:r>
    </w:p>
    <w:p w14:paraId="1C8E3767" w14:textId="77777777" w:rsidR="003C0247" w:rsidRPr="00C05A1B" w:rsidRDefault="005B425A" w:rsidP="005B425A">
      <w:pPr>
        <w:spacing w:line="0" w:lineRule="atLeast"/>
        <w:rPr>
          <w:rFonts w:asciiTheme="minorHAnsi" w:hAnsiTheme="minorHAnsi" w:cstheme="minorBidi"/>
          <w:sz w:val="28"/>
          <w:szCs w:val="28"/>
          <w:cs/>
          <w:lang w:bidi="th-TH"/>
        </w:rPr>
      </w:pP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ก่อนที่จะซ่อมแซมบ้าน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ให้ถ่ายภาพสภาพความเสียหายไว้ก่อนที่จะติดต่อบริษัทประกันภัย</w:t>
      </w:r>
      <w:r w:rsidRPr="00C05A1B">
        <w:rPr>
          <w:rFonts w:asciiTheme="minorHAnsi" w:hAnsiTheme="minorHAnsi" w:cstheme="minorBidi"/>
          <w:sz w:val="28"/>
          <w:szCs w:val="28"/>
          <w:cs/>
          <w:lang w:bidi="th-TH"/>
        </w:rPr>
        <w:t xml:space="preserve">, </w:t>
      </w:r>
      <w:r w:rsidRPr="00C05A1B">
        <w:rPr>
          <w:rFonts w:ascii="Microsoft Sans Serif" w:hAnsi="Microsoft Sans Serif" w:cs="Microsoft Sans Serif"/>
          <w:sz w:val="28"/>
          <w:szCs w:val="28"/>
          <w:cs/>
          <w:lang w:bidi="th-TH"/>
        </w:rPr>
        <w:t>เจ้าของบ้านเช่าหรือบริษัทรับเหมาก่อสร้าง</w:t>
      </w:r>
    </w:p>
    <w:sectPr w:rsidR="003C0247" w:rsidRPr="00C05A1B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D1EB3" w14:textId="77777777" w:rsidR="00901985" w:rsidRDefault="00901985" w:rsidP="00FC6C84">
      <w:r>
        <w:separator/>
      </w:r>
    </w:p>
  </w:endnote>
  <w:endnote w:type="continuationSeparator" w:id="0">
    <w:p w14:paraId="2CE30260" w14:textId="77777777" w:rsidR="00901985" w:rsidRDefault="00901985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01D4C" w14:textId="77777777" w:rsidR="00901985" w:rsidRDefault="00901985" w:rsidP="00FC6C84">
      <w:r>
        <w:separator/>
      </w:r>
    </w:p>
  </w:footnote>
  <w:footnote w:type="continuationSeparator" w:id="0">
    <w:p w14:paraId="7315C78C" w14:textId="77777777" w:rsidR="00901985" w:rsidRDefault="00901985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42FB0"/>
    <w:rsid w:val="00053EAE"/>
    <w:rsid w:val="00086729"/>
    <w:rsid w:val="000A7DA1"/>
    <w:rsid w:val="000D4BF6"/>
    <w:rsid w:val="00131807"/>
    <w:rsid w:val="00153323"/>
    <w:rsid w:val="001F6640"/>
    <w:rsid w:val="00212CCC"/>
    <w:rsid w:val="0025147C"/>
    <w:rsid w:val="0026688D"/>
    <w:rsid w:val="00277493"/>
    <w:rsid w:val="0028259D"/>
    <w:rsid w:val="00322405"/>
    <w:rsid w:val="00344998"/>
    <w:rsid w:val="003755DD"/>
    <w:rsid w:val="003C0247"/>
    <w:rsid w:val="004146D0"/>
    <w:rsid w:val="00467114"/>
    <w:rsid w:val="004C6924"/>
    <w:rsid w:val="0058150D"/>
    <w:rsid w:val="005B425A"/>
    <w:rsid w:val="00602518"/>
    <w:rsid w:val="006030AB"/>
    <w:rsid w:val="00653569"/>
    <w:rsid w:val="00654799"/>
    <w:rsid w:val="00662D24"/>
    <w:rsid w:val="00735790"/>
    <w:rsid w:val="007724BA"/>
    <w:rsid w:val="00773111"/>
    <w:rsid w:val="00783117"/>
    <w:rsid w:val="00843D72"/>
    <w:rsid w:val="008A256D"/>
    <w:rsid w:val="00901985"/>
    <w:rsid w:val="00902E9C"/>
    <w:rsid w:val="009210A9"/>
    <w:rsid w:val="009451C4"/>
    <w:rsid w:val="00A240CF"/>
    <w:rsid w:val="00AF20E3"/>
    <w:rsid w:val="00BC3D30"/>
    <w:rsid w:val="00C05A1B"/>
    <w:rsid w:val="00C1083A"/>
    <w:rsid w:val="00C155C7"/>
    <w:rsid w:val="00C26A96"/>
    <w:rsid w:val="00C365D8"/>
    <w:rsid w:val="00D76F53"/>
    <w:rsid w:val="00DB04D4"/>
    <w:rsid w:val="00F67812"/>
    <w:rsid w:val="00F7003B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D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character" w:customStyle="1" w:styleId="tlid-translation">
    <w:name w:val="tlid-translation"/>
    <w:basedOn w:val="a0"/>
    <w:rsid w:val="00735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character" w:customStyle="1" w:styleId="tlid-translation">
    <w:name w:val="tlid-translation"/>
    <w:basedOn w:val="a0"/>
    <w:rsid w:val="0073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F468C375.dotm</Template>
  <TotalTime>148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Administrator</cp:lastModifiedBy>
  <cp:revision>7</cp:revision>
  <dcterms:created xsi:type="dcterms:W3CDTF">2018-09-20T11:23:00Z</dcterms:created>
  <dcterms:modified xsi:type="dcterms:W3CDTF">2020-07-07T05:02:00Z</dcterms:modified>
</cp:coreProperties>
</file>