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80" w:rsidRPr="008319D6" w:rsidRDefault="008319D6" w:rsidP="002E448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H</w:t>
      </w:r>
      <w:r>
        <w:rPr>
          <w:rFonts w:asciiTheme="majorEastAsia" w:eastAsiaTheme="majorEastAsia" w:hAnsiTheme="majorEastAsia"/>
          <w:sz w:val="24"/>
          <w:szCs w:val="24"/>
        </w:rPr>
        <w:t>ow to Prevent Infectio</w:t>
      </w:r>
      <w:r w:rsidR="005B29A1">
        <w:rPr>
          <w:rFonts w:asciiTheme="majorEastAsia" w:eastAsiaTheme="majorEastAsia" w:hAnsiTheme="majorEastAsia"/>
          <w:sz w:val="24"/>
          <w:szCs w:val="24"/>
        </w:rPr>
        <w:t>us Diseases</w:t>
      </w:r>
      <w:r>
        <w:rPr>
          <w:rFonts w:asciiTheme="majorEastAsia" w:eastAsiaTheme="majorEastAsia" w:hAnsiTheme="majorEastAsia"/>
          <w:sz w:val="24"/>
          <w:szCs w:val="24"/>
        </w:rPr>
        <w:t xml:space="preserve"> in </w:t>
      </w:r>
      <w:r w:rsidR="005B29A1">
        <w:rPr>
          <w:rFonts w:asciiTheme="majorEastAsia" w:eastAsiaTheme="majorEastAsia" w:hAnsiTheme="majorEastAsia"/>
          <w:sz w:val="24"/>
          <w:szCs w:val="24"/>
        </w:rPr>
        <w:t xml:space="preserve">a </w:t>
      </w:r>
      <w:r>
        <w:rPr>
          <w:rFonts w:asciiTheme="majorEastAsia" w:eastAsiaTheme="majorEastAsia" w:hAnsiTheme="majorEastAsia"/>
          <w:sz w:val="24"/>
          <w:szCs w:val="24"/>
        </w:rPr>
        <w:t>Flooded House</w:t>
      </w:r>
    </w:p>
    <w:p w:rsidR="002E4480" w:rsidRDefault="002E4480" w:rsidP="002E4480">
      <w:pPr>
        <w:rPr>
          <w:rFonts w:eastAsiaTheme="minorEastAsia"/>
        </w:rPr>
      </w:pPr>
    </w:p>
    <w:p w:rsidR="008F223F" w:rsidRDefault="008319D6" w:rsidP="00AD3C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t is essential to clean</w:t>
      </w:r>
      <w:r w:rsidR="005B2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 inside of a flooded house </w:t>
      </w:r>
      <w:r w:rsidR="00CF4A03">
        <w:rPr>
          <w:sz w:val="24"/>
          <w:szCs w:val="24"/>
        </w:rPr>
        <w:t>to prevent infectious disease</w:t>
      </w:r>
      <w:r w:rsidR="005B29A1">
        <w:rPr>
          <w:sz w:val="24"/>
          <w:szCs w:val="24"/>
        </w:rPr>
        <w:t>s</w:t>
      </w:r>
      <w:r w:rsidR="00CF4A03">
        <w:rPr>
          <w:sz w:val="24"/>
          <w:szCs w:val="24"/>
        </w:rPr>
        <w:t xml:space="preserve"> caused by bacteria and mold.</w:t>
      </w:r>
    </w:p>
    <w:p w:rsidR="00CF4A03" w:rsidRPr="005B29A1" w:rsidRDefault="00CF4A03" w:rsidP="00AD3C76">
      <w:pPr>
        <w:rPr>
          <w:sz w:val="24"/>
          <w:szCs w:val="24"/>
        </w:rPr>
      </w:pPr>
    </w:p>
    <w:p w:rsidR="00CF4A03" w:rsidRDefault="00CF4A03" w:rsidP="00AD3C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W</w:t>
      </w:r>
      <w:r>
        <w:rPr>
          <w:sz w:val="24"/>
          <w:szCs w:val="24"/>
        </w:rPr>
        <w:t>hen you clean up</w:t>
      </w:r>
    </w:p>
    <w:p w:rsidR="00CF4A03" w:rsidRDefault="00CF4A03" w:rsidP="00AD3C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*</w:t>
      </w:r>
      <w:r>
        <w:rPr>
          <w:sz w:val="24"/>
          <w:szCs w:val="24"/>
        </w:rPr>
        <w:t xml:space="preserve">Open doors and windows </w:t>
      </w:r>
      <w:r w:rsidR="005B29A1">
        <w:rPr>
          <w:sz w:val="24"/>
          <w:szCs w:val="24"/>
        </w:rPr>
        <w:t>for</w:t>
      </w:r>
      <w:r>
        <w:rPr>
          <w:sz w:val="24"/>
          <w:szCs w:val="24"/>
        </w:rPr>
        <w:t xml:space="preserve"> ventilat</w:t>
      </w:r>
      <w:r w:rsidR="005B29A1">
        <w:rPr>
          <w:sz w:val="24"/>
          <w:szCs w:val="24"/>
        </w:rPr>
        <w:t>ion</w:t>
      </w:r>
      <w:r>
        <w:rPr>
          <w:sz w:val="24"/>
          <w:szCs w:val="24"/>
        </w:rPr>
        <w:t>!</w:t>
      </w:r>
    </w:p>
    <w:p w:rsidR="00CF4A03" w:rsidRDefault="00CF4A03" w:rsidP="005B29A1">
      <w:pPr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 xml:space="preserve">Mold might have grown inside a building in </w:t>
      </w:r>
      <w:r w:rsidR="005B29A1">
        <w:rPr>
          <w:sz w:val="24"/>
          <w:szCs w:val="24"/>
        </w:rPr>
        <w:t>a couple of</w:t>
      </w:r>
      <w:r>
        <w:rPr>
          <w:sz w:val="24"/>
          <w:szCs w:val="24"/>
        </w:rPr>
        <w:t xml:space="preserve"> days.</w:t>
      </w:r>
    </w:p>
    <w:p w:rsidR="00CF4A03" w:rsidRDefault="00CF4A03" w:rsidP="00AD3C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*</w:t>
      </w:r>
      <w:r>
        <w:rPr>
          <w:sz w:val="24"/>
          <w:szCs w:val="24"/>
        </w:rPr>
        <w:t>Get rid of dirt or mud and dry well!</w:t>
      </w:r>
    </w:p>
    <w:p w:rsidR="00CF4A03" w:rsidRDefault="00CF4A03" w:rsidP="00C0092B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U</w:t>
      </w:r>
      <w:r>
        <w:rPr>
          <w:sz w:val="24"/>
          <w:szCs w:val="24"/>
        </w:rPr>
        <w:t>se disinfectant after dirt is removed.</w:t>
      </w:r>
    </w:p>
    <w:p w:rsidR="00CF4A03" w:rsidRDefault="00CF4A03" w:rsidP="00AD3C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*</w:t>
      </w:r>
      <w:r>
        <w:rPr>
          <w:sz w:val="24"/>
          <w:szCs w:val="24"/>
        </w:rPr>
        <w:t>Wear gloves to prevent injury!</w:t>
      </w:r>
    </w:p>
    <w:p w:rsidR="00CF4A03" w:rsidRDefault="00CF4A03" w:rsidP="00AD3C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*</w:t>
      </w:r>
      <w:r>
        <w:rPr>
          <w:sz w:val="24"/>
          <w:szCs w:val="24"/>
        </w:rPr>
        <w:t>Wear mask</w:t>
      </w:r>
      <w:r w:rsidR="00054271">
        <w:rPr>
          <w:sz w:val="24"/>
          <w:szCs w:val="24"/>
        </w:rPr>
        <w:t>s</w:t>
      </w:r>
      <w:r>
        <w:rPr>
          <w:sz w:val="24"/>
          <w:szCs w:val="24"/>
        </w:rPr>
        <w:t xml:space="preserve"> not to inhale dust!</w:t>
      </w:r>
    </w:p>
    <w:p w:rsidR="00CF4A03" w:rsidRDefault="00CF4A03" w:rsidP="00AD3C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*</w:t>
      </w:r>
      <w:r>
        <w:rPr>
          <w:sz w:val="24"/>
          <w:szCs w:val="24"/>
        </w:rPr>
        <w:t>Wash hands thoroughly after cleanup!</w:t>
      </w:r>
    </w:p>
    <w:p w:rsidR="00CF4A03" w:rsidRDefault="00CF4A03" w:rsidP="00AD3C76">
      <w:pPr>
        <w:rPr>
          <w:sz w:val="24"/>
          <w:szCs w:val="24"/>
        </w:rPr>
      </w:pPr>
    </w:p>
    <w:p w:rsidR="00CF4A03" w:rsidRDefault="007A16A1" w:rsidP="00AD3C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H</w:t>
      </w:r>
      <w:r>
        <w:rPr>
          <w:sz w:val="24"/>
          <w:szCs w:val="24"/>
        </w:rPr>
        <w:t>ow to disinfect</w:t>
      </w:r>
    </w:p>
    <w:p w:rsidR="007A16A1" w:rsidRDefault="00F13712" w:rsidP="00AD3C76">
      <w:pPr>
        <w:rPr>
          <w:sz w:val="24"/>
          <w:szCs w:val="24"/>
        </w:rPr>
      </w:pPr>
      <w:r>
        <w:rPr>
          <w:sz w:val="24"/>
          <w:szCs w:val="24"/>
        </w:rPr>
        <w:t>Read</w:t>
      </w:r>
      <w:r w:rsidR="00BE6321">
        <w:rPr>
          <w:sz w:val="24"/>
          <w:szCs w:val="24"/>
        </w:rPr>
        <w:t xml:space="preserve"> the </w:t>
      </w:r>
      <w:r>
        <w:rPr>
          <w:sz w:val="24"/>
          <w:szCs w:val="24"/>
        </w:rPr>
        <w:t>precautions</w:t>
      </w:r>
      <w:r w:rsidR="00BE6321">
        <w:rPr>
          <w:sz w:val="24"/>
          <w:szCs w:val="24"/>
        </w:rPr>
        <w:t xml:space="preserve"> of disinfectant before using it since some </w:t>
      </w:r>
      <w:r w:rsidR="00F41E81">
        <w:rPr>
          <w:sz w:val="24"/>
          <w:szCs w:val="24"/>
        </w:rPr>
        <w:t>types should be diluted for use.</w:t>
      </w:r>
    </w:p>
    <w:p w:rsidR="007A16A1" w:rsidRDefault="004B2E7C" w:rsidP="00AD3C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U</w:t>
      </w:r>
      <w:r>
        <w:rPr>
          <w:sz w:val="24"/>
          <w:szCs w:val="24"/>
        </w:rPr>
        <w:t xml:space="preserve">se </w:t>
      </w:r>
      <w:r w:rsidRPr="004B2E7C">
        <w:rPr>
          <w:sz w:val="24"/>
          <w:szCs w:val="24"/>
          <w:u w:val="single"/>
        </w:rPr>
        <w:t>sodium</w:t>
      </w:r>
      <w:r>
        <w:rPr>
          <w:sz w:val="24"/>
          <w:szCs w:val="24"/>
        </w:rPr>
        <w:t xml:space="preserve"> hypochlorite as possible for </w:t>
      </w:r>
      <w:r w:rsidR="00E54D30">
        <w:rPr>
          <w:sz w:val="24"/>
          <w:szCs w:val="24"/>
        </w:rPr>
        <w:t xml:space="preserve">the items </w:t>
      </w:r>
      <w:r w:rsidR="00054271">
        <w:rPr>
          <w:sz w:val="24"/>
          <w:szCs w:val="24"/>
        </w:rPr>
        <w:t xml:space="preserve">heavily soiled </w:t>
      </w:r>
      <w:r>
        <w:rPr>
          <w:sz w:val="24"/>
          <w:szCs w:val="24"/>
        </w:rPr>
        <w:t>or inundat</w:t>
      </w:r>
      <w:r w:rsidR="00E54D30">
        <w:rPr>
          <w:sz w:val="24"/>
          <w:szCs w:val="24"/>
        </w:rPr>
        <w:t>ed for a long time</w:t>
      </w:r>
      <w:r>
        <w:rPr>
          <w:sz w:val="24"/>
          <w:szCs w:val="24"/>
        </w:rPr>
        <w:t>.</w:t>
      </w:r>
    </w:p>
    <w:p w:rsidR="004B2E7C" w:rsidRDefault="004D2045" w:rsidP="00AD3C76">
      <w:pPr>
        <w:rPr>
          <w:rFonts w:ascii="Helvetica" w:hAnsi="Helvetica"/>
          <w:b/>
          <w:bCs/>
          <w:color w:val="534A42"/>
          <w:sz w:val="30"/>
          <w:szCs w:val="30"/>
          <w:shd w:val="clear" w:color="auto" w:fill="FFFFFF"/>
        </w:rPr>
      </w:pP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 xml:space="preserve">n case you cannot use sodium hypochlorite because of color fade-out or corrosion, use </w:t>
      </w:r>
      <w:r w:rsidRPr="00FC69AB">
        <w:rPr>
          <w:sz w:val="24"/>
          <w:szCs w:val="24"/>
          <w:u w:val="single"/>
        </w:rPr>
        <w:t>alcohol</w:t>
      </w:r>
      <w:r>
        <w:rPr>
          <w:sz w:val="24"/>
          <w:szCs w:val="24"/>
        </w:rPr>
        <w:t xml:space="preserve"> or benzalkonium </w:t>
      </w:r>
      <w:r w:rsidRPr="00FC69AB">
        <w:rPr>
          <w:sz w:val="24"/>
          <w:szCs w:val="24"/>
          <w:u w:val="single"/>
        </w:rPr>
        <w:t>chloride</w:t>
      </w:r>
      <w:r>
        <w:rPr>
          <w:rFonts w:ascii="Helvetica" w:hAnsi="Helvetica"/>
          <w:b/>
          <w:bCs/>
          <w:color w:val="534A42"/>
          <w:sz w:val="30"/>
          <w:szCs w:val="30"/>
          <w:shd w:val="clear" w:color="auto" w:fill="FFFFFF"/>
        </w:rPr>
        <w:t>.</w:t>
      </w:r>
    </w:p>
    <w:p w:rsidR="00BE5B0E" w:rsidRPr="008B4B75" w:rsidRDefault="00BE5B0E" w:rsidP="00BE5B0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5"/>
        <w:gridCol w:w="3297"/>
        <w:gridCol w:w="3298"/>
      </w:tblGrid>
      <w:tr w:rsidR="00EF41B6" w:rsidTr="00054271">
        <w:tc>
          <w:tcPr>
            <w:tcW w:w="2263" w:type="dxa"/>
            <w:vMerge w:val="restart"/>
          </w:tcPr>
          <w:p w:rsidR="00BE5B0E" w:rsidRPr="006D214D" w:rsidRDefault="00BE5B0E" w:rsidP="0005427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Disinfectant</w:t>
            </w:r>
          </w:p>
        </w:tc>
        <w:tc>
          <w:tcPr>
            <w:tcW w:w="7365" w:type="dxa"/>
            <w:gridSpan w:val="2"/>
          </w:tcPr>
          <w:p w:rsidR="00BE5B0E" w:rsidRPr="006D214D" w:rsidRDefault="00A446E7" w:rsidP="0005427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and Directions</w:t>
            </w:r>
          </w:p>
        </w:tc>
      </w:tr>
      <w:tr w:rsidR="00EF41B6" w:rsidTr="00054271">
        <w:tc>
          <w:tcPr>
            <w:tcW w:w="2263" w:type="dxa"/>
            <w:vMerge/>
          </w:tcPr>
          <w:p w:rsidR="00BE5B0E" w:rsidRPr="006D214D" w:rsidRDefault="00BE5B0E" w:rsidP="00054271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82" w:type="dxa"/>
          </w:tcPr>
          <w:p w:rsidR="00BE5B0E" w:rsidRPr="006D214D" w:rsidRDefault="00EF41B6" w:rsidP="0005427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Dishes, Sinks, Bathtubs</w:t>
            </w:r>
          </w:p>
        </w:tc>
        <w:tc>
          <w:tcPr>
            <w:tcW w:w="3683" w:type="dxa"/>
          </w:tcPr>
          <w:p w:rsidR="00BE5B0E" w:rsidRPr="006D214D" w:rsidRDefault="00EF41B6" w:rsidP="00054271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Furnitures, Floor</w:t>
            </w:r>
          </w:p>
        </w:tc>
      </w:tr>
      <w:tr w:rsidR="00EF41B6" w:rsidTr="00054271">
        <w:tc>
          <w:tcPr>
            <w:tcW w:w="2263" w:type="dxa"/>
          </w:tcPr>
          <w:p w:rsidR="00BE5B0E" w:rsidRPr="006D214D" w:rsidRDefault="000E2F16" w:rsidP="000542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Sodium Hypochlorite</w:t>
            </w:r>
          </w:p>
          <w:p w:rsidR="00BE5B0E" w:rsidRPr="006D214D" w:rsidRDefault="000E2F16" w:rsidP="000E2F16">
            <w:pPr>
              <w:spacing w:line="280" w:lineRule="exact"/>
              <w:ind w:left="270" w:hangingChars="150" w:hanging="2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(o</w:t>
            </w:r>
            <w:r>
              <w:rPr>
                <w:sz w:val="18"/>
                <w:szCs w:val="18"/>
              </w:rPr>
              <w:t>r chlorine bleach for home use</w:t>
            </w:r>
            <w:r w:rsidR="00BE5B0E" w:rsidRPr="006D214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82" w:type="dxa"/>
          </w:tcPr>
          <w:p w:rsidR="00BE5B0E" w:rsidRPr="006D214D" w:rsidRDefault="00F060A5" w:rsidP="000542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Dilute at</w:t>
            </w:r>
            <w:r w:rsidR="00EF41B6">
              <w:rPr>
                <w:sz w:val="18"/>
                <w:szCs w:val="18"/>
              </w:rPr>
              <w:t xml:space="preserve"> </w:t>
            </w:r>
            <w:r w:rsidR="00BE5B0E" w:rsidRPr="006D214D">
              <w:rPr>
                <w:rFonts w:hint="eastAsia"/>
                <w:sz w:val="18"/>
                <w:szCs w:val="18"/>
              </w:rPr>
              <w:t>0.02%</w:t>
            </w:r>
            <w:r w:rsidR="00EF41B6">
              <w:rPr>
                <w:rFonts w:hint="eastAsia"/>
                <w:sz w:val="18"/>
                <w:szCs w:val="18"/>
              </w:rPr>
              <w:t>.</w:t>
            </w:r>
          </w:p>
          <w:p w:rsidR="00BE5B0E" w:rsidRPr="006D214D" w:rsidRDefault="00BE5B0E" w:rsidP="00EF41B6">
            <w:pPr>
              <w:spacing w:line="280" w:lineRule="exact"/>
              <w:ind w:left="90" w:hangingChars="50" w:hanging="90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="00EF41B6">
              <w:rPr>
                <w:rFonts w:hint="eastAsia"/>
                <w:sz w:val="18"/>
                <w:szCs w:val="18"/>
              </w:rPr>
              <w:t>W</w:t>
            </w:r>
            <w:r w:rsidR="00EF41B6">
              <w:rPr>
                <w:sz w:val="18"/>
                <w:szCs w:val="18"/>
              </w:rPr>
              <w:t>ash with dishwash detergent and water.</w:t>
            </w:r>
          </w:p>
          <w:p w:rsidR="00EF41B6" w:rsidRDefault="00BE5B0E" w:rsidP="00EF41B6">
            <w:pPr>
              <w:spacing w:line="280" w:lineRule="exact"/>
              <w:ind w:left="90" w:hangingChars="50" w:hanging="90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EF41B6">
              <w:rPr>
                <w:rFonts w:hint="eastAsia"/>
                <w:sz w:val="18"/>
                <w:szCs w:val="18"/>
              </w:rPr>
              <w:t>S</w:t>
            </w:r>
            <w:r w:rsidR="00EF41B6">
              <w:rPr>
                <w:sz w:val="18"/>
                <w:szCs w:val="18"/>
              </w:rPr>
              <w:t xml:space="preserve">oak in diluted disinfectant for 5 minutes or wipe with </w:t>
            </w:r>
            <w:r w:rsidR="00C16057">
              <w:rPr>
                <w:sz w:val="18"/>
                <w:szCs w:val="18"/>
              </w:rPr>
              <w:t xml:space="preserve">a </w:t>
            </w:r>
            <w:r w:rsidR="00F060A5">
              <w:rPr>
                <w:sz w:val="18"/>
                <w:szCs w:val="18"/>
              </w:rPr>
              <w:t xml:space="preserve">cloth </w:t>
            </w:r>
            <w:r w:rsidR="00EF41B6">
              <w:rPr>
                <w:sz w:val="18"/>
                <w:szCs w:val="18"/>
              </w:rPr>
              <w:t xml:space="preserve">soaked </w:t>
            </w:r>
            <w:r w:rsidR="00F060A5">
              <w:rPr>
                <w:sz w:val="18"/>
                <w:szCs w:val="18"/>
              </w:rPr>
              <w:t>in</w:t>
            </w:r>
            <w:r w:rsidR="00EF41B6">
              <w:rPr>
                <w:sz w:val="18"/>
                <w:szCs w:val="18"/>
              </w:rPr>
              <w:t xml:space="preserve"> the disinfectant</w:t>
            </w:r>
            <w:r w:rsidR="00F060A5">
              <w:rPr>
                <w:sz w:val="18"/>
                <w:szCs w:val="18"/>
              </w:rPr>
              <w:t>, and</w:t>
            </w:r>
            <w:r w:rsidR="00EF41B6">
              <w:rPr>
                <w:sz w:val="18"/>
                <w:szCs w:val="18"/>
              </w:rPr>
              <w:t xml:space="preserve"> wash </w:t>
            </w:r>
            <w:r w:rsidR="00F060A5">
              <w:rPr>
                <w:sz w:val="18"/>
                <w:szCs w:val="18"/>
              </w:rPr>
              <w:t>&amp;</w:t>
            </w:r>
            <w:r w:rsidR="00EF41B6">
              <w:rPr>
                <w:sz w:val="18"/>
                <w:szCs w:val="18"/>
              </w:rPr>
              <w:t xml:space="preserve"> wipe with water.</w:t>
            </w:r>
          </w:p>
          <w:p w:rsidR="00BE5B0E" w:rsidRPr="006D214D" w:rsidRDefault="00BE5B0E" w:rsidP="00EF41B6">
            <w:pPr>
              <w:spacing w:line="280" w:lineRule="exact"/>
              <w:ind w:left="90" w:hangingChars="50" w:hanging="90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③</w:t>
            </w:r>
            <w:r w:rsidR="00EF41B6">
              <w:rPr>
                <w:rFonts w:hint="eastAsia"/>
                <w:sz w:val="18"/>
                <w:szCs w:val="18"/>
              </w:rPr>
              <w:t>D</w:t>
            </w:r>
            <w:r w:rsidR="00EF41B6">
              <w:rPr>
                <w:sz w:val="18"/>
                <w:szCs w:val="18"/>
              </w:rPr>
              <w:t>ry well.</w:t>
            </w:r>
          </w:p>
        </w:tc>
        <w:tc>
          <w:tcPr>
            <w:tcW w:w="3683" w:type="dxa"/>
          </w:tcPr>
          <w:p w:rsidR="00BE5B0E" w:rsidRPr="006D214D" w:rsidRDefault="00F060A5" w:rsidP="000542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Dilute at</w:t>
            </w:r>
            <w:r w:rsidR="00D028FE">
              <w:rPr>
                <w:sz w:val="18"/>
                <w:szCs w:val="18"/>
              </w:rPr>
              <w:t xml:space="preserve"> </w:t>
            </w:r>
            <w:r w:rsidR="00D028FE" w:rsidRPr="006D214D">
              <w:rPr>
                <w:rFonts w:hint="eastAsia"/>
                <w:sz w:val="18"/>
                <w:szCs w:val="18"/>
              </w:rPr>
              <w:t>0.</w:t>
            </w:r>
            <w:r w:rsidR="00D028FE">
              <w:rPr>
                <w:sz w:val="18"/>
                <w:szCs w:val="18"/>
              </w:rPr>
              <w:t>1</w:t>
            </w:r>
            <w:r w:rsidR="00D028FE" w:rsidRPr="006D214D">
              <w:rPr>
                <w:rFonts w:hint="eastAsia"/>
                <w:sz w:val="18"/>
                <w:szCs w:val="18"/>
              </w:rPr>
              <w:t>%</w:t>
            </w:r>
            <w:r w:rsidR="00D028FE">
              <w:rPr>
                <w:rFonts w:hint="eastAsia"/>
                <w:sz w:val="18"/>
                <w:szCs w:val="18"/>
              </w:rPr>
              <w:t>.</w:t>
            </w:r>
          </w:p>
          <w:p w:rsidR="00D028FE" w:rsidRPr="006D214D" w:rsidRDefault="00D028FE" w:rsidP="00D028FE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ash or wipe mud and dirt away and dry thoroughly.</w:t>
            </w:r>
            <w:r w:rsidRPr="006D214D">
              <w:rPr>
                <w:sz w:val="18"/>
                <w:szCs w:val="18"/>
              </w:rPr>
              <w:t xml:space="preserve"> </w:t>
            </w:r>
          </w:p>
          <w:p w:rsidR="00A24E20" w:rsidRDefault="00D028FE" w:rsidP="00A24E20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hint="eastAsia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ipe carefully with </w:t>
            </w:r>
            <w:r w:rsidR="00F060A5">
              <w:rPr>
                <w:sz w:val="18"/>
                <w:szCs w:val="18"/>
              </w:rPr>
              <w:t xml:space="preserve">a cloth soaked in </w:t>
            </w:r>
            <w:r>
              <w:rPr>
                <w:sz w:val="18"/>
                <w:szCs w:val="18"/>
              </w:rPr>
              <w:t>the diluted disinfectant.</w:t>
            </w:r>
          </w:p>
          <w:p w:rsidR="00BE5B0E" w:rsidRPr="006D214D" w:rsidRDefault="00BE5B0E" w:rsidP="00A24E20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③</w:t>
            </w:r>
            <w:r w:rsidR="00D028FE">
              <w:rPr>
                <w:rFonts w:hint="eastAsia"/>
                <w:sz w:val="18"/>
                <w:szCs w:val="18"/>
              </w:rPr>
              <w:t>W</w:t>
            </w:r>
            <w:r w:rsidR="00D028FE">
              <w:rPr>
                <w:sz w:val="18"/>
                <w:szCs w:val="18"/>
              </w:rPr>
              <w:t xml:space="preserve">ipe twice with water to prevent color fade-out </w:t>
            </w:r>
            <w:r w:rsidR="00A24E20">
              <w:rPr>
                <w:sz w:val="18"/>
                <w:szCs w:val="18"/>
              </w:rPr>
              <w:t>for</w:t>
            </w:r>
            <w:r w:rsidR="00D028FE">
              <w:rPr>
                <w:sz w:val="18"/>
                <w:szCs w:val="18"/>
              </w:rPr>
              <w:t xml:space="preserve"> metal or wooden surface.</w:t>
            </w:r>
          </w:p>
        </w:tc>
      </w:tr>
      <w:tr w:rsidR="00EF41B6" w:rsidTr="00054271">
        <w:tc>
          <w:tcPr>
            <w:tcW w:w="2263" w:type="dxa"/>
          </w:tcPr>
          <w:p w:rsidR="00BE5B0E" w:rsidRDefault="000E2F16" w:rsidP="000542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Rubbing Alcohol</w:t>
            </w:r>
          </w:p>
          <w:p w:rsidR="000E2F16" w:rsidRPr="006D214D" w:rsidRDefault="000E2F16" w:rsidP="00054271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3682" w:type="dxa"/>
          </w:tcPr>
          <w:p w:rsidR="00EF41B6" w:rsidRDefault="00EF41B6" w:rsidP="000542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without diluting.</w:t>
            </w:r>
          </w:p>
          <w:p w:rsidR="00BE5B0E" w:rsidRPr="006D214D" w:rsidRDefault="00BE5B0E" w:rsidP="00054271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="00EF41B6">
              <w:rPr>
                <w:rFonts w:hint="eastAsia"/>
                <w:sz w:val="18"/>
                <w:szCs w:val="18"/>
              </w:rPr>
              <w:t>W</w:t>
            </w:r>
            <w:r w:rsidR="00EF41B6">
              <w:rPr>
                <w:sz w:val="18"/>
                <w:szCs w:val="18"/>
              </w:rPr>
              <w:t>ash with detergent and water.</w:t>
            </w:r>
          </w:p>
          <w:p w:rsidR="00BE5B0E" w:rsidRPr="006D214D" w:rsidRDefault="00BE5B0E" w:rsidP="00054271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EF41B6">
              <w:rPr>
                <w:rFonts w:hint="eastAsia"/>
                <w:sz w:val="18"/>
                <w:szCs w:val="18"/>
              </w:rPr>
              <w:t>W</w:t>
            </w:r>
            <w:r w:rsidR="00EF41B6">
              <w:rPr>
                <w:sz w:val="18"/>
                <w:szCs w:val="18"/>
              </w:rPr>
              <w:t xml:space="preserve">ipe with </w:t>
            </w:r>
            <w:r w:rsidR="00A24E20">
              <w:rPr>
                <w:sz w:val="18"/>
                <w:szCs w:val="18"/>
              </w:rPr>
              <w:t xml:space="preserve">a </w:t>
            </w:r>
            <w:r w:rsidR="00EF41B6">
              <w:rPr>
                <w:sz w:val="18"/>
                <w:szCs w:val="18"/>
              </w:rPr>
              <w:t>cloth</w:t>
            </w:r>
            <w:r w:rsidR="00A24E20">
              <w:rPr>
                <w:sz w:val="18"/>
                <w:szCs w:val="18"/>
              </w:rPr>
              <w:t xml:space="preserve"> soaked</w:t>
            </w:r>
            <w:r w:rsidR="00EF41B6">
              <w:rPr>
                <w:sz w:val="18"/>
                <w:szCs w:val="18"/>
              </w:rPr>
              <w:t xml:space="preserve"> </w:t>
            </w:r>
            <w:r w:rsidR="00A24E20">
              <w:rPr>
                <w:sz w:val="18"/>
                <w:szCs w:val="18"/>
              </w:rPr>
              <w:t>in</w:t>
            </w:r>
            <w:r w:rsidR="00EF41B6">
              <w:rPr>
                <w:sz w:val="18"/>
                <w:szCs w:val="18"/>
              </w:rPr>
              <w:t xml:space="preserve"> alcohol.</w:t>
            </w:r>
          </w:p>
          <w:p w:rsidR="00BE5B0E" w:rsidRPr="006D214D" w:rsidRDefault="00BE5B0E" w:rsidP="00054271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="00EF41B6">
              <w:rPr>
                <w:rFonts w:hint="eastAsia"/>
                <w:sz w:val="18"/>
                <w:szCs w:val="18"/>
              </w:rPr>
              <w:t>U</w:t>
            </w:r>
            <w:r w:rsidR="00EF41B6">
              <w:rPr>
                <w:sz w:val="18"/>
                <w:szCs w:val="18"/>
              </w:rPr>
              <w:t xml:space="preserve">se alcohol </w:t>
            </w:r>
            <w:r w:rsidR="00C0092B">
              <w:rPr>
                <w:sz w:val="18"/>
                <w:szCs w:val="18"/>
              </w:rPr>
              <w:t>of</w:t>
            </w:r>
            <w:r w:rsidR="00EF41B6">
              <w:rPr>
                <w:sz w:val="18"/>
                <w:szCs w:val="18"/>
              </w:rPr>
              <w:t xml:space="preserve"> </w:t>
            </w:r>
            <w:r w:rsidRPr="006D214D">
              <w:rPr>
                <w:rFonts w:hint="eastAsia"/>
                <w:sz w:val="18"/>
                <w:szCs w:val="18"/>
              </w:rPr>
              <w:t>70%</w:t>
            </w:r>
            <w:r w:rsidR="00EF41B6">
              <w:rPr>
                <w:sz w:val="18"/>
                <w:szCs w:val="18"/>
              </w:rPr>
              <w:t xml:space="preserve"> and higher concentration</w:t>
            </w:r>
          </w:p>
          <w:p w:rsidR="00BE5B0E" w:rsidRPr="006D214D" w:rsidRDefault="00BE5B0E" w:rsidP="00054271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="00126423">
              <w:rPr>
                <w:rFonts w:hint="eastAsia"/>
                <w:sz w:val="18"/>
                <w:szCs w:val="18"/>
              </w:rPr>
              <w:t>K</w:t>
            </w:r>
            <w:r w:rsidR="00126423">
              <w:rPr>
                <w:sz w:val="18"/>
                <w:szCs w:val="18"/>
              </w:rPr>
              <w:t>eep away from fire.</w:t>
            </w:r>
          </w:p>
        </w:tc>
        <w:tc>
          <w:tcPr>
            <w:tcW w:w="3683" w:type="dxa"/>
          </w:tcPr>
          <w:p w:rsidR="00F57CE2" w:rsidRDefault="00F57CE2" w:rsidP="00F57CE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without diluting.</w:t>
            </w:r>
          </w:p>
          <w:p w:rsidR="00F57CE2" w:rsidRPr="006D214D" w:rsidRDefault="00F57CE2" w:rsidP="00F57CE2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ash or wipe mud and dirt away and dry thoroughly.</w:t>
            </w:r>
            <w:r w:rsidRPr="006D214D">
              <w:rPr>
                <w:sz w:val="18"/>
                <w:szCs w:val="18"/>
              </w:rPr>
              <w:t xml:space="preserve"> </w:t>
            </w:r>
          </w:p>
          <w:p w:rsidR="00F57CE2" w:rsidRPr="006D214D" w:rsidRDefault="00F57CE2" w:rsidP="00F57CE2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hint="eastAsia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ipe with soaked cloth with alcohol.</w:t>
            </w:r>
          </w:p>
          <w:p w:rsidR="00F57CE2" w:rsidRPr="006D214D" w:rsidRDefault="00F57CE2" w:rsidP="00F57CE2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se alcohol </w:t>
            </w:r>
            <w:r w:rsidR="00C0092B">
              <w:rPr>
                <w:sz w:val="18"/>
                <w:szCs w:val="18"/>
              </w:rPr>
              <w:t>of</w:t>
            </w:r>
            <w:r>
              <w:rPr>
                <w:sz w:val="18"/>
                <w:szCs w:val="18"/>
              </w:rPr>
              <w:t xml:space="preserve"> </w:t>
            </w:r>
            <w:r w:rsidRPr="006D214D">
              <w:rPr>
                <w:rFonts w:hint="eastAsia"/>
                <w:sz w:val="18"/>
                <w:szCs w:val="18"/>
              </w:rPr>
              <w:t>70%</w:t>
            </w:r>
            <w:r>
              <w:rPr>
                <w:sz w:val="18"/>
                <w:szCs w:val="18"/>
              </w:rPr>
              <w:t xml:space="preserve"> and higher concentration</w:t>
            </w:r>
          </w:p>
          <w:p w:rsidR="00BE5B0E" w:rsidRPr="006D214D" w:rsidRDefault="00F57CE2" w:rsidP="00F57CE2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eep away from fire.</w:t>
            </w:r>
          </w:p>
        </w:tc>
      </w:tr>
      <w:tr w:rsidR="00EF41B6" w:rsidTr="00054271">
        <w:tc>
          <w:tcPr>
            <w:tcW w:w="2263" w:type="dxa"/>
          </w:tcPr>
          <w:p w:rsidR="00A91F18" w:rsidRDefault="00A91F18" w:rsidP="00A91F18">
            <w:pPr>
              <w:spacing w:line="280" w:lineRule="exact"/>
              <w:ind w:left="90" w:hangingChars="50"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Benzalkonium Chloride </w:t>
            </w:r>
            <w:r w:rsidR="00C0092B">
              <w:rPr>
                <w:sz w:val="18"/>
                <w:szCs w:val="18"/>
              </w:rPr>
              <w:t>of</w:t>
            </w:r>
            <w:r w:rsidR="00EF41B6">
              <w:rPr>
                <w:sz w:val="18"/>
                <w:szCs w:val="18"/>
              </w:rPr>
              <w:t xml:space="preserve"> 10% concentration</w:t>
            </w:r>
          </w:p>
          <w:p w:rsidR="00BE5B0E" w:rsidRPr="006D214D" w:rsidRDefault="00A91F18" w:rsidP="00A91F18">
            <w:pPr>
              <w:spacing w:line="280" w:lineRule="exact"/>
              <w:ind w:left="90" w:hangingChars="50"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(invert soap</w:t>
            </w:r>
            <w:r w:rsidR="00BE5B0E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82" w:type="dxa"/>
          </w:tcPr>
          <w:p w:rsidR="00BE5B0E" w:rsidRPr="006D214D" w:rsidRDefault="00F060A5" w:rsidP="00054271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Dilute at</w:t>
            </w:r>
            <w:r w:rsidR="00E10ABF">
              <w:rPr>
                <w:sz w:val="18"/>
                <w:szCs w:val="18"/>
              </w:rPr>
              <w:t xml:space="preserve"> </w:t>
            </w:r>
            <w:r w:rsidR="00BE5B0E" w:rsidRPr="006D214D">
              <w:rPr>
                <w:rFonts w:hint="eastAsia"/>
                <w:sz w:val="18"/>
                <w:szCs w:val="18"/>
              </w:rPr>
              <w:t>0.1%</w:t>
            </w:r>
            <w:r w:rsidR="00E10ABF">
              <w:rPr>
                <w:rFonts w:hint="eastAsia"/>
                <w:sz w:val="18"/>
                <w:szCs w:val="18"/>
              </w:rPr>
              <w:t>.</w:t>
            </w:r>
          </w:p>
          <w:p w:rsidR="00BE5B0E" w:rsidRPr="006D214D" w:rsidRDefault="00BE5B0E" w:rsidP="00054271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="00E10ABF">
              <w:rPr>
                <w:rFonts w:hint="eastAsia"/>
                <w:sz w:val="18"/>
                <w:szCs w:val="18"/>
              </w:rPr>
              <w:t>W</w:t>
            </w:r>
            <w:r w:rsidR="00E10ABF">
              <w:rPr>
                <w:sz w:val="18"/>
                <w:szCs w:val="18"/>
              </w:rPr>
              <w:t>ash or wipe mud and dirt away and dry thoroughly.</w:t>
            </w:r>
            <w:r w:rsidR="00E10ABF" w:rsidRPr="006D214D">
              <w:rPr>
                <w:sz w:val="18"/>
                <w:szCs w:val="18"/>
              </w:rPr>
              <w:t xml:space="preserve"> </w:t>
            </w:r>
          </w:p>
          <w:p w:rsidR="00BE5B0E" w:rsidRPr="006D214D" w:rsidRDefault="00BE5B0E" w:rsidP="00E10ABF">
            <w:pPr>
              <w:spacing w:line="280" w:lineRule="exact"/>
              <w:ind w:left="90" w:hangingChars="50" w:hanging="90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E10ABF">
              <w:rPr>
                <w:rFonts w:hint="eastAsia"/>
                <w:sz w:val="18"/>
                <w:szCs w:val="18"/>
              </w:rPr>
              <w:t>W</w:t>
            </w:r>
            <w:r w:rsidR="00E10ABF">
              <w:rPr>
                <w:sz w:val="18"/>
                <w:szCs w:val="18"/>
              </w:rPr>
              <w:t xml:space="preserve">ipe carefully with </w:t>
            </w:r>
            <w:r w:rsidR="00F57CE2">
              <w:rPr>
                <w:sz w:val="18"/>
                <w:szCs w:val="18"/>
              </w:rPr>
              <w:t xml:space="preserve">a cloth soaked in </w:t>
            </w:r>
            <w:r w:rsidR="00E10ABF">
              <w:rPr>
                <w:sz w:val="18"/>
                <w:szCs w:val="18"/>
              </w:rPr>
              <w:t>the diluted disinfectant.</w:t>
            </w:r>
          </w:p>
        </w:tc>
        <w:tc>
          <w:tcPr>
            <w:tcW w:w="3683" w:type="dxa"/>
          </w:tcPr>
          <w:p w:rsidR="00F57CE2" w:rsidRPr="006D214D" w:rsidRDefault="00F060A5" w:rsidP="00F57CE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Dilute at</w:t>
            </w:r>
            <w:r w:rsidR="00F57CE2">
              <w:rPr>
                <w:sz w:val="18"/>
                <w:szCs w:val="18"/>
              </w:rPr>
              <w:t xml:space="preserve"> </w:t>
            </w:r>
            <w:r w:rsidR="00F57CE2" w:rsidRPr="006D214D">
              <w:rPr>
                <w:rFonts w:hint="eastAsia"/>
                <w:sz w:val="18"/>
                <w:szCs w:val="18"/>
              </w:rPr>
              <w:t>0.1%</w:t>
            </w:r>
            <w:r w:rsidR="00F57CE2">
              <w:rPr>
                <w:rFonts w:hint="eastAsia"/>
                <w:sz w:val="18"/>
                <w:szCs w:val="18"/>
              </w:rPr>
              <w:t>.</w:t>
            </w:r>
          </w:p>
          <w:p w:rsidR="00F57CE2" w:rsidRPr="006D214D" w:rsidRDefault="00F57CE2" w:rsidP="00F57CE2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ash or wipe mud and dirt away and dry thoroughly.</w:t>
            </w:r>
            <w:r w:rsidRPr="006D214D">
              <w:rPr>
                <w:sz w:val="18"/>
                <w:szCs w:val="18"/>
              </w:rPr>
              <w:t xml:space="preserve"> </w:t>
            </w:r>
          </w:p>
          <w:p w:rsidR="00BE5B0E" w:rsidRPr="006D214D" w:rsidRDefault="00F57CE2" w:rsidP="00F57CE2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hint="eastAsia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ipe carefully with a cloth soaked in the diluted disinfectant.</w:t>
            </w:r>
          </w:p>
        </w:tc>
      </w:tr>
    </w:tbl>
    <w:p w:rsidR="00BE5B0E" w:rsidRPr="00F41E81" w:rsidRDefault="00BE5B0E" w:rsidP="00F532FA">
      <w:pPr>
        <w:rPr>
          <w:sz w:val="24"/>
          <w:szCs w:val="24"/>
        </w:rPr>
      </w:pPr>
      <w:bookmarkStart w:id="0" w:name="_GoBack"/>
      <w:bookmarkEnd w:id="0"/>
    </w:p>
    <w:sectPr w:rsidR="00BE5B0E" w:rsidRPr="00F41E81" w:rsidSect="009F25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10C" w:rsidRDefault="00E3110C" w:rsidP="001218C5">
      <w:r>
        <w:separator/>
      </w:r>
    </w:p>
  </w:endnote>
  <w:endnote w:type="continuationSeparator" w:id="0">
    <w:p w:rsidR="00E3110C" w:rsidRDefault="00E3110C" w:rsidP="0012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10C" w:rsidRDefault="00E3110C" w:rsidP="001218C5">
      <w:r>
        <w:separator/>
      </w:r>
    </w:p>
  </w:footnote>
  <w:footnote w:type="continuationSeparator" w:id="0">
    <w:p w:rsidR="00E3110C" w:rsidRDefault="00E3110C" w:rsidP="00121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90"/>
    <w:rsid w:val="00003E51"/>
    <w:rsid w:val="0004082B"/>
    <w:rsid w:val="00054271"/>
    <w:rsid w:val="000A7FA5"/>
    <w:rsid w:val="000C2478"/>
    <w:rsid w:val="000C70CD"/>
    <w:rsid w:val="000E2F16"/>
    <w:rsid w:val="000F1DAE"/>
    <w:rsid w:val="001218C5"/>
    <w:rsid w:val="00126423"/>
    <w:rsid w:val="0026688D"/>
    <w:rsid w:val="002E4480"/>
    <w:rsid w:val="00324827"/>
    <w:rsid w:val="003A4EEB"/>
    <w:rsid w:val="00435445"/>
    <w:rsid w:val="0046014B"/>
    <w:rsid w:val="0046082C"/>
    <w:rsid w:val="00474F43"/>
    <w:rsid w:val="004B2E7C"/>
    <w:rsid w:val="004C6924"/>
    <w:rsid w:val="004D2045"/>
    <w:rsid w:val="004E49F3"/>
    <w:rsid w:val="005B29A1"/>
    <w:rsid w:val="005F00A5"/>
    <w:rsid w:val="00602518"/>
    <w:rsid w:val="00671997"/>
    <w:rsid w:val="006D214D"/>
    <w:rsid w:val="00734C79"/>
    <w:rsid w:val="00764D63"/>
    <w:rsid w:val="007724BA"/>
    <w:rsid w:val="007A16A1"/>
    <w:rsid w:val="007F7C3F"/>
    <w:rsid w:val="008319D6"/>
    <w:rsid w:val="00834EE0"/>
    <w:rsid w:val="008B4B75"/>
    <w:rsid w:val="008F223F"/>
    <w:rsid w:val="00902E9C"/>
    <w:rsid w:val="009F2579"/>
    <w:rsid w:val="00A240CF"/>
    <w:rsid w:val="00A24E20"/>
    <w:rsid w:val="00A446E7"/>
    <w:rsid w:val="00A51CC9"/>
    <w:rsid w:val="00A55AAD"/>
    <w:rsid w:val="00A56987"/>
    <w:rsid w:val="00A91F18"/>
    <w:rsid w:val="00AD3C76"/>
    <w:rsid w:val="00AF493F"/>
    <w:rsid w:val="00B53357"/>
    <w:rsid w:val="00B84F28"/>
    <w:rsid w:val="00BE59F4"/>
    <w:rsid w:val="00BE5B0E"/>
    <w:rsid w:val="00BE6321"/>
    <w:rsid w:val="00C0092B"/>
    <w:rsid w:val="00C16057"/>
    <w:rsid w:val="00C466D4"/>
    <w:rsid w:val="00CF4A03"/>
    <w:rsid w:val="00D028FE"/>
    <w:rsid w:val="00D06390"/>
    <w:rsid w:val="00D615B3"/>
    <w:rsid w:val="00D76F53"/>
    <w:rsid w:val="00E103BA"/>
    <w:rsid w:val="00E10ABF"/>
    <w:rsid w:val="00E3110C"/>
    <w:rsid w:val="00E54D30"/>
    <w:rsid w:val="00EF41B6"/>
    <w:rsid w:val="00F060A5"/>
    <w:rsid w:val="00F13712"/>
    <w:rsid w:val="00F41E81"/>
    <w:rsid w:val="00F532FA"/>
    <w:rsid w:val="00F57CE2"/>
    <w:rsid w:val="00F67812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8C5"/>
  </w:style>
  <w:style w:type="paragraph" w:styleId="a6">
    <w:name w:val="footer"/>
    <w:basedOn w:val="a"/>
    <w:link w:val="a7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8C5"/>
  </w:style>
  <w:style w:type="paragraph" w:styleId="a8">
    <w:name w:val="Revision"/>
    <w:hidden/>
    <w:uiPriority w:val="99"/>
    <w:semiHidden/>
    <w:rsid w:val="00B53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8C5"/>
  </w:style>
  <w:style w:type="paragraph" w:styleId="a6">
    <w:name w:val="footer"/>
    <w:basedOn w:val="a"/>
    <w:link w:val="a7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8C5"/>
  </w:style>
  <w:style w:type="paragraph" w:styleId="a8">
    <w:name w:val="Revision"/>
    <w:hidden/>
    <w:uiPriority w:val="99"/>
    <w:semiHidden/>
    <w:rsid w:val="00B53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D887ACB8.dotm</Template>
  <TotalTime>95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Administrator</cp:lastModifiedBy>
  <cp:revision>22</cp:revision>
  <dcterms:created xsi:type="dcterms:W3CDTF">2019-03-22T01:00:00Z</dcterms:created>
  <dcterms:modified xsi:type="dcterms:W3CDTF">2020-07-07T05:05:00Z</dcterms:modified>
</cp:coreProperties>
</file>