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D5" w:rsidRPr="00054FB5" w:rsidRDefault="00BF04D5" w:rsidP="00BF04D5">
      <w:pPr>
        <w:rPr>
          <w:rFonts w:eastAsiaTheme="minorEastAsia"/>
          <w:b/>
          <w:sz w:val="22"/>
          <w:lang w:val="es-PE"/>
        </w:rPr>
      </w:pPr>
      <w:bookmarkStart w:id="0" w:name="_GoBack"/>
      <w:bookmarkEnd w:id="0"/>
      <w:r w:rsidRPr="00054FB5">
        <w:rPr>
          <w:rFonts w:eastAsiaTheme="minorEastAsia"/>
          <w:b/>
          <w:sz w:val="22"/>
          <w:lang w:val="es-PE"/>
        </w:rPr>
        <w:t>Control de enfermedades infecciosas en viviendas inundadas.</w:t>
      </w:r>
    </w:p>
    <w:p w:rsidR="00BF04D5" w:rsidRPr="00054FB5" w:rsidRDefault="00BF04D5" w:rsidP="00BF04D5">
      <w:pPr>
        <w:rPr>
          <w:rFonts w:eastAsiaTheme="minorEastAsia"/>
          <w:lang w:val="es-PE"/>
        </w:rPr>
      </w:pPr>
      <w:r w:rsidRPr="001F466D">
        <w:rPr>
          <w:rFonts w:eastAsiaTheme="minorEastAsia"/>
          <w:lang w:val="es-PE"/>
        </w:rPr>
        <w:t>Cuando una casa se inunda, es importante limpiarla porque las bacterias y el moho pueden crecer fácilmente y causar infecciones.</w:t>
      </w:r>
    </w:p>
    <w:p w:rsidR="00BF04D5" w:rsidRDefault="00BF04D5" w:rsidP="00BF04D5">
      <w:pPr>
        <w:rPr>
          <w:lang w:val="es-PE"/>
        </w:rPr>
      </w:pPr>
      <w:r w:rsidRPr="001F466D">
        <w:rPr>
          <w:rFonts w:hint="eastAsia"/>
          <w:lang w:val="es-PE"/>
        </w:rPr>
        <w:t>◯</w:t>
      </w:r>
      <w:r w:rsidRPr="001F466D">
        <w:rPr>
          <w:rFonts w:hint="eastAsia"/>
          <w:lang w:val="es-PE"/>
        </w:rPr>
        <w:t xml:space="preserve"> Precauciones para realizar la limpieza.</w:t>
      </w:r>
    </w:p>
    <w:p w:rsidR="00BF04D5" w:rsidRDefault="00BF04D5" w:rsidP="00BF04D5">
      <w:pPr>
        <w:rPr>
          <w:lang w:val="es-PE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Pr="00C157EB">
        <w:rPr>
          <w:rFonts w:hint="eastAsia"/>
          <w:lang w:val="es-PE"/>
        </w:rPr>
        <w:t>¡</w:t>
      </w:r>
      <w:r>
        <w:rPr>
          <w:rFonts w:hint="eastAsia"/>
          <w:lang w:val="es-PE"/>
        </w:rPr>
        <w:t xml:space="preserve">Abrir </w:t>
      </w:r>
      <w:r w:rsidRPr="00C157EB">
        <w:rPr>
          <w:rFonts w:hint="eastAsia"/>
          <w:lang w:val="es-PE"/>
        </w:rPr>
        <w:t>puerta</w:t>
      </w:r>
      <w:r>
        <w:rPr>
          <w:rFonts w:hint="eastAsia"/>
          <w:lang w:val="es-PE"/>
        </w:rPr>
        <w:t>s</w:t>
      </w:r>
      <w:r w:rsidRPr="00C157EB">
        <w:rPr>
          <w:rFonts w:hint="eastAsia"/>
          <w:lang w:val="es-PE"/>
        </w:rPr>
        <w:t xml:space="preserve"> </w:t>
      </w:r>
      <w:r>
        <w:rPr>
          <w:rFonts w:hint="eastAsia"/>
          <w:lang w:val="es-PE"/>
        </w:rPr>
        <w:t xml:space="preserve">y </w:t>
      </w:r>
      <w:r w:rsidRPr="00C157EB">
        <w:rPr>
          <w:rFonts w:hint="eastAsia"/>
          <w:lang w:val="es-PE"/>
        </w:rPr>
        <w:t>ventana</w:t>
      </w:r>
      <w:r>
        <w:rPr>
          <w:rFonts w:hint="eastAsia"/>
          <w:lang w:val="es-PE"/>
        </w:rPr>
        <w:t>s,</w:t>
      </w:r>
      <w:r w:rsidRPr="00C157EB">
        <w:rPr>
          <w:rFonts w:hint="eastAsia"/>
          <w:lang w:val="es-PE"/>
        </w:rPr>
        <w:t xml:space="preserve"> ventil</w:t>
      </w:r>
      <w:r>
        <w:rPr>
          <w:rFonts w:hint="eastAsia"/>
          <w:lang w:val="es-PE"/>
        </w:rPr>
        <w:t>ar</w:t>
      </w:r>
      <w:r w:rsidRPr="00C157EB">
        <w:rPr>
          <w:rFonts w:hint="eastAsia"/>
          <w:lang w:val="es-PE"/>
        </w:rPr>
        <w:t xml:space="preserve"> bien!</w:t>
      </w:r>
    </w:p>
    <w:p w:rsidR="00BF04D5" w:rsidRDefault="00BF04D5" w:rsidP="00BF04D5">
      <w:pPr>
        <w:ind w:leftChars="150" w:left="315"/>
        <w:rPr>
          <w:lang w:val="es-PE"/>
        </w:rPr>
      </w:pPr>
      <w:r w:rsidRPr="00936C01">
        <w:rPr>
          <w:lang w:val="es-PE"/>
        </w:rPr>
        <w:t xml:space="preserve">Cuando regrese a casa después de unos días, es posible que tenga moho en el </w:t>
      </w:r>
      <w:r>
        <w:rPr>
          <w:rFonts w:hint="eastAsia"/>
          <w:lang w:val="es-PE"/>
        </w:rPr>
        <w:t>i</w:t>
      </w:r>
      <w:r w:rsidRPr="00936C01">
        <w:rPr>
          <w:lang w:val="es-PE"/>
        </w:rPr>
        <w:t>nterior.</w:t>
      </w:r>
    </w:p>
    <w:p w:rsidR="00BF04D5" w:rsidRPr="00E9693F" w:rsidRDefault="00BF04D5" w:rsidP="00BF04D5">
      <w:pPr>
        <w:rPr>
          <w:lang w:val="es-PE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Pr="00E9693F">
        <w:rPr>
          <w:rFonts w:hint="eastAsia"/>
          <w:lang w:val="es-PE"/>
        </w:rPr>
        <w:t>¡</w:t>
      </w:r>
      <w:r w:rsidRPr="00E9693F">
        <w:rPr>
          <w:lang w:val="es-PE"/>
        </w:rPr>
        <w:t>Retire la suciedad y el barro, se</w:t>
      </w:r>
      <w:r>
        <w:rPr>
          <w:rFonts w:hint="eastAsia"/>
          <w:lang w:val="es-PE"/>
        </w:rPr>
        <w:t>car</w:t>
      </w:r>
      <w:r w:rsidRPr="00E9693F">
        <w:rPr>
          <w:lang w:val="es-PE"/>
        </w:rPr>
        <w:t xml:space="preserve"> bien!</w:t>
      </w:r>
    </w:p>
    <w:p w:rsidR="00BF04D5" w:rsidRDefault="00BF04D5" w:rsidP="00BF04D5">
      <w:pPr>
        <w:rPr>
          <w:lang w:val="es-PE"/>
        </w:rPr>
      </w:pPr>
      <w:r w:rsidRPr="00E5092A">
        <w:rPr>
          <w:rFonts w:hint="eastAsia"/>
          <w:lang w:val="es-PE"/>
        </w:rPr>
        <w:t>・</w:t>
      </w:r>
      <w:r w:rsidRPr="001060F2">
        <w:rPr>
          <w:lang w:val="es-PE"/>
        </w:rPr>
        <w:t xml:space="preserve">Utilice </w:t>
      </w:r>
      <w:r>
        <w:rPr>
          <w:rFonts w:hint="eastAsia"/>
          <w:lang w:val="es-PE"/>
        </w:rPr>
        <w:t xml:space="preserve">el </w:t>
      </w:r>
      <w:r w:rsidRPr="001060F2">
        <w:rPr>
          <w:lang w:val="es-PE"/>
        </w:rPr>
        <w:t>desinfectante después de eliminar la suciedad.</w:t>
      </w:r>
    </w:p>
    <w:p w:rsidR="00BF04D5" w:rsidRPr="00817003" w:rsidRDefault="00BF04D5" w:rsidP="00BF04D5">
      <w:pPr>
        <w:rPr>
          <w:lang w:val="es-PE"/>
        </w:rPr>
      </w:pPr>
      <w:r w:rsidRPr="00E5092A">
        <w:rPr>
          <w:rFonts w:hint="eastAsia"/>
          <w:lang w:val="es-PE"/>
        </w:rPr>
        <w:t>・</w:t>
      </w:r>
      <w:r w:rsidRPr="00F20BC4">
        <w:rPr>
          <w:lang w:val="es-PE"/>
        </w:rPr>
        <w:t>¡Utilice guantes para evitar lesiones durante la limpieza!</w:t>
      </w:r>
    </w:p>
    <w:p w:rsidR="00BF04D5" w:rsidRPr="00E5092A" w:rsidRDefault="00BF04D5" w:rsidP="00BF04D5">
      <w:pPr>
        <w:rPr>
          <w:lang w:val="es-PE"/>
        </w:rPr>
      </w:pPr>
      <w:r w:rsidRPr="00E5092A">
        <w:rPr>
          <w:rFonts w:hint="eastAsia"/>
          <w:lang w:val="es-PE"/>
        </w:rPr>
        <w:t>・</w:t>
      </w:r>
      <w:r w:rsidRPr="00E5092A">
        <w:rPr>
          <w:lang w:val="es-PE"/>
        </w:rPr>
        <w:t xml:space="preserve">¡Utilice </w:t>
      </w:r>
      <w:r>
        <w:rPr>
          <w:lang w:val="es-PE"/>
        </w:rPr>
        <w:t>máscara</w:t>
      </w:r>
      <w:r>
        <w:rPr>
          <w:rFonts w:hint="eastAsia"/>
          <w:lang w:val="es-PE"/>
        </w:rPr>
        <w:t xml:space="preserve"> </w:t>
      </w:r>
      <w:r w:rsidRPr="00E5092A">
        <w:rPr>
          <w:lang w:val="es-PE"/>
        </w:rPr>
        <w:t>para evitar respirar polvo!</w:t>
      </w:r>
    </w:p>
    <w:p w:rsidR="00BF04D5" w:rsidRPr="00E5092A" w:rsidRDefault="00BF04D5" w:rsidP="00BF04D5">
      <w:pPr>
        <w:rPr>
          <w:lang w:val="es-PE"/>
        </w:rPr>
      </w:pPr>
      <w:r w:rsidRPr="00E5092A">
        <w:rPr>
          <w:rFonts w:hint="eastAsia"/>
          <w:lang w:val="es-PE"/>
        </w:rPr>
        <w:t>・</w:t>
      </w:r>
      <w:r w:rsidRPr="00E5092A">
        <w:rPr>
          <w:lang w:val="es-PE"/>
        </w:rPr>
        <w:t xml:space="preserve">¡Después de limpiar, </w:t>
      </w:r>
      <w:r w:rsidRPr="00A17EA2">
        <w:rPr>
          <w:lang w:val="es-PE"/>
        </w:rPr>
        <w:t>lavarse</w:t>
      </w:r>
      <w:r>
        <w:rPr>
          <w:rFonts w:hint="eastAsia"/>
          <w:lang w:val="es-PE"/>
        </w:rPr>
        <w:t xml:space="preserve"> </w:t>
      </w:r>
      <w:r w:rsidRPr="00E5092A">
        <w:rPr>
          <w:lang w:val="es-PE"/>
        </w:rPr>
        <w:t>bien las manos!</w:t>
      </w:r>
    </w:p>
    <w:p w:rsidR="00BF04D5" w:rsidRDefault="00BF04D5" w:rsidP="00BF04D5">
      <w:pPr>
        <w:rPr>
          <w:lang w:val="es-PE"/>
        </w:rPr>
      </w:pPr>
      <w:r w:rsidRPr="00E5092A">
        <w:rPr>
          <w:lang w:val="es-PE"/>
        </w:rPr>
        <w:t>◯</w:t>
      </w:r>
      <w:r w:rsidRPr="00E5092A">
        <w:rPr>
          <w:lang w:val="es-PE"/>
        </w:rPr>
        <w:t xml:space="preserve">　</w:t>
      </w:r>
      <w:r>
        <w:rPr>
          <w:rFonts w:hint="eastAsia"/>
          <w:lang w:val="es-PE"/>
        </w:rPr>
        <w:t>Principales m</w:t>
      </w:r>
      <w:r w:rsidRPr="00E5092A">
        <w:rPr>
          <w:lang w:val="es-PE"/>
        </w:rPr>
        <w:t>étodos de desinfección.</w:t>
      </w:r>
    </w:p>
    <w:p w:rsidR="00BF04D5" w:rsidRDefault="00BF04D5" w:rsidP="00BF04D5">
      <w:pPr>
        <w:rPr>
          <w:lang w:val="es-PE"/>
        </w:rPr>
      </w:pPr>
      <w:r w:rsidRPr="00D1681A">
        <w:rPr>
          <w:lang w:val="es-PE"/>
        </w:rPr>
        <w:t>Algunos desinfectantes son solucio</w:t>
      </w:r>
      <w:r>
        <w:rPr>
          <w:lang w:val="es-PE"/>
        </w:rPr>
        <w:t>nes químicas concentradas,</w:t>
      </w:r>
      <w:r w:rsidRPr="00D1681A">
        <w:rPr>
          <w:lang w:val="es-PE"/>
        </w:rPr>
        <w:t xml:space="preserve"> precisa diluirlos antes de utilizarlos.</w:t>
      </w:r>
    </w:p>
    <w:p w:rsidR="00BF04D5" w:rsidRDefault="00BF04D5" w:rsidP="00BF04D5">
      <w:pPr>
        <w:rPr>
          <w:lang w:val="es-PE"/>
        </w:rPr>
      </w:pPr>
      <w:r w:rsidRPr="00D1681A">
        <w:rPr>
          <w:lang w:val="es-PE"/>
        </w:rPr>
        <w:t xml:space="preserve">Antes de </w:t>
      </w:r>
      <w:r>
        <w:rPr>
          <w:rFonts w:hint="eastAsia"/>
          <w:lang w:val="es-PE"/>
        </w:rPr>
        <w:t>utilizar el producto,</w:t>
      </w:r>
      <w:r w:rsidRPr="00D1681A">
        <w:rPr>
          <w:lang w:val="es-PE"/>
        </w:rPr>
        <w:t xml:space="preserve"> </w:t>
      </w:r>
      <w:r>
        <w:rPr>
          <w:rFonts w:hint="eastAsia"/>
          <w:lang w:val="es-PE"/>
        </w:rPr>
        <w:t xml:space="preserve">prestar </w:t>
      </w:r>
      <w:r>
        <w:rPr>
          <w:lang w:val="es-PE"/>
        </w:rPr>
        <w:t>atención</w:t>
      </w:r>
      <w:r>
        <w:rPr>
          <w:rFonts w:hint="eastAsia"/>
          <w:lang w:val="es-PE"/>
        </w:rPr>
        <w:t xml:space="preserve"> a</w:t>
      </w:r>
      <w:r w:rsidRPr="00D1681A">
        <w:rPr>
          <w:lang w:val="es-PE"/>
        </w:rPr>
        <w:t xml:space="preserve"> las </w:t>
      </w:r>
      <w:r>
        <w:rPr>
          <w:rFonts w:hint="eastAsia"/>
          <w:lang w:val="es-PE"/>
        </w:rPr>
        <w:t>indicaciones</w:t>
      </w:r>
      <w:r w:rsidRPr="00D1681A">
        <w:rPr>
          <w:lang w:val="es-PE"/>
        </w:rPr>
        <w:t>.</w:t>
      </w:r>
    </w:p>
    <w:p w:rsidR="00BF04D5" w:rsidRDefault="00BF04D5" w:rsidP="00BF04D5">
      <w:pPr>
        <w:rPr>
          <w:lang w:val="es-PE"/>
        </w:rPr>
      </w:pPr>
      <w:r w:rsidRPr="00853019">
        <w:rPr>
          <w:lang w:val="es-PE"/>
        </w:rPr>
        <w:t>Si el grado de contaminación es grave o haya estado inundado durante mucho tiempo, utilice Hipoclorito de sodio (Lejía) tanto como le sea posible.</w:t>
      </w:r>
      <w:r w:rsidRPr="003561D3">
        <w:rPr>
          <w:lang w:val="es-PE"/>
        </w:rPr>
        <w:t xml:space="preserve"> </w:t>
      </w:r>
    </w:p>
    <w:p w:rsidR="00BF04D5" w:rsidRDefault="00BF04D5" w:rsidP="00BF04D5">
      <w:pPr>
        <w:rPr>
          <w:lang w:val="es-PE"/>
        </w:rPr>
      </w:pPr>
      <w:r w:rsidRPr="003561D3">
        <w:rPr>
          <w:lang w:val="es-PE"/>
        </w:rPr>
        <w:t>Si no se puede usar Hipoclorito de sodio (Lejía) debido a problemas con decoloración o corrosión, utilice Alcohol o Cloruro de benzalconio.</w:t>
      </w:r>
    </w:p>
    <w:p w:rsidR="00BF04D5" w:rsidRDefault="00BF04D5" w:rsidP="00BF04D5">
      <w:pPr>
        <w:rPr>
          <w:lang w:val="es-P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451"/>
        <w:gridCol w:w="3318"/>
      </w:tblGrid>
      <w:tr w:rsidR="00BF04D5" w:rsidTr="004B19D2">
        <w:tc>
          <w:tcPr>
            <w:tcW w:w="1951" w:type="dxa"/>
            <w:vMerge w:val="restart"/>
          </w:tcPr>
          <w:p w:rsidR="00BF04D5" w:rsidRPr="006D214D" w:rsidRDefault="00BF04D5" w:rsidP="004B19D2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 w:rsidRPr="00590033">
              <w:rPr>
                <w:sz w:val="18"/>
                <w:szCs w:val="18"/>
              </w:rPr>
              <w:t>Desinfectante</w:t>
            </w:r>
            <w:proofErr w:type="spellEnd"/>
          </w:p>
        </w:tc>
        <w:tc>
          <w:tcPr>
            <w:tcW w:w="6769" w:type="dxa"/>
            <w:gridSpan w:val="2"/>
          </w:tcPr>
          <w:p w:rsidR="00BF04D5" w:rsidRPr="006D214D" w:rsidRDefault="00BF04D5" w:rsidP="004B19D2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 w:rsidRPr="00590033">
              <w:rPr>
                <w:sz w:val="18"/>
                <w:szCs w:val="18"/>
              </w:rPr>
              <w:t>Productos</w:t>
            </w:r>
            <w:proofErr w:type="spellEnd"/>
            <w:r w:rsidRPr="00590033">
              <w:rPr>
                <w:sz w:val="18"/>
                <w:szCs w:val="18"/>
              </w:rPr>
              <w:t xml:space="preserve"> y </w:t>
            </w:r>
            <w:proofErr w:type="spellStart"/>
            <w:r w:rsidRPr="00590033">
              <w:rPr>
                <w:sz w:val="18"/>
                <w:szCs w:val="18"/>
              </w:rPr>
              <w:t>sus</w:t>
            </w:r>
            <w:proofErr w:type="spellEnd"/>
            <w:r w:rsidRPr="00590033">
              <w:rPr>
                <w:sz w:val="18"/>
                <w:szCs w:val="18"/>
              </w:rPr>
              <w:t xml:space="preserve"> </w:t>
            </w:r>
            <w:proofErr w:type="spellStart"/>
            <w:r w:rsidRPr="00590033">
              <w:rPr>
                <w:sz w:val="18"/>
                <w:szCs w:val="18"/>
              </w:rPr>
              <w:t>usos</w:t>
            </w:r>
            <w:proofErr w:type="spellEnd"/>
          </w:p>
        </w:tc>
      </w:tr>
      <w:tr w:rsidR="00BF04D5" w:rsidTr="004B19D2">
        <w:tc>
          <w:tcPr>
            <w:tcW w:w="1951" w:type="dxa"/>
            <w:vMerge/>
          </w:tcPr>
          <w:p w:rsidR="00BF04D5" w:rsidRPr="006D214D" w:rsidRDefault="00BF04D5" w:rsidP="004B19D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1" w:type="dxa"/>
          </w:tcPr>
          <w:p w:rsidR="00BF04D5" w:rsidRPr="006D214D" w:rsidRDefault="00BF04D5" w:rsidP="004B19D2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Vajilla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F</w:t>
            </w:r>
            <w:r w:rsidRPr="00590033">
              <w:rPr>
                <w:sz w:val="18"/>
                <w:szCs w:val="18"/>
              </w:rPr>
              <w:t>regadero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hint="eastAsia"/>
                <w:sz w:val="18"/>
                <w:szCs w:val="18"/>
              </w:rPr>
              <w:t>B</w:t>
            </w:r>
            <w:r w:rsidRPr="00590033">
              <w:rPr>
                <w:sz w:val="18"/>
                <w:szCs w:val="18"/>
              </w:rPr>
              <w:t>añera</w:t>
            </w:r>
            <w:proofErr w:type="spellEnd"/>
            <w:r w:rsidRPr="00590033">
              <w:rPr>
                <w:sz w:val="18"/>
                <w:szCs w:val="18"/>
              </w:rPr>
              <w:t>.</w:t>
            </w:r>
          </w:p>
        </w:tc>
        <w:tc>
          <w:tcPr>
            <w:tcW w:w="3318" w:type="dxa"/>
          </w:tcPr>
          <w:p w:rsidR="00BF04D5" w:rsidRPr="006D214D" w:rsidRDefault="00BF04D5" w:rsidP="004B19D2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 w:rsidRPr="00590033">
              <w:rPr>
                <w:sz w:val="18"/>
                <w:szCs w:val="18"/>
              </w:rPr>
              <w:t>Mueble</w:t>
            </w:r>
            <w:r>
              <w:rPr>
                <w:rFonts w:hint="eastAsia"/>
                <w:sz w:val="18"/>
                <w:szCs w:val="18"/>
              </w:rPr>
              <w:t>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P</w:t>
            </w:r>
            <w:r w:rsidRPr="00590033">
              <w:rPr>
                <w:sz w:val="18"/>
                <w:szCs w:val="18"/>
              </w:rPr>
              <w:t>iso</w:t>
            </w:r>
            <w:r>
              <w:rPr>
                <w:rFonts w:hint="eastAsia"/>
                <w:sz w:val="18"/>
                <w:szCs w:val="18"/>
              </w:rPr>
              <w:t>s</w:t>
            </w:r>
            <w:proofErr w:type="spellEnd"/>
          </w:p>
        </w:tc>
      </w:tr>
      <w:tr w:rsidR="00BF04D5" w:rsidRPr="00D168ED" w:rsidTr="004B19D2">
        <w:tc>
          <w:tcPr>
            <w:tcW w:w="1951" w:type="dxa"/>
          </w:tcPr>
          <w:p w:rsidR="00BF04D5" w:rsidRPr="00E4196B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E4196B">
              <w:rPr>
                <w:sz w:val="18"/>
                <w:szCs w:val="18"/>
                <w:lang w:val="es-PE"/>
              </w:rPr>
              <w:t xml:space="preserve">Hipoclorito de sodio </w:t>
            </w:r>
          </w:p>
          <w:p w:rsidR="00BF04D5" w:rsidRPr="00E4196B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E4196B">
              <w:rPr>
                <w:sz w:val="18"/>
                <w:szCs w:val="18"/>
                <w:lang w:val="es-PE"/>
              </w:rPr>
              <w:t>(Incluso es posible con cloro de uso doméstico, o</w:t>
            </w:r>
            <w:r>
              <w:rPr>
                <w:rFonts w:hint="eastAsia"/>
                <w:sz w:val="18"/>
                <w:szCs w:val="18"/>
                <w:lang w:val="es-PE"/>
              </w:rPr>
              <w:t xml:space="preserve"> </w:t>
            </w:r>
            <w:r w:rsidRPr="00E4196B">
              <w:rPr>
                <w:sz w:val="18"/>
                <w:szCs w:val="18"/>
                <w:lang w:val="es-PE"/>
              </w:rPr>
              <w:t>sea Lejía)</w:t>
            </w:r>
          </w:p>
        </w:tc>
        <w:tc>
          <w:tcPr>
            <w:tcW w:w="3451" w:type="dxa"/>
          </w:tcPr>
          <w:p w:rsidR="00BF04D5" w:rsidRPr="00921880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921880">
              <w:rPr>
                <w:sz w:val="18"/>
                <w:szCs w:val="18"/>
                <w:lang w:val="es-PE"/>
              </w:rPr>
              <w:t>Diluir al 0.02%</w:t>
            </w:r>
          </w:p>
          <w:p w:rsidR="00BF04D5" w:rsidRPr="00921880" w:rsidRDefault="00BF04D5" w:rsidP="00BF04D5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921880">
              <w:rPr>
                <w:sz w:val="18"/>
                <w:szCs w:val="18"/>
                <w:lang w:val="es-PE"/>
              </w:rPr>
              <w:t>Lav</w:t>
            </w:r>
            <w:r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921880">
              <w:rPr>
                <w:sz w:val="18"/>
                <w:szCs w:val="18"/>
                <w:lang w:val="es-PE"/>
              </w:rPr>
              <w:t xml:space="preserve"> con detergente para lavavajillas y agua.</w:t>
            </w:r>
          </w:p>
          <w:p w:rsidR="00BF04D5" w:rsidRPr="00921880" w:rsidRDefault="00BF04D5" w:rsidP="00BF04D5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921880">
              <w:rPr>
                <w:sz w:val="18"/>
                <w:szCs w:val="18"/>
                <w:lang w:val="es-PE"/>
              </w:rPr>
              <w:t>Dilu</w:t>
            </w:r>
            <w:r>
              <w:rPr>
                <w:rFonts w:hint="eastAsia"/>
                <w:sz w:val="18"/>
                <w:szCs w:val="18"/>
                <w:lang w:val="es-PE"/>
              </w:rPr>
              <w:t>ir</w:t>
            </w:r>
            <w:r w:rsidRPr="00921880">
              <w:rPr>
                <w:sz w:val="18"/>
                <w:szCs w:val="18"/>
                <w:lang w:val="es-PE"/>
              </w:rPr>
              <w:t xml:space="preserve"> la solución desinfectante y remoje durante 5 minutos o frot</w:t>
            </w:r>
            <w:r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921880">
              <w:rPr>
                <w:sz w:val="18"/>
                <w:szCs w:val="18"/>
                <w:lang w:val="es-PE"/>
              </w:rPr>
              <w:t xml:space="preserve"> con un paño que contenga este desinfectante, luego enjuag</w:t>
            </w:r>
            <w:r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921880">
              <w:rPr>
                <w:sz w:val="18"/>
                <w:szCs w:val="18"/>
                <w:lang w:val="es-PE"/>
              </w:rPr>
              <w:t xml:space="preserve"> con agua y se</w:t>
            </w:r>
            <w:r>
              <w:rPr>
                <w:rFonts w:hint="eastAsia"/>
                <w:sz w:val="18"/>
                <w:szCs w:val="18"/>
                <w:lang w:val="es-PE"/>
              </w:rPr>
              <w:t>car</w:t>
            </w:r>
            <w:r w:rsidRPr="00921880">
              <w:rPr>
                <w:sz w:val="18"/>
                <w:szCs w:val="18"/>
                <w:lang w:val="es-PE"/>
              </w:rPr>
              <w:t>.</w:t>
            </w:r>
          </w:p>
          <w:p w:rsidR="00BF04D5" w:rsidRPr="00A870E4" w:rsidRDefault="00BF04D5" w:rsidP="00BF04D5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sz w:val="18"/>
                <w:szCs w:val="18"/>
              </w:rPr>
            </w:pPr>
            <w:r w:rsidRPr="00921880">
              <w:rPr>
                <w:sz w:val="18"/>
                <w:szCs w:val="18"/>
                <w:lang w:val="es-PE"/>
              </w:rPr>
              <w:t>Dejar secar bien.</w:t>
            </w:r>
          </w:p>
        </w:tc>
        <w:tc>
          <w:tcPr>
            <w:tcW w:w="3318" w:type="dxa"/>
          </w:tcPr>
          <w:p w:rsidR="00BF04D5" w:rsidRPr="00921880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921880">
              <w:rPr>
                <w:sz w:val="18"/>
                <w:szCs w:val="18"/>
                <w:lang w:val="es-PE"/>
              </w:rPr>
              <w:t>Diluir a 0.1%</w:t>
            </w:r>
          </w:p>
          <w:p w:rsidR="00BF04D5" w:rsidRPr="00165A2E" w:rsidRDefault="00BF04D5" w:rsidP="00BF04D5">
            <w:pPr>
              <w:pStyle w:val="a9"/>
              <w:numPr>
                <w:ilvl w:val="0"/>
                <w:numId w:val="2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165A2E">
              <w:rPr>
                <w:sz w:val="18"/>
                <w:szCs w:val="18"/>
                <w:lang w:val="es-PE"/>
              </w:rPr>
              <w:t>Lav</w:t>
            </w:r>
            <w:r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165A2E">
              <w:rPr>
                <w:sz w:val="18"/>
                <w:szCs w:val="18"/>
                <w:lang w:val="es-PE"/>
              </w:rPr>
              <w:t xml:space="preserve"> para retirar la </w:t>
            </w:r>
            <w:r>
              <w:rPr>
                <w:sz w:val="18"/>
                <w:szCs w:val="18"/>
                <w:lang w:val="es-PE"/>
              </w:rPr>
              <w:t>suciedad, como el barro, o frot</w:t>
            </w:r>
            <w:r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165A2E">
              <w:rPr>
                <w:sz w:val="18"/>
                <w:szCs w:val="18"/>
                <w:lang w:val="es-PE"/>
              </w:rPr>
              <w:t xml:space="preserve"> con un paño mojado y dej</w:t>
            </w:r>
            <w:r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165A2E">
              <w:rPr>
                <w:sz w:val="18"/>
                <w:szCs w:val="18"/>
                <w:lang w:val="es-PE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s-PE"/>
              </w:rPr>
              <w:t xml:space="preserve">secar </w:t>
            </w:r>
            <w:r w:rsidRPr="00165A2E">
              <w:rPr>
                <w:sz w:val="18"/>
                <w:szCs w:val="18"/>
                <w:lang w:val="es-PE"/>
              </w:rPr>
              <w:t>completamente.</w:t>
            </w:r>
          </w:p>
          <w:p w:rsidR="00BF04D5" w:rsidRPr="00165A2E" w:rsidRDefault="00BF04D5" w:rsidP="00BF04D5">
            <w:pPr>
              <w:pStyle w:val="a9"/>
              <w:numPr>
                <w:ilvl w:val="0"/>
                <w:numId w:val="2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165A2E">
              <w:rPr>
                <w:sz w:val="18"/>
                <w:szCs w:val="18"/>
                <w:lang w:val="es-PE"/>
              </w:rPr>
              <w:t>Frot</w:t>
            </w:r>
            <w:r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165A2E">
              <w:rPr>
                <w:sz w:val="18"/>
                <w:szCs w:val="18"/>
                <w:lang w:val="es-PE"/>
              </w:rPr>
              <w:t xml:space="preserve"> bien con un paño empapado en la solución preparada.</w:t>
            </w:r>
          </w:p>
          <w:p w:rsidR="00BF04D5" w:rsidRPr="00165A2E" w:rsidRDefault="00BF04D5" w:rsidP="00BF04D5">
            <w:pPr>
              <w:pStyle w:val="a9"/>
              <w:numPr>
                <w:ilvl w:val="0"/>
                <w:numId w:val="2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165A2E">
              <w:rPr>
                <w:sz w:val="18"/>
                <w:szCs w:val="18"/>
                <w:lang w:val="es-PE"/>
              </w:rPr>
              <w:t>Si le preocupa la decoloración o corrosión de las superfici</w:t>
            </w:r>
            <w:r>
              <w:rPr>
                <w:sz w:val="18"/>
                <w:szCs w:val="18"/>
                <w:lang w:val="es-PE"/>
              </w:rPr>
              <w:t xml:space="preserve">es metálicas o de madera, </w:t>
            </w:r>
            <w:r>
              <w:rPr>
                <w:rFonts w:hint="eastAsia"/>
                <w:sz w:val="18"/>
                <w:szCs w:val="18"/>
                <w:lang w:val="es-PE"/>
              </w:rPr>
              <w:t>enjuagar</w:t>
            </w:r>
            <w:r w:rsidRPr="00165A2E">
              <w:rPr>
                <w:sz w:val="18"/>
                <w:szCs w:val="18"/>
                <w:lang w:val="es-PE"/>
              </w:rPr>
              <w:t xml:space="preserve"> con agua dos veces.</w:t>
            </w:r>
          </w:p>
        </w:tc>
      </w:tr>
      <w:tr w:rsidR="00BF04D5" w:rsidRPr="00D168ED" w:rsidTr="004B19D2">
        <w:tc>
          <w:tcPr>
            <w:tcW w:w="1951" w:type="dxa"/>
          </w:tcPr>
          <w:p w:rsidR="00BF04D5" w:rsidRPr="006D214D" w:rsidRDefault="00BF04D5" w:rsidP="004B19D2">
            <w:pPr>
              <w:spacing w:line="280" w:lineRule="exact"/>
              <w:rPr>
                <w:sz w:val="18"/>
                <w:szCs w:val="18"/>
              </w:rPr>
            </w:pPr>
            <w:r w:rsidRPr="00165A2E">
              <w:rPr>
                <w:sz w:val="18"/>
                <w:szCs w:val="18"/>
              </w:rPr>
              <w:t xml:space="preserve">Alcohol </w:t>
            </w:r>
            <w:r w:rsidRPr="006B3CB6">
              <w:rPr>
                <w:sz w:val="18"/>
                <w:szCs w:val="18"/>
                <w:lang w:val="es-PE"/>
              </w:rPr>
              <w:t>desinfectante</w:t>
            </w:r>
          </w:p>
        </w:tc>
        <w:tc>
          <w:tcPr>
            <w:tcW w:w="3451" w:type="dxa"/>
          </w:tcPr>
          <w:p w:rsidR="00BF04D5" w:rsidRPr="00713833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713833">
              <w:rPr>
                <w:sz w:val="18"/>
                <w:szCs w:val="18"/>
                <w:lang w:val="es-PE"/>
              </w:rPr>
              <w:t>No diluir, usar el alcohol sin diluir.</w:t>
            </w:r>
          </w:p>
          <w:p w:rsidR="00BF04D5" w:rsidRPr="00713833" w:rsidRDefault="00BF04D5" w:rsidP="00BF04D5">
            <w:pPr>
              <w:pStyle w:val="a9"/>
              <w:numPr>
                <w:ilvl w:val="0"/>
                <w:numId w:val="3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713833">
              <w:rPr>
                <w:sz w:val="18"/>
                <w:szCs w:val="18"/>
                <w:lang w:val="es-PE"/>
              </w:rPr>
              <w:t>Lav</w:t>
            </w:r>
            <w:r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713833">
              <w:rPr>
                <w:sz w:val="18"/>
                <w:szCs w:val="18"/>
                <w:lang w:val="es-PE"/>
              </w:rPr>
              <w:t xml:space="preserve"> con detergente y agua.</w:t>
            </w:r>
          </w:p>
          <w:p w:rsidR="00BF04D5" w:rsidRPr="00713833" w:rsidRDefault="00BF04D5" w:rsidP="00BF04D5">
            <w:pPr>
              <w:pStyle w:val="a9"/>
              <w:numPr>
                <w:ilvl w:val="0"/>
                <w:numId w:val="3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713833">
              <w:rPr>
                <w:sz w:val="18"/>
                <w:szCs w:val="18"/>
                <w:lang w:val="es-PE"/>
              </w:rPr>
              <w:t>Frotar con un paño humedecido con alcohol.</w:t>
            </w:r>
          </w:p>
          <w:p w:rsidR="00BF04D5" w:rsidRPr="00713833" w:rsidRDefault="00BF04D5" w:rsidP="004B19D2">
            <w:pPr>
              <w:spacing w:line="280" w:lineRule="exact"/>
              <w:jc w:val="left"/>
              <w:rPr>
                <w:sz w:val="18"/>
                <w:szCs w:val="18"/>
                <w:lang w:val="es-PE"/>
              </w:rPr>
            </w:pPr>
            <w:r w:rsidRPr="00713833">
              <w:rPr>
                <w:rFonts w:hint="eastAsia"/>
                <w:sz w:val="18"/>
                <w:szCs w:val="18"/>
                <w:lang w:val="es-PE"/>
              </w:rPr>
              <w:t>※</w:t>
            </w:r>
            <w:r>
              <w:rPr>
                <w:rFonts w:hint="eastAsia"/>
                <w:sz w:val="18"/>
                <w:szCs w:val="18"/>
                <w:lang w:val="es-PE"/>
              </w:rPr>
              <w:t xml:space="preserve"> </w:t>
            </w:r>
            <w:r w:rsidRPr="00713833">
              <w:rPr>
                <w:rFonts w:hint="eastAsia"/>
                <w:sz w:val="18"/>
                <w:szCs w:val="18"/>
                <w:lang w:val="es-PE"/>
              </w:rPr>
              <w:t>Use alcohol con una</w:t>
            </w:r>
            <w:r>
              <w:rPr>
                <w:rFonts w:hint="eastAsia"/>
                <w:sz w:val="18"/>
                <w:szCs w:val="18"/>
                <w:lang w:val="es-PE"/>
              </w:rPr>
              <w:t xml:space="preserve"> </w:t>
            </w:r>
            <w:r w:rsidRPr="00713833">
              <w:rPr>
                <w:rFonts w:hint="eastAsia"/>
                <w:sz w:val="18"/>
                <w:szCs w:val="18"/>
                <w:lang w:val="es-PE"/>
              </w:rPr>
              <w:t xml:space="preserve">concentración </w:t>
            </w:r>
            <w:r w:rsidRPr="00713833">
              <w:rPr>
                <w:rFonts w:hint="eastAsia"/>
                <w:sz w:val="18"/>
                <w:szCs w:val="18"/>
                <w:lang w:val="es-PE"/>
              </w:rPr>
              <w:lastRenderedPageBreak/>
              <w:t>del 70% o más</w:t>
            </w:r>
            <w:r>
              <w:rPr>
                <w:rFonts w:hint="eastAsia"/>
                <w:sz w:val="18"/>
                <w:szCs w:val="18"/>
                <w:lang w:val="es-PE"/>
              </w:rPr>
              <w:t>.</w:t>
            </w:r>
          </w:p>
          <w:p w:rsidR="00BF04D5" w:rsidRPr="00713833" w:rsidRDefault="00BF04D5" w:rsidP="004B19D2">
            <w:pPr>
              <w:spacing w:line="280" w:lineRule="exact"/>
              <w:jc w:val="left"/>
              <w:rPr>
                <w:sz w:val="18"/>
                <w:szCs w:val="18"/>
                <w:lang w:val="es-PE"/>
              </w:rPr>
            </w:pPr>
            <w:r w:rsidRPr="00713833">
              <w:rPr>
                <w:rFonts w:hint="eastAsia"/>
                <w:sz w:val="18"/>
                <w:szCs w:val="18"/>
                <w:lang w:val="es-PE"/>
              </w:rPr>
              <w:t>※</w:t>
            </w:r>
            <w:r w:rsidRPr="00713833">
              <w:rPr>
                <w:rFonts w:hint="eastAsia"/>
                <w:sz w:val="18"/>
                <w:szCs w:val="18"/>
                <w:lang w:val="es-PE"/>
              </w:rPr>
              <w:t xml:space="preserve"> No usar cerca al fuego.</w:t>
            </w:r>
          </w:p>
        </w:tc>
        <w:tc>
          <w:tcPr>
            <w:tcW w:w="3318" w:type="dxa"/>
          </w:tcPr>
          <w:p w:rsidR="00BF04D5" w:rsidRPr="00713833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713833">
              <w:rPr>
                <w:sz w:val="18"/>
                <w:szCs w:val="18"/>
                <w:lang w:val="es-PE"/>
              </w:rPr>
              <w:lastRenderedPageBreak/>
              <w:t>No diluir, usar el alcohol sin diluir.</w:t>
            </w:r>
          </w:p>
          <w:p w:rsidR="00BF04D5" w:rsidRPr="006B3CB6" w:rsidRDefault="00BF04D5" w:rsidP="00BF04D5">
            <w:pPr>
              <w:pStyle w:val="a9"/>
              <w:numPr>
                <w:ilvl w:val="0"/>
                <w:numId w:val="4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6B3CB6">
              <w:rPr>
                <w:sz w:val="18"/>
                <w:szCs w:val="18"/>
                <w:lang w:val="es-PE"/>
              </w:rPr>
              <w:t>Lav</w:t>
            </w:r>
            <w:r w:rsidRPr="006B3CB6"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6B3CB6">
              <w:rPr>
                <w:sz w:val="18"/>
                <w:szCs w:val="18"/>
                <w:lang w:val="es-PE"/>
              </w:rPr>
              <w:t xml:space="preserve"> para retirar la suciedad, como el barro, o frot</w:t>
            </w:r>
            <w:r w:rsidRPr="006B3CB6"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6B3CB6">
              <w:rPr>
                <w:sz w:val="18"/>
                <w:szCs w:val="18"/>
                <w:lang w:val="es-PE"/>
              </w:rPr>
              <w:t xml:space="preserve"> con un paño mojado y dej</w:t>
            </w:r>
            <w:r w:rsidRPr="006B3CB6">
              <w:rPr>
                <w:rFonts w:hint="eastAsia"/>
                <w:sz w:val="18"/>
                <w:szCs w:val="18"/>
                <w:lang w:val="es-PE"/>
              </w:rPr>
              <w:t>ar</w:t>
            </w:r>
            <w:r w:rsidRPr="006B3CB6">
              <w:rPr>
                <w:sz w:val="18"/>
                <w:szCs w:val="18"/>
                <w:lang w:val="es-PE"/>
              </w:rPr>
              <w:t xml:space="preserve"> </w:t>
            </w:r>
            <w:r w:rsidRPr="006B3CB6">
              <w:rPr>
                <w:rFonts w:hint="eastAsia"/>
                <w:sz w:val="18"/>
                <w:szCs w:val="18"/>
                <w:lang w:val="es-PE"/>
              </w:rPr>
              <w:t xml:space="preserve">secar </w:t>
            </w:r>
            <w:r w:rsidRPr="006B3CB6">
              <w:rPr>
                <w:sz w:val="18"/>
                <w:szCs w:val="18"/>
                <w:lang w:val="es-PE"/>
              </w:rPr>
              <w:t>completamente.</w:t>
            </w:r>
          </w:p>
          <w:p w:rsidR="00BF04D5" w:rsidRDefault="00BF04D5" w:rsidP="00BF04D5">
            <w:pPr>
              <w:pStyle w:val="a9"/>
              <w:numPr>
                <w:ilvl w:val="0"/>
                <w:numId w:val="4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6B3CB6">
              <w:rPr>
                <w:sz w:val="18"/>
                <w:szCs w:val="18"/>
                <w:lang w:val="es-PE"/>
              </w:rPr>
              <w:lastRenderedPageBreak/>
              <w:t>Frotar con un paño humedecido con alcohol.</w:t>
            </w:r>
          </w:p>
          <w:p w:rsidR="00BF04D5" w:rsidRPr="00713833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713833">
              <w:rPr>
                <w:rFonts w:hint="eastAsia"/>
                <w:sz w:val="18"/>
                <w:szCs w:val="18"/>
                <w:lang w:val="es-PE"/>
              </w:rPr>
              <w:t>※</w:t>
            </w:r>
            <w:r>
              <w:rPr>
                <w:rFonts w:hint="eastAsia"/>
                <w:sz w:val="18"/>
                <w:szCs w:val="18"/>
                <w:lang w:val="es-PE"/>
              </w:rPr>
              <w:t xml:space="preserve"> </w:t>
            </w:r>
            <w:r w:rsidRPr="00713833">
              <w:rPr>
                <w:rFonts w:hint="eastAsia"/>
                <w:sz w:val="18"/>
                <w:szCs w:val="18"/>
                <w:lang w:val="es-PE"/>
              </w:rPr>
              <w:t>Use alcohol con una concentración del 70% o más</w:t>
            </w:r>
            <w:r>
              <w:rPr>
                <w:rFonts w:hint="eastAsia"/>
                <w:sz w:val="18"/>
                <w:szCs w:val="18"/>
                <w:lang w:val="es-PE"/>
              </w:rPr>
              <w:t>.</w:t>
            </w:r>
          </w:p>
          <w:p w:rsidR="00BF04D5" w:rsidRPr="006B3CB6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6B3CB6">
              <w:rPr>
                <w:rFonts w:hint="eastAsia"/>
                <w:sz w:val="18"/>
                <w:szCs w:val="18"/>
                <w:lang w:val="es-PE"/>
              </w:rPr>
              <w:t>※</w:t>
            </w:r>
            <w:r w:rsidRPr="006B3CB6">
              <w:rPr>
                <w:rFonts w:hint="eastAsia"/>
                <w:sz w:val="18"/>
                <w:szCs w:val="18"/>
                <w:lang w:val="es-PE"/>
              </w:rPr>
              <w:t xml:space="preserve"> No usar cerca al fuego.</w:t>
            </w:r>
          </w:p>
        </w:tc>
      </w:tr>
      <w:tr w:rsidR="00BF04D5" w:rsidRPr="00D168ED" w:rsidTr="004B19D2">
        <w:tc>
          <w:tcPr>
            <w:tcW w:w="1951" w:type="dxa"/>
          </w:tcPr>
          <w:p w:rsidR="00BF04D5" w:rsidRPr="006B3CB6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6B3CB6">
              <w:rPr>
                <w:sz w:val="18"/>
                <w:szCs w:val="18"/>
                <w:lang w:val="es-PE"/>
              </w:rPr>
              <w:lastRenderedPageBreak/>
              <w:t>Cloruro de benzalconio al 10% (tipo de jabón)</w:t>
            </w:r>
          </w:p>
        </w:tc>
        <w:tc>
          <w:tcPr>
            <w:tcW w:w="3451" w:type="dxa"/>
          </w:tcPr>
          <w:p w:rsidR="00BF04D5" w:rsidRPr="00200753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200753">
              <w:rPr>
                <w:sz w:val="18"/>
                <w:szCs w:val="18"/>
                <w:lang w:val="es-PE"/>
              </w:rPr>
              <w:t>Diluir al 0.1%</w:t>
            </w:r>
          </w:p>
          <w:p w:rsidR="00BF04D5" w:rsidRPr="00200753" w:rsidRDefault="00BF04D5" w:rsidP="00BF04D5">
            <w:pPr>
              <w:pStyle w:val="a9"/>
              <w:numPr>
                <w:ilvl w:val="0"/>
                <w:numId w:val="5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200753">
              <w:rPr>
                <w:sz w:val="18"/>
                <w:szCs w:val="18"/>
                <w:lang w:val="es-PE"/>
              </w:rPr>
              <w:t>Lavar para retirar la suciedad, como el barro, o frotar con un paño mojado y dejar secar completamente.</w:t>
            </w:r>
          </w:p>
          <w:p w:rsidR="00BF04D5" w:rsidRPr="00200753" w:rsidRDefault="00BF04D5" w:rsidP="00BF04D5">
            <w:pPr>
              <w:pStyle w:val="a9"/>
              <w:numPr>
                <w:ilvl w:val="0"/>
                <w:numId w:val="5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200753">
              <w:rPr>
                <w:sz w:val="18"/>
                <w:szCs w:val="18"/>
                <w:lang w:val="es-PE"/>
              </w:rPr>
              <w:t>Frotar bien con un paño empapado en la solución preparada.</w:t>
            </w:r>
          </w:p>
        </w:tc>
        <w:tc>
          <w:tcPr>
            <w:tcW w:w="3318" w:type="dxa"/>
          </w:tcPr>
          <w:p w:rsidR="00BF04D5" w:rsidRPr="00200753" w:rsidRDefault="00BF04D5" w:rsidP="004B19D2">
            <w:pPr>
              <w:spacing w:line="280" w:lineRule="exact"/>
              <w:rPr>
                <w:sz w:val="18"/>
                <w:szCs w:val="18"/>
                <w:lang w:val="es-PE"/>
              </w:rPr>
            </w:pPr>
            <w:r w:rsidRPr="00200753">
              <w:rPr>
                <w:sz w:val="18"/>
                <w:szCs w:val="18"/>
                <w:lang w:val="es-PE"/>
              </w:rPr>
              <w:t>Diluir al 0.1%</w:t>
            </w:r>
          </w:p>
          <w:p w:rsidR="00BF04D5" w:rsidRPr="000F61FA" w:rsidRDefault="00BF04D5" w:rsidP="00BF04D5">
            <w:pPr>
              <w:pStyle w:val="a9"/>
              <w:numPr>
                <w:ilvl w:val="0"/>
                <w:numId w:val="6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0F61FA">
              <w:rPr>
                <w:sz w:val="18"/>
                <w:szCs w:val="18"/>
                <w:lang w:val="es-PE"/>
              </w:rPr>
              <w:t>Lavar para retirar la suciedad, como el barro, o frotar con un paño mojado y dejar secar completamente.</w:t>
            </w:r>
          </w:p>
          <w:p w:rsidR="00BF04D5" w:rsidRPr="000F61FA" w:rsidRDefault="00BF04D5" w:rsidP="00BF04D5">
            <w:pPr>
              <w:pStyle w:val="a9"/>
              <w:numPr>
                <w:ilvl w:val="0"/>
                <w:numId w:val="6"/>
              </w:numPr>
              <w:spacing w:line="280" w:lineRule="exact"/>
              <w:ind w:leftChars="0"/>
              <w:rPr>
                <w:sz w:val="18"/>
                <w:szCs w:val="18"/>
                <w:lang w:val="es-PE"/>
              </w:rPr>
            </w:pPr>
            <w:r w:rsidRPr="000F61FA">
              <w:rPr>
                <w:sz w:val="18"/>
                <w:szCs w:val="18"/>
                <w:lang w:val="es-PE"/>
              </w:rPr>
              <w:t>Frotar bien con un paño empapado en la solución preparada.</w:t>
            </w:r>
          </w:p>
        </w:tc>
      </w:tr>
    </w:tbl>
    <w:p w:rsidR="00BF04D5" w:rsidRPr="00200753" w:rsidRDefault="00BF04D5" w:rsidP="00BF04D5">
      <w:pPr>
        <w:rPr>
          <w:lang w:val="es-PE"/>
        </w:rPr>
      </w:pPr>
    </w:p>
    <w:p w:rsidR="002E4480" w:rsidRDefault="002E4480" w:rsidP="002E4480">
      <w:pPr>
        <w:rPr>
          <w:rFonts w:eastAsiaTheme="minorEastAsia"/>
        </w:rPr>
      </w:pPr>
    </w:p>
    <w:p w:rsidR="008F223F" w:rsidRDefault="008F223F" w:rsidP="00AD3C76"/>
    <w:sectPr w:rsidR="008F223F" w:rsidSect="009F2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EB" w:rsidRDefault="003A4EEB" w:rsidP="001218C5">
      <w:r>
        <w:separator/>
      </w:r>
    </w:p>
  </w:endnote>
  <w:endnote w:type="continuationSeparator" w:id="0">
    <w:p w:rsidR="003A4EEB" w:rsidRDefault="003A4EEB" w:rsidP="001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EB" w:rsidRDefault="003A4EEB" w:rsidP="001218C5">
      <w:r>
        <w:separator/>
      </w:r>
    </w:p>
  </w:footnote>
  <w:footnote w:type="continuationSeparator" w:id="0">
    <w:p w:rsidR="003A4EEB" w:rsidRDefault="003A4EEB" w:rsidP="0012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70E"/>
    <w:multiLevelType w:val="hybridMultilevel"/>
    <w:tmpl w:val="746CEC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112FE7"/>
    <w:multiLevelType w:val="hybridMultilevel"/>
    <w:tmpl w:val="1DA45B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5D3E5B"/>
    <w:multiLevelType w:val="hybridMultilevel"/>
    <w:tmpl w:val="5DE225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02507A8"/>
    <w:multiLevelType w:val="hybridMultilevel"/>
    <w:tmpl w:val="523E6A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B1B2075"/>
    <w:multiLevelType w:val="hybridMultilevel"/>
    <w:tmpl w:val="DBE6BA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C5E0254"/>
    <w:multiLevelType w:val="hybridMultilevel"/>
    <w:tmpl w:val="A9C810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90"/>
    <w:rsid w:val="00003E51"/>
    <w:rsid w:val="0004082B"/>
    <w:rsid w:val="000A7FA5"/>
    <w:rsid w:val="000C2478"/>
    <w:rsid w:val="000F1DAE"/>
    <w:rsid w:val="001218C5"/>
    <w:rsid w:val="0026688D"/>
    <w:rsid w:val="002E4480"/>
    <w:rsid w:val="00324827"/>
    <w:rsid w:val="003A4EEB"/>
    <w:rsid w:val="00435445"/>
    <w:rsid w:val="0046014B"/>
    <w:rsid w:val="0046082C"/>
    <w:rsid w:val="00474F43"/>
    <w:rsid w:val="004C6924"/>
    <w:rsid w:val="005F00A5"/>
    <w:rsid w:val="00602518"/>
    <w:rsid w:val="00671997"/>
    <w:rsid w:val="006D214D"/>
    <w:rsid w:val="00734C79"/>
    <w:rsid w:val="00764D63"/>
    <w:rsid w:val="007724BA"/>
    <w:rsid w:val="007F7C3F"/>
    <w:rsid w:val="008B4B75"/>
    <w:rsid w:val="008F223F"/>
    <w:rsid w:val="00902E9C"/>
    <w:rsid w:val="009F2579"/>
    <w:rsid w:val="00A240CF"/>
    <w:rsid w:val="00A51CC9"/>
    <w:rsid w:val="00A56987"/>
    <w:rsid w:val="00AD3C76"/>
    <w:rsid w:val="00AF493F"/>
    <w:rsid w:val="00B53357"/>
    <w:rsid w:val="00B84F28"/>
    <w:rsid w:val="00BE59F4"/>
    <w:rsid w:val="00BF04D5"/>
    <w:rsid w:val="00C02555"/>
    <w:rsid w:val="00C466D4"/>
    <w:rsid w:val="00D06390"/>
    <w:rsid w:val="00D615B3"/>
    <w:rsid w:val="00D76F53"/>
    <w:rsid w:val="00E103BA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a9">
    <w:name w:val="List Paragraph"/>
    <w:basedOn w:val="a"/>
    <w:uiPriority w:val="34"/>
    <w:qFormat/>
    <w:rsid w:val="00BF04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a9">
    <w:name w:val="List Paragraph"/>
    <w:basedOn w:val="a"/>
    <w:uiPriority w:val="34"/>
    <w:qFormat/>
    <w:rsid w:val="00BF04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E0268DC7.dotm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Administrator</cp:lastModifiedBy>
  <cp:revision>3</cp:revision>
  <dcterms:created xsi:type="dcterms:W3CDTF">2019-03-28T10:40:00Z</dcterms:created>
  <dcterms:modified xsi:type="dcterms:W3CDTF">2020-07-07T05:06:00Z</dcterms:modified>
</cp:coreProperties>
</file>