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5D" w:rsidRPr="00003E51" w:rsidRDefault="00865B08" w:rsidP="00790E5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いえ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なか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みず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水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はい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入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ったとき、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5B08" w:rsidRPr="00865B08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</w:t>
            </w:r>
          </w:rt>
          <w:rubyBase>
            <w:r w:rsidR="00865B08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  <w:bookmarkStart w:id="0" w:name="_GoBack"/>
      <w:bookmarkEnd w:id="0"/>
    </w:p>
    <w:p w:rsidR="00790E5D" w:rsidRPr="005F00A5" w:rsidRDefault="00865B08" w:rsidP="00790E5D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中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入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790E5D" w:rsidRPr="008B4B75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とき</w:t>
      </w:r>
      <w:r w:rsidR="00790E5D" w:rsidRPr="008B4B75">
        <w:rPr>
          <w:rFonts w:hint="eastAsia"/>
          <w:sz w:val="24"/>
          <w:szCs w:val="24"/>
        </w:rPr>
        <w:t>は、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>
        <w:rPr>
          <w:rFonts w:hint="eastAsia"/>
          <w:sz w:val="24"/>
          <w:szCs w:val="24"/>
        </w:rPr>
        <w:t>という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なるかもしれないので</w:t>
      </w:r>
      <w:r w:rsidR="00790E5D" w:rsidRPr="008B4B7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きれいに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5B08" w:rsidRPr="00865B08">
              <w:rPr>
                <w:rFonts w:ascii="ＭＳ 明朝" w:hAnsi="ＭＳ 明朝" w:hint="eastAsia"/>
                <w:sz w:val="12"/>
                <w:szCs w:val="24"/>
              </w:rPr>
              <w:t>そうじ</w:t>
            </w:r>
          </w:rt>
          <w:rubyBase>
            <w:r w:rsidR="00865B08">
              <w:rPr>
                <w:rFonts w:hint="eastAsia"/>
                <w:sz w:val="24"/>
                <w:szCs w:val="24"/>
              </w:rPr>
              <w:t>掃除</w:t>
            </w:r>
          </w:rubyBase>
        </w:ruby>
      </w:r>
      <w:r>
        <w:rPr>
          <w:rFonts w:hint="eastAsia"/>
          <w:sz w:val="24"/>
          <w:szCs w:val="24"/>
        </w:rPr>
        <w:t>すること</w:t>
      </w:r>
      <w:r w:rsidR="00790E5D" w:rsidRPr="008B4B75">
        <w:rPr>
          <w:rFonts w:hint="eastAsia"/>
          <w:sz w:val="24"/>
          <w:szCs w:val="24"/>
        </w:rPr>
        <w:t>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です</w:t>
      </w:r>
      <w:r w:rsidR="00790E5D">
        <w:rPr>
          <w:rFonts w:hint="eastAsia"/>
          <w:sz w:val="24"/>
          <w:szCs w:val="24"/>
        </w:rPr>
        <w:t>。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そうじ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掃除</w:t>
            </w:r>
          </w:rubyBase>
        </w:ruby>
      </w:r>
      <w:r w:rsidR="00E80BD1">
        <w:rPr>
          <w:rFonts w:hint="eastAsia"/>
          <w:sz w:val="24"/>
          <w:szCs w:val="24"/>
        </w:rPr>
        <w:t>するときの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注意</w:t>
            </w:r>
          </w:rubyBase>
        </w:ruby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Pr="008B4B75">
        <w:rPr>
          <w:rFonts w:hint="eastAsia"/>
          <w:sz w:val="24"/>
          <w:szCs w:val="24"/>
        </w:rPr>
        <w:t>ドアと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Pr="008B4B75">
        <w:rPr>
          <w:rFonts w:hint="eastAsia"/>
          <w:sz w:val="24"/>
          <w:szCs w:val="24"/>
        </w:rPr>
        <w:t>をあけて、</w:t>
      </w:r>
      <w:r w:rsidR="00E80BD1">
        <w:rPr>
          <w:rFonts w:hint="eastAsia"/>
          <w:sz w:val="24"/>
          <w:szCs w:val="24"/>
        </w:rPr>
        <w:t>きれいな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くうき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空気</w:t>
            </w:r>
          </w:rubyBase>
        </w:ruby>
      </w:r>
      <w:r w:rsidR="00E80BD1">
        <w:rPr>
          <w:rFonts w:hint="eastAsia"/>
          <w:sz w:val="24"/>
          <w:szCs w:val="24"/>
        </w:rPr>
        <w:t>を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E80BD1">
        <w:rPr>
          <w:rFonts w:hint="eastAsia"/>
          <w:sz w:val="24"/>
          <w:szCs w:val="24"/>
        </w:rPr>
        <w:t>れる！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汚</w:t>
            </w:r>
          </w:rubyBase>
        </w:ruby>
      </w:r>
      <w:r>
        <w:rPr>
          <w:rFonts w:hint="eastAsia"/>
          <w:sz w:val="24"/>
          <w:szCs w:val="24"/>
        </w:rPr>
        <w:t>れや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E80BD1">
        <w:rPr>
          <w:rFonts w:hint="eastAsia"/>
          <w:sz w:val="24"/>
          <w:szCs w:val="24"/>
        </w:rPr>
        <w:t>をきれいにして</w:t>
      </w:r>
      <w:r w:rsidRPr="008B4B75">
        <w:rPr>
          <w:rFonts w:hint="eastAsia"/>
          <w:sz w:val="24"/>
          <w:szCs w:val="24"/>
        </w:rPr>
        <w:t>、</w:t>
      </w:r>
      <w:r w:rsidR="00E80BD1">
        <w:rPr>
          <w:rFonts w:hint="eastAsia"/>
          <w:sz w:val="24"/>
          <w:szCs w:val="24"/>
        </w:rPr>
        <w:t>よく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乾</w:t>
            </w:r>
          </w:rubyBase>
        </w:ruby>
      </w:r>
      <w:r w:rsidR="00E80BD1">
        <w:rPr>
          <w:rFonts w:hint="eastAsia"/>
          <w:sz w:val="24"/>
          <w:szCs w:val="24"/>
        </w:rPr>
        <w:t>かす</w:t>
      </w:r>
      <w:r>
        <w:rPr>
          <w:rFonts w:hint="eastAsia"/>
          <w:sz w:val="24"/>
          <w:szCs w:val="24"/>
        </w:rPr>
        <w:t>！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E80BD1">
        <w:rPr>
          <w:rFonts w:ascii="ＭＳ 明朝" w:hAnsi="ＭＳ 明朝" w:cs="ＭＳ 明朝" w:hint="eastAsia"/>
          <w:sz w:val="24"/>
          <w:szCs w:val="24"/>
        </w:rPr>
        <w:t>けがをしないよう</w:t>
      </w:r>
      <w:r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8B4B75">
        <w:rPr>
          <w:rFonts w:hint="eastAsia"/>
          <w:sz w:val="24"/>
          <w:szCs w:val="24"/>
        </w:rPr>
        <w:t>を</w:t>
      </w:r>
      <w:r w:rsidR="00E80BD1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！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E80BD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ほこり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埃</w:t>
            </w:r>
          </w:rubyBase>
        </w:ruby>
      </w:r>
      <w:r w:rsidR="00E80BD1">
        <w:rPr>
          <w:rFonts w:hint="eastAsia"/>
          <w:sz w:val="24"/>
          <w:szCs w:val="24"/>
        </w:rPr>
        <w:t>（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きたな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E80BD1">
        <w:rPr>
          <w:rFonts w:hint="eastAsia"/>
          <w:sz w:val="24"/>
          <w:szCs w:val="24"/>
        </w:rPr>
        <w:t>い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くうき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空気</w:t>
            </w:r>
          </w:rubyBase>
        </w:ruby>
      </w:r>
      <w:r w:rsidR="00E80BD1">
        <w:rPr>
          <w:rFonts w:hint="eastAsia"/>
          <w:sz w:val="24"/>
          <w:szCs w:val="24"/>
        </w:rPr>
        <w:t>）</w:t>
      </w:r>
      <w:r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Pr="008B4B75">
        <w:rPr>
          <w:rFonts w:hint="eastAsia"/>
          <w:sz w:val="24"/>
          <w:szCs w:val="24"/>
        </w:rPr>
        <w:t>わないようにマスクを</w:t>
      </w:r>
      <w:r w:rsidR="00E80BD1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！</w:t>
      </w:r>
    </w:p>
    <w:p w:rsidR="00790E5D" w:rsidRPr="005F00A5" w:rsidRDefault="00790E5D" w:rsidP="00790E5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E80BD1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cs="ＭＳ 明朝" w:hint="eastAsia"/>
                <w:sz w:val="12"/>
                <w:szCs w:val="24"/>
              </w:rPr>
              <w:t>そうじ</w:t>
            </w:r>
          </w:rt>
          <w:rubyBase>
            <w:r w:rsidR="00E80BD1">
              <w:rPr>
                <w:rFonts w:ascii="ＭＳ 明朝" w:hAnsi="ＭＳ 明朝" w:cs="ＭＳ 明朝" w:hint="eastAsia"/>
                <w:sz w:val="24"/>
                <w:szCs w:val="24"/>
              </w:rPr>
              <w:t>掃除</w:t>
            </w:r>
          </w:rubyBase>
        </w:ruby>
      </w:r>
      <w:r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Pr="008B4B75">
        <w:rPr>
          <w:rFonts w:hint="eastAsia"/>
          <w:sz w:val="24"/>
          <w:szCs w:val="24"/>
        </w:rPr>
        <w:t>わったら</w:t>
      </w:r>
      <w:r w:rsidR="00E80BD1">
        <w:rPr>
          <w:rFonts w:hint="eastAsia"/>
          <w:sz w:val="24"/>
          <w:szCs w:val="24"/>
        </w:rPr>
        <w:t>、よく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="00E80BD1">
        <w:rPr>
          <w:rFonts w:hint="eastAsia"/>
          <w:sz w:val="24"/>
          <w:szCs w:val="24"/>
        </w:rPr>
        <w:t>を</w:t>
      </w:r>
      <w:r w:rsidR="00E80BD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BD1" w:rsidRPr="00E80BD1">
              <w:rPr>
                <w:rFonts w:ascii="ＭＳ 明朝" w:hAnsi="ＭＳ 明朝" w:hint="eastAsia"/>
                <w:sz w:val="12"/>
                <w:szCs w:val="24"/>
              </w:rPr>
              <w:t>あら</w:t>
            </w:r>
          </w:rt>
          <w:rubyBase>
            <w:r w:rsidR="00E80BD1">
              <w:rPr>
                <w:rFonts w:hint="eastAsia"/>
                <w:sz w:val="24"/>
                <w:szCs w:val="24"/>
              </w:rPr>
              <w:t>洗</w:t>
            </w:r>
          </w:rubyBase>
        </w:ruby>
      </w:r>
      <w:r w:rsidR="00E80BD1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！</w:t>
      </w:r>
    </w:p>
    <w:p w:rsidR="00790E5D" w:rsidRPr="008B4B75" w:rsidRDefault="00790E5D" w:rsidP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3179F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9F3" w:rsidRPr="003179F3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3179F3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3179F3">
        <w:rPr>
          <w:rFonts w:hint="eastAsia"/>
          <w:sz w:val="24"/>
          <w:szCs w:val="24"/>
        </w:rPr>
        <w:t>のし</w:t>
      </w:r>
      <w:r w:rsidR="003179F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79F3" w:rsidRPr="003179F3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3179F3">
              <w:rPr>
                <w:rFonts w:hint="eastAsia"/>
                <w:sz w:val="24"/>
                <w:szCs w:val="24"/>
              </w:rPr>
              <w:t>方</w:t>
            </w:r>
          </w:rubyBase>
        </w:ruby>
      </w:r>
    </w:p>
    <w:p w:rsidR="00790E5D" w:rsidRPr="008B4B75" w:rsidRDefault="00B14A72" w:rsidP="00790E5D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くすり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薬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い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入</w:t>
            </w:r>
          </w:rubyBase>
        </w:ruby>
      </w:r>
      <w:r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72" w:rsidRPr="00B14A72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B14A72">
              <w:rPr>
                <w:rFonts w:hint="eastAsia"/>
                <w:sz w:val="24"/>
                <w:szCs w:val="24"/>
              </w:rPr>
              <w:t>薄</w:t>
            </w:r>
          </w:rubyBase>
        </w:ruby>
      </w:r>
      <w:r>
        <w:rPr>
          <w:rFonts w:hint="eastAsia"/>
          <w:sz w:val="24"/>
          <w:szCs w:val="24"/>
        </w:rPr>
        <w:t>くして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90E5D">
        <w:rPr>
          <w:rFonts w:hint="eastAsia"/>
          <w:sz w:val="24"/>
          <w:szCs w:val="24"/>
        </w:rPr>
        <w:t>う</w:t>
      </w:r>
      <w:r w:rsidR="00790E5D" w:rsidRPr="008B4B75">
        <w:rPr>
          <w:rFonts w:hint="eastAsia"/>
          <w:sz w:val="24"/>
          <w:szCs w:val="24"/>
        </w:rPr>
        <w:t>ものがあります。</w:t>
      </w:r>
    </w:p>
    <w:p w:rsidR="00790E5D" w:rsidRPr="008B4B75" w:rsidRDefault="00395036" w:rsidP="00790E5D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036" w:rsidRPr="00395036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395036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5036" w:rsidRPr="00395036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395036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よく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してから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90E5D">
        <w:rPr>
          <w:rFonts w:hint="eastAsia"/>
          <w:sz w:val="24"/>
          <w:szCs w:val="24"/>
        </w:rPr>
        <w:t>い</w:t>
      </w:r>
      <w:r w:rsidR="00790E5D" w:rsidRPr="008B4B75">
        <w:rPr>
          <w:rFonts w:hint="eastAsia"/>
          <w:sz w:val="24"/>
          <w:szCs w:val="24"/>
        </w:rPr>
        <w:t>ましょう。</w:t>
      </w:r>
    </w:p>
    <w:p w:rsidR="00790E5D" w:rsidRPr="008B4B75" w:rsidRDefault="00A442B4" w:rsidP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とても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きたな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汚</w:t>
            </w:r>
          </w:rubyBase>
        </w:ruby>
      </w:r>
      <w:r>
        <w:rPr>
          <w:rFonts w:hint="eastAsia"/>
          <w:sz w:val="24"/>
          <w:szCs w:val="24"/>
        </w:rPr>
        <w:t>いところや、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なが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長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じかん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8907AB">
        <w:rPr>
          <w:rFonts w:hint="eastAsia"/>
          <w:sz w:val="24"/>
          <w:szCs w:val="24"/>
        </w:rPr>
        <w:t>の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8907AB">
        <w:rPr>
          <w:rFonts w:hint="eastAsia"/>
          <w:sz w:val="24"/>
          <w:szCs w:val="24"/>
        </w:rPr>
        <w:t>にあったところ</w:t>
      </w:r>
      <w:r w:rsidR="00790E5D" w:rsidRPr="008B4B75">
        <w:rPr>
          <w:rFonts w:hint="eastAsia"/>
          <w:sz w:val="24"/>
          <w:szCs w:val="24"/>
        </w:rPr>
        <w:t>は、</w:t>
      </w:r>
      <w:r w:rsidR="008907AB">
        <w:rPr>
          <w:rFonts w:hint="eastAsia"/>
          <w:sz w:val="24"/>
          <w:szCs w:val="24"/>
        </w:rPr>
        <w:t>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790E5D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790E5D" w:rsidRPr="008907AB">
        <w:rPr>
          <w:rFonts w:hint="eastAsia"/>
          <w:sz w:val="24"/>
          <w:szCs w:val="24"/>
        </w:rPr>
        <w:t>ナトリウム</w:t>
      </w:r>
      <w:r w:rsidR="008907AB" w:rsidRPr="008907AB">
        <w:rPr>
          <w:rFonts w:hint="eastAsia"/>
          <w:sz w:val="24"/>
          <w:szCs w:val="24"/>
        </w:rPr>
        <w:t>」という</w:t>
      </w:r>
      <w:r w:rsidR="008907A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07AB" w:rsidRPr="008907AB">
              <w:rPr>
                <w:rFonts w:ascii="ＭＳ 明朝" w:hAnsi="ＭＳ 明朝" w:hint="eastAsia"/>
                <w:sz w:val="12"/>
                <w:szCs w:val="24"/>
              </w:rPr>
              <w:t>くすり</w:t>
            </w:r>
          </w:rt>
          <w:rubyBase>
            <w:r w:rsidR="008907AB">
              <w:rPr>
                <w:rFonts w:hint="eastAsia"/>
                <w:sz w:val="24"/>
                <w:szCs w:val="24"/>
              </w:rPr>
              <w:t>薬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を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90E5D">
        <w:rPr>
          <w:rFonts w:hint="eastAsia"/>
          <w:sz w:val="24"/>
          <w:szCs w:val="24"/>
        </w:rPr>
        <w:t>いま</w:t>
      </w:r>
      <w:r w:rsidR="008907AB">
        <w:rPr>
          <w:rFonts w:hint="eastAsia"/>
          <w:sz w:val="24"/>
          <w:szCs w:val="24"/>
        </w:rPr>
        <w:t>しょう</w:t>
      </w:r>
      <w:r w:rsidR="00790E5D">
        <w:rPr>
          <w:rFonts w:hint="eastAsia"/>
          <w:sz w:val="24"/>
          <w:szCs w:val="24"/>
        </w:rPr>
        <w:t>。</w:t>
      </w:r>
    </w:p>
    <w:p w:rsidR="00790E5D" w:rsidRDefault="0028268F" w:rsidP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790E5D" w:rsidRPr="008B4B75">
        <w:rPr>
          <w:rFonts w:hint="eastAsia"/>
          <w:sz w:val="24"/>
          <w:szCs w:val="24"/>
        </w:rPr>
        <w:t>ナトリウム</w:t>
      </w:r>
      <w:r>
        <w:rPr>
          <w:rFonts w:hint="eastAsia"/>
          <w:sz w:val="24"/>
          <w:szCs w:val="24"/>
        </w:rPr>
        <w:t>」</w:t>
      </w:r>
      <w:r w:rsidR="00790E5D" w:rsidRPr="008B4B75">
        <w:rPr>
          <w:rFonts w:hint="eastAsia"/>
          <w:sz w:val="24"/>
          <w:szCs w:val="24"/>
        </w:rPr>
        <w:t>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790E5D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90E5D">
        <w:rPr>
          <w:rFonts w:hint="eastAsia"/>
          <w:sz w:val="24"/>
          <w:szCs w:val="24"/>
        </w:rPr>
        <w:t>え</w:t>
      </w:r>
      <w:r w:rsidR="00790E5D" w:rsidRPr="008B4B75">
        <w:rPr>
          <w:rFonts w:hint="eastAsia"/>
          <w:sz w:val="24"/>
          <w:szCs w:val="24"/>
        </w:rPr>
        <w:t>ない</w:t>
      </w:r>
      <w:r>
        <w:rPr>
          <w:rFonts w:hint="eastAsia"/>
          <w:sz w:val="24"/>
          <w:szCs w:val="24"/>
        </w:rPr>
        <w:t>とき</w:t>
      </w:r>
      <w:r w:rsidR="00790E5D" w:rsidRPr="008B4B75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「</w:t>
      </w:r>
      <w:r w:rsidR="00790E5D" w:rsidRPr="0028268F">
        <w:rPr>
          <w:rFonts w:hint="eastAsia"/>
          <w:sz w:val="24"/>
          <w:szCs w:val="24"/>
        </w:rPr>
        <w:t>アルコール</w:t>
      </w:r>
      <w:r w:rsidRPr="0028268F">
        <w:rPr>
          <w:rFonts w:hint="eastAsia"/>
          <w:sz w:val="24"/>
          <w:szCs w:val="24"/>
        </w:rPr>
        <w:t>」や</w:t>
      </w:r>
      <w:r>
        <w:rPr>
          <w:rFonts w:hint="eastAsia"/>
          <w:sz w:val="24"/>
          <w:szCs w:val="24"/>
        </w:rPr>
        <w:t>「</w:t>
      </w:r>
      <w:r w:rsidR="00790E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0E5D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790E5D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790E5D" w:rsidRPr="0028268F">
        <w:rPr>
          <w:rFonts w:hint="eastAsia"/>
          <w:sz w:val="24"/>
          <w:szCs w:val="24"/>
        </w:rPr>
        <w:t>ベンザルコニウム</w:t>
      </w:r>
      <w:r w:rsidRPr="0028268F">
        <w:rPr>
          <w:rFonts w:hint="eastAsia"/>
          <w:sz w:val="24"/>
          <w:szCs w:val="24"/>
        </w:rPr>
        <w:t>」という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268F" w:rsidRPr="008907AB">
              <w:rPr>
                <w:rFonts w:ascii="ＭＳ 明朝" w:hAnsi="ＭＳ 明朝" w:hint="eastAsia"/>
                <w:sz w:val="12"/>
                <w:szCs w:val="24"/>
              </w:rPr>
              <w:t>くすり</w:t>
            </w:r>
          </w:rt>
          <w:rubyBase>
            <w:r w:rsidR="0028268F">
              <w:rPr>
                <w:rFonts w:hint="eastAsia"/>
                <w:sz w:val="24"/>
                <w:szCs w:val="24"/>
              </w:rPr>
              <w:t>薬</w:t>
            </w:r>
          </w:rubyBase>
        </w:ruby>
      </w:r>
      <w:r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268F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28268F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いましょう。</w:t>
      </w:r>
    </w:p>
    <w:p w:rsidR="00CB658E" w:rsidRPr="00CB658E" w:rsidRDefault="00CB658E" w:rsidP="00790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よくわからないときは、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58E" w:rsidRPr="00DB04D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CB65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くにいる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58E" w:rsidRPr="00DB04D4">
              <w:rPr>
                <w:rFonts w:ascii="ＭＳ 明朝" w:hAnsi="ＭＳ 明朝" w:hint="eastAsia"/>
                <w:sz w:val="12"/>
                <w:szCs w:val="24"/>
              </w:rPr>
              <w:t>にほんじん</w:t>
            </w:r>
          </w:rt>
          <w:rubyBase>
            <w:r w:rsidR="00CB658E">
              <w:rPr>
                <w:rFonts w:hint="eastAsia"/>
                <w:sz w:val="24"/>
                <w:szCs w:val="24"/>
              </w:rPr>
              <w:t>日本人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58E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CB658E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58E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CB658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>
        <w:rPr>
          <w:rFonts w:hint="eastAsia"/>
          <w:sz w:val="24"/>
          <w:szCs w:val="24"/>
        </w:rPr>
        <w:t>してください。</w:t>
      </w:r>
    </w:p>
    <w:p w:rsidR="00790E5D" w:rsidRPr="008B4B75" w:rsidRDefault="00790E5D" w:rsidP="00790E5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258"/>
        <w:gridCol w:w="3239"/>
      </w:tblGrid>
      <w:tr w:rsidR="00790E5D" w:rsidTr="00A442B4">
        <w:tc>
          <w:tcPr>
            <w:tcW w:w="2263" w:type="dxa"/>
            <w:vMerge w:val="restart"/>
          </w:tcPr>
          <w:p w:rsidR="00790E5D" w:rsidRPr="006D214D" w:rsidRDefault="00790E5D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790E5D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:rsidR="00790E5D" w:rsidRPr="006D214D" w:rsidRDefault="004048C7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つか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もの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物</w:t>
                  </w:r>
                </w:rubyBase>
              </w:ruby>
            </w:r>
            <w:r w:rsidR="00790E5D" w:rsidRPr="006D214D">
              <w:rPr>
                <w:rFonts w:hint="eastAsia"/>
                <w:sz w:val="18"/>
                <w:szCs w:val="18"/>
              </w:rPr>
              <w:t>と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790E5D" w:rsidRPr="006D214D">
              <w:rPr>
                <w:rFonts w:hint="eastAsia"/>
                <w:sz w:val="18"/>
                <w:szCs w:val="18"/>
              </w:rPr>
              <w:t>い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790E5D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790E5D" w:rsidTr="00A442B4">
        <w:tc>
          <w:tcPr>
            <w:tcW w:w="2263" w:type="dxa"/>
            <w:vMerge/>
          </w:tcPr>
          <w:p w:rsidR="00790E5D" w:rsidRPr="006D214D" w:rsidRDefault="00790E5D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790E5D" w:rsidRPr="006D214D" w:rsidRDefault="004048C7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しょっき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食器</w:t>
                  </w:r>
                </w:rubyBase>
              </w:ruby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さら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・コップ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だいどころ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台所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ふろ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風呂</w:t>
                  </w:r>
                </w:rubyBase>
              </w:ruby>
            </w:r>
          </w:p>
        </w:tc>
        <w:tc>
          <w:tcPr>
            <w:tcW w:w="3683" w:type="dxa"/>
          </w:tcPr>
          <w:p w:rsidR="00790E5D" w:rsidRPr="006D214D" w:rsidRDefault="004048C7" w:rsidP="00A442B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かぐ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家具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つくえ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机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48C7" w:rsidRPr="004048C7">
                    <w:rPr>
                      <w:rFonts w:ascii="ＭＳ 明朝" w:hAnsi="ＭＳ 明朝" w:hint="eastAsia"/>
                      <w:sz w:val="9"/>
                      <w:szCs w:val="18"/>
                    </w:rPr>
                    <w:t>いすなど</w:t>
                  </w:r>
                </w:rt>
                <w:rubyBase>
                  <w:r w:rsidR="004048C7">
                    <w:rPr>
                      <w:rFonts w:hint="eastAsia"/>
                      <w:sz w:val="18"/>
                      <w:szCs w:val="18"/>
                    </w:rPr>
                    <w:t>椅子等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790E5D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790E5D" w:rsidTr="00A442B4">
        <w:tc>
          <w:tcPr>
            <w:tcW w:w="2263" w:type="dxa"/>
          </w:tcPr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EF2EBC">
              <w:rPr>
                <w:rFonts w:hint="eastAsia"/>
                <w:sz w:val="18"/>
                <w:szCs w:val="18"/>
              </w:rPr>
              <w:t>いいです</w:t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790E5D" w:rsidRPr="006D214D" w:rsidRDefault="00A11384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1384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A11384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1384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い</w:t>
                  </w:r>
                </w:rt>
                <w:rubyBase>
                  <w:r w:rsidR="00A11384">
                    <w:rPr>
                      <w:rFonts w:hint="eastAsia"/>
                      <w:sz w:val="18"/>
                      <w:szCs w:val="18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れて</w:t>
            </w:r>
            <w:r w:rsidR="00790E5D" w:rsidRPr="006D214D">
              <w:rPr>
                <w:rFonts w:hint="eastAsia"/>
                <w:sz w:val="18"/>
                <w:szCs w:val="18"/>
              </w:rPr>
              <w:t>0.02%</w:t>
            </w:r>
            <w:r w:rsidR="00790E5D" w:rsidRPr="006D214D">
              <w:rPr>
                <w:rFonts w:hint="eastAsia"/>
                <w:sz w:val="18"/>
                <w:szCs w:val="18"/>
              </w:rPr>
              <w:t>に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める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EF2EBC">
              <w:rPr>
                <w:rFonts w:hint="eastAsia"/>
                <w:sz w:val="18"/>
                <w:szCs w:val="18"/>
              </w:rPr>
              <w:t>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いて</w:t>
            </w:r>
            <w:r w:rsidRPr="006D214D">
              <w:rPr>
                <w:rFonts w:hint="eastAsia"/>
                <w:sz w:val="18"/>
                <w:szCs w:val="18"/>
              </w:rPr>
              <w:t>、その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8"/>
                      <w:szCs w:val="18"/>
                    </w:rPr>
                    <w:t>あと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で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あら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って、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れた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で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く</w:t>
            </w:r>
            <w:r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EF2EB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2EB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EF2EBC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EF2EBC">
              <w:rPr>
                <w:rFonts w:hint="eastAsia"/>
                <w:sz w:val="18"/>
                <w:szCs w:val="18"/>
              </w:rPr>
              <w:t>かす</w:t>
            </w:r>
            <w:r w:rsidRPr="006D214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683" w:type="dxa"/>
          </w:tcPr>
          <w:p w:rsidR="00790E5D" w:rsidRPr="006D214D" w:rsidRDefault="009934CC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い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れて</w:t>
            </w:r>
            <w:r w:rsidR="00790E5D" w:rsidRPr="006D214D">
              <w:rPr>
                <w:rFonts w:hint="eastAsia"/>
                <w:sz w:val="18"/>
                <w:szCs w:val="18"/>
              </w:rPr>
              <w:t>0.1%</w:t>
            </w:r>
            <w:r w:rsidR="00790E5D" w:rsidRPr="006D214D">
              <w:rPr>
                <w:rFonts w:hint="eastAsia"/>
                <w:sz w:val="18"/>
                <w:szCs w:val="18"/>
              </w:rPr>
              <w:t>に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める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れた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で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いて</w:t>
            </w:r>
            <w:r w:rsidRPr="006D214D">
              <w:rPr>
                <w:rFonts w:hint="eastAsia"/>
                <w:sz w:val="18"/>
                <w:szCs w:val="18"/>
              </w:rPr>
              <w:t>から、</w:t>
            </w:r>
            <w:r w:rsidR="009934CC" w:rsidRPr="006D214D">
              <w:rPr>
                <w:rFonts w:hint="eastAsia"/>
                <w:sz w:val="18"/>
                <w:szCs w:val="18"/>
              </w:rPr>
              <w:t>よく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かす</w:t>
            </w:r>
            <w:r w:rsidR="009934CC"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しょうどくやく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="009934CC">
              <w:rPr>
                <w:rFonts w:hint="eastAsia"/>
                <w:sz w:val="18"/>
                <w:szCs w:val="18"/>
              </w:rPr>
              <w:t>をつけた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9934CC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34CC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9934CC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でよく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きんぞくめん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金属面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C77CC0">
              <w:rPr>
                <w:rFonts w:hint="eastAsia"/>
                <w:sz w:val="18"/>
                <w:szCs w:val="18"/>
              </w:rPr>
              <w:t>ところ</w:t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C77CC0">
              <w:rPr>
                <w:rFonts w:hint="eastAsia"/>
                <w:sz w:val="18"/>
                <w:szCs w:val="18"/>
              </w:rPr>
              <w:t>よく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C77CC0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く</w:t>
            </w:r>
            <w:r w:rsidRPr="006D214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90E5D" w:rsidTr="00A442B4">
        <w:tc>
          <w:tcPr>
            <w:tcW w:w="2263" w:type="dxa"/>
          </w:tcPr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:rsidR="00790E5D" w:rsidRPr="006D214D" w:rsidRDefault="00A11384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1384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A11384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</w:t>
            </w:r>
            <w:r>
              <w:rPr>
                <w:rFonts w:hint="eastAsia"/>
                <w:sz w:val="18"/>
                <w:szCs w:val="18"/>
              </w:rPr>
              <w:t>ないで</w:t>
            </w:r>
            <w:r w:rsidR="00790E5D" w:rsidRPr="006D214D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そ</w:t>
            </w:r>
            <w:r w:rsidR="00790E5D" w:rsidRPr="006D214D">
              <w:rPr>
                <w:rFonts w:hint="eastAsia"/>
                <w:sz w:val="18"/>
                <w:szCs w:val="18"/>
              </w:rPr>
              <w:t>のまま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う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A11384">
              <w:rPr>
                <w:rFonts w:hint="eastAsia"/>
                <w:sz w:val="18"/>
                <w:szCs w:val="18"/>
              </w:rPr>
              <w:t>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A1138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1384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ひ</w:t>
                  </w:r>
                </w:rt>
                <w:rubyBase>
                  <w:r w:rsidR="00A11384">
                    <w:rPr>
                      <w:rFonts w:hint="eastAsia"/>
                      <w:sz w:val="18"/>
                      <w:szCs w:val="18"/>
                    </w:rPr>
                    <w:t>火</w:t>
                  </w:r>
                </w:rubyBase>
              </w:ruby>
            </w:r>
            <w:r w:rsidR="00A11384">
              <w:rPr>
                <w:rFonts w:hint="eastAsia"/>
                <w:sz w:val="18"/>
                <w:szCs w:val="18"/>
              </w:rPr>
              <w:t>が</w:t>
            </w:r>
            <w:r w:rsidRPr="006D214D">
              <w:rPr>
                <w:rFonts w:hint="eastAsia"/>
                <w:sz w:val="18"/>
                <w:szCs w:val="18"/>
              </w:rPr>
              <w:t>あるところでは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:rsidR="00790E5D" w:rsidRPr="006D214D" w:rsidRDefault="00C77CC0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77CC0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めないで</w:t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そ</w:t>
            </w:r>
            <w:r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77CC0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れた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で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いて</w:t>
            </w:r>
            <w:r w:rsidR="00C77CC0" w:rsidRPr="006D214D">
              <w:rPr>
                <w:rFonts w:hint="eastAsia"/>
                <w:sz w:val="18"/>
                <w:szCs w:val="18"/>
              </w:rPr>
              <w:t>から、よく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かす</w:t>
            </w:r>
            <w:r w:rsidR="00C77CC0"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C77CC0">
              <w:rPr>
                <w:rFonts w:hint="eastAsia"/>
                <w:sz w:val="18"/>
                <w:szCs w:val="18"/>
              </w:rPr>
              <w:t>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ひ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火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が</w:t>
            </w:r>
            <w:r w:rsidRPr="006D214D">
              <w:rPr>
                <w:rFonts w:hint="eastAsia"/>
                <w:sz w:val="18"/>
                <w:szCs w:val="18"/>
              </w:rPr>
              <w:t>あるところでは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790E5D" w:rsidTr="00A442B4">
        <w:tc>
          <w:tcPr>
            <w:tcW w:w="2263" w:type="dxa"/>
          </w:tcPr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790E5D" w:rsidRPr="006D214D" w:rsidRDefault="00C77CC0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</w:t>
            </w:r>
            <w:r w:rsidR="00790E5D" w:rsidRPr="006D214D">
              <w:rPr>
                <w:rFonts w:hint="eastAsia"/>
                <w:sz w:val="18"/>
                <w:szCs w:val="18"/>
              </w:rPr>
              <w:t>0.1%</w:t>
            </w:r>
            <w:r w:rsidR="00790E5D" w:rsidRPr="006D214D">
              <w:rPr>
                <w:rFonts w:hint="eastAsia"/>
                <w:sz w:val="18"/>
                <w:szCs w:val="18"/>
              </w:rPr>
              <w:t>に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める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れた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で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いて</w:t>
            </w:r>
            <w:r w:rsidR="00C77CC0" w:rsidRPr="006D214D">
              <w:rPr>
                <w:rFonts w:hint="eastAsia"/>
                <w:sz w:val="18"/>
                <w:szCs w:val="18"/>
              </w:rPr>
              <w:t>から、よく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かす</w:t>
            </w:r>
            <w:r w:rsidR="00C77CC0"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しょうどくやく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をつけた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C77CC0">
                    <w:rPr>
                      <w:rFonts w:ascii="ＭＳ 明朝" w:hAnsi="ＭＳ 明朝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でよく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790E5D" w:rsidRPr="006D214D" w:rsidRDefault="00C77CC0" w:rsidP="00A442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A11384">
                    <w:rPr>
                      <w:rFonts w:ascii="ＭＳ 明朝" w:hAnsi="ＭＳ 明朝" w:hint="eastAsia"/>
                      <w:sz w:val="9"/>
                      <w:szCs w:val="18"/>
                    </w:rPr>
                    <w:t>みず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</w:t>
            </w:r>
            <w:r w:rsidR="00790E5D" w:rsidRPr="006D214D">
              <w:rPr>
                <w:rFonts w:hint="eastAsia"/>
                <w:sz w:val="18"/>
                <w:szCs w:val="18"/>
              </w:rPr>
              <w:t>0.1%</w:t>
            </w:r>
            <w:r w:rsidR="00790E5D" w:rsidRPr="006D214D">
              <w:rPr>
                <w:rFonts w:hint="eastAsia"/>
                <w:sz w:val="18"/>
                <w:szCs w:val="18"/>
              </w:rPr>
              <w:t>に</w:t>
            </w:r>
            <w:r w:rsidR="00790E5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790E5D">
              <w:rPr>
                <w:rFonts w:hint="eastAsia"/>
                <w:sz w:val="18"/>
                <w:szCs w:val="18"/>
              </w:rPr>
              <w:t>める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90E5D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濡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れた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ぬの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で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ふ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いて</w:t>
            </w:r>
            <w:r w:rsidR="00C77CC0" w:rsidRPr="006D214D">
              <w:rPr>
                <w:rFonts w:hint="eastAsia"/>
                <w:sz w:val="18"/>
                <w:szCs w:val="18"/>
              </w:rPr>
              <w:t>から、よく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EF2EBC">
                    <w:rPr>
                      <w:rFonts w:ascii="ＭＳ 明朝" w:hAnsi="ＭＳ 明朝" w:hint="eastAsia"/>
                      <w:sz w:val="9"/>
                      <w:szCs w:val="18"/>
                    </w:rPr>
                    <w:t>かわ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乾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かす</w:t>
            </w:r>
            <w:r w:rsidR="00C77CC0" w:rsidRPr="006D214D">
              <w:rPr>
                <w:rFonts w:hint="eastAsia"/>
                <w:sz w:val="18"/>
                <w:szCs w:val="18"/>
              </w:rPr>
              <w:t>。</w:t>
            </w:r>
          </w:p>
          <w:p w:rsidR="00790E5D" w:rsidRPr="006D214D" w:rsidRDefault="00790E5D" w:rsidP="00A442B4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9934CC">
                    <w:rPr>
                      <w:rFonts w:ascii="ＭＳ 明朝" w:hAnsi="ＭＳ 明朝" w:hint="eastAsia"/>
                      <w:sz w:val="9"/>
                      <w:szCs w:val="18"/>
                    </w:rPr>
                    <w:t>しょうどくやく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="00C77CC0">
              <w:rPr>
                <w:rFonts w:hint="eastAsia"/>
                <w:sz w:val="18"/>
                <w:szCs w:val="18"/>
              </w:rPr>
              <w:t>をつけた</w:t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77CC0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="00C77CC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77CC0" w:rsidRPr="00C77CC0">
                    <w:rPr>
                      <w:rFonts w:ascii="ＭＳ 明朝" w:hAnsi="ＭＳ 明朝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C77CC0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でよく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90E5D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790E5D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rPr>
          <w:rFonts w:eastAsiaTheme="minorEastAsia"/>
        </w:rPr>
      </w:pPr>
    </w:p>
    <w:p w:rsidR="008F223F" w:rsidRDefault="008F223F" w:rsidP="00AD3C76"/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74" w:rsidRDefault="00684A74" w:rsidP="001218C5">
      <w:r>
        <w:separator/>
      </w:r>
    </w:p>
  </w:endnote>
  <w:endnote w:type="continuationSeparator" w:id="0">
    <w:p w:rsidR="00684A74" w:rsidRDefault="00684A74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74" w:rsidRDefault="00684A74" w:rsidP="001218C5">
      <w:r>
        <w:separator/>
      </w:r>
    </w:p>
  </w:footnote>
  <w:footnote w:type="continuationSeparator" w:id="0">
    <w:p w:rsidR="00684A74" w:rsidRDefault="00684A74" w:rsidP="0012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A7FA5"/>
    <w:rsid w:val="000C2478"/>
    <w:rsid w:val="000F1DAE"/>
    <w:rsid w:val="001218C5"/>
    <w:rsid w:val="0026688D"/>
    <w:rsid w:val="0028268F"/>
    <w:rsid w:val="00292ED8"/>
    <w:rsid w:val="002E4480"/>
    <w:rsid w:val="003179F3"/>
    <w:rsid w:val="00324827"/>
    <w:rsid w:val="00395036"/>
    <w:rsid w:val="003A4EEB"/>
    <w:rsid w:val="004048C7"/>
    <w:rsid w:val="00435445"/>
    <w:rsid w:val="0046014B"/>
    <w:rsid w:val="0046082C"/>
    <w:rsid w:val="00474F43"/>
    <w:rsid w:val="004C6924"/>
    <w:rsid w:val="005F00A5"/>
    <w:rsid w:val="00602518"/>
    <w:rsid w:val="00671997"/>
    <w:rsid w:val="00684A74"/>
    <w:rsid w:val="006D214D"/>
    <w:rsid w:val="00734C79"/>
    <w:rsid w:val="00764D63"/>
    <w:rsid w:val="007724BA"/>
    <w:rsid w:val="00790E5D"/>
    <w:rsid w:val="007F7C3F"/>
    <w:rsid w:val="00865B08"/>
    <w:rsid w:val="008907AB"/>
    <w:rsid w:val="008B4B75"/>
    <w:rsid w:val="008F223F"/>
    <w:rsid w:val="00902E9C"/>
    <w:rsid w:val="009934CC"/>
    <w:rsid w:val="009F2579"/>
    <w:rsid w:val="00A11384"/>
    <w:rsid w:val="00A240CF"/>
    <w:rsid w:val="00A442B4"/>
    <w:rsid w:val="00A51CC9"/>
    <w:rsid w:val="00A56987"/>
    <w:rsid w:val="00AD3C76"/>
    <w:rsid w:val="00AF493F"/>
    <w:rsid w:val="00B14A72"/>
    <w:rsid w:val="00B53357"/>
    <w:rsid w:val="00B84F28"/>
    <w:rsid w:val="00BE59F4"/>
    <w:rsid w:val="00C466D4"/>
    <w:rsid w:val="00C77CC0"/>
    <w:rsid w:val="00CB658E"/>
    <w:rsid w:val="00D06390"/>
    <w:rsid w:val="00D615B3"/>
    <w:rsid w:val="00D76F53"/>
    <w:rsid w:val="00E103BA"/>
    <w:rsid w:val="00E80BD1"/>
    <w:rsid w:val="00EF2EBC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5C763B84.dotm</Template>
  <TotalTime>1</TotalTime>
  <Pages>2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2020-07-07T04:58:00Z</dcterms:created>
  <dcterms:modified xsi:type="dcterms:W3CDTF">2020-07-07T04:58:00Z</dcterms:modified>
</cp:coreProperties>
</file>