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B412" w14:textId="77777777" w:rsidR="00615472" w:rsidRPr="00646F3E" w:rsidRDefault="00615472" w:rsidP="006269A0">
      <w:pPr>
        <w:jc w:val="left"/>
        <w:rPr>
          <w:rFonts w:ascii="ＭＳ 明朝" w:hAnsi="ＭＳ 明朝" w:cs="Malgun Gothic"/>
          <w:b/>
          <w:sz w:val="24"/>
          <w:szCs w:val="24"/>
          <w:lang w:eastAsia="ko-KR"/>
        </w:rPr>
      </w:pPr>
      <w:bookmarkStart w:id="0" w:name="_GoBack"/>
      <w:bookmarkEnd w:id="0"/>
      <w:r w:rsidRPr="00646F3E">
        <w:rPr>
          <w:rFonts w:ascii="Batang" w:eastAsia="Batang" w:hAnsi="Batang" w:cs="Batang" w:hint="eastAsia"/>
          <w:b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b/>
          <w:sz w:val="24"/>
          <w:szCs w:val="24"/>
          <w:lang w:eastAsia="ko-KR"/>
        </w:rPr>
        <w:t>가옥의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b/>
          <w:sz w:val="24"/>
          <w:szCs w:val="24"/>
          <w:lang w:eastAsia="ko-KR"/>
        </w:rPr>
        <w:t>감염증</w:t>
      </w:r>
      <w:r w:rsidRPr="00646F3E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b/>
          <w:sz w:val="24"/>
          <w:szCs w:val="24"/>
          <w:lang w:eastAsia="ko-KR"/>
        </w:rPr>
        <w:t>대책</w:t>
      </w:r>
    </w:p>
    <w:p w14:paraId="2F570057" w14:textId="77777777" w:rsidR="003355DD" w:rsidRPr="00646F3E" w:rsidRDefault="00615472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가옥이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된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경우에는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세균이나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곰팡이가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번식하기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쉬워지고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감염증에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걸릴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위험이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있기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때문에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청소가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중요합니다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7B4CF5D" w14:textId="77777777" w:rsidR="00C021EC" w:rsidRPr="00646F3E" w:rsidRDefault="00C021EC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2E8400BF" w14:textId="77777777" w:rsidR="00615472" w:rsidRPr="00646F3E" w:rsidRDefault="00591F3E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615472" w:rsidRPr="00646F3E">
        <w:rPr>
          <w:rFonts w:ascii="Batang" w:eastAsia="Batang" w:hAnsi="Batang" w:cs="Batang" w:hint="eastAsia"/>
          <w:sz w:val="24"/>
          <w:szCs w:val="24"/>
          <w:lang w:eastAsia="ko-KR"/>
        </w:rPr>
        <w:t>청소시</w:t>
      </w:r>
      <w:r w:rsidR="00615472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615472" w:rsidRPr="00646F3E">
        <w:rPr>
          <w:rFonts w:ascii="Batang" w:eastAsia="Batang" w:hAnsi="Batang" w:cs="Batang" w:hint="eastAsia"/>
          <w:sz w:val="24"/>
          <w:szCs w:val="24"/>
          <w:lang w:eastAsia="ko-KR"/>
        </w:rPr>
        <w:t>주의사항</w:t>
      </w:r>
    </w:p>
    <w:p w14:paraId="191D70B0" w14:textId="77777777" w:rsidR="00615472" w:rsidRPr="00646F3E" w:rsidRDefault="00A8744F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t>・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문과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창문을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열어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환기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！</w:t>
      </w:r>
    </w:p>
    <w:p w14:paraId="1978C67D" w14:textId="77777777" w:rsidR="00A8744F" w:rsidRPr="00646F3E" w:rsidRDefault="00A8744F" w:rsidP="006269A0">
      <w:pPr>
        <w:ind w:leftChars="100" w:left="210"/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며칠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집에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돌아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오면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실내에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곰팡이가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발생하는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경우가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있습니다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496365E1" w14:textId="77777777" w:rsidR="00B5773D" w:rsidRPr="00646F3E" w:rsidRDefault="00B5773D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t>・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더러운과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진흙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제거하고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건조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0548329F" w14:textId="77777777" w:rsidR="0005784E" w:rsidRPr="00646F3E" w:rsidRDefault="0005784E" w:rsidP="006269A0">
      <w:pPr>
        <w:ind w:leftChars="100" w:left="210"/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소독약은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더러움을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제거한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사용합시다</w:t>
      </w:r>
      <w:r w:rsidRPr="00646F3E">
        <w:rPr>
          <w:rFonts w:ascii="ＭＳ 明朝" w:hAnsi="ＭＳ 明朝" w:cs="ＭＳ ゴシック" w:hint="eastAsia"/>
          <w:sz w:val="24"/>
          <w:szCs w:val="24"/>
          <w:lang w:eastAsia="ko-KR"/>
        </w:rPr>
        <w:t>.</w:t>
      </w:r>
    </w:p>
    <w:p w14:paraId="3DCAB4FC" w14:textId="77777777" w:rsidR="00892D54" w:rsidRPr="00646F3E" w:rsidRDefault="0005784E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ＭＳ ゴシック" w:hint="eastAsia"/>
          <w:sz w:val="24"/>
          <w:szCs w:val="24"/>
        </w:rPr>
        <w:t>・</w:t>
      </w:r>
      <w:r w:rsidR="00892D54" w:rsidRPr="00646F3E">
        <w:rPr>
          <w:rFonts w:ascii="Batang" w:eastAsia="Batang" w:hAnsi="Batang" w:cs="Batang" w:hint="eastAsia"/>
          <w:sz w:val="24"/>
          <w:szCs w:val="24"/>
          <w:lang w:eastAsia="ko-KR"/>
        </w:rPr>
        <w:t>청소시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Batang" w:eastAsia="Batang" w:hAnsi="Batang" w:cs="Batang" w:hint="eastAsia"/>
          <w:sz w:val="24"/>
          <w:szCs w:val="24"/>
          <w:lang w:eastAsia="ko-KR"/>
        </w:rPr>
        <w:t>부상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Batang" w:eastAsia="Batang" w:hAnsi="Batang" w:cs="Batang" w:hint="eastAsia"/>
          <w:sz w:val="24"/>
          <w:szCs w:val="24"/>
          <w:lang w:eastAsia="ko-KR"/>
        </w:rPr>
        <w:t>예방에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Batang" w:eastAsia="Batang" w:hAnsi="Batang" w:cs="Batang" w:hint="eastAsia"/>
          <w:sz w:val="24"/>
          <w:szCs w:val="24"/>
          <w:lang w:eastAsia="ko-KR"/>
        </w:rPr>
        <w:t>장갑을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892D54" w:rsidRPr="00646F3E">
        <w:rPr>
          <w:rFonts w:ascii="Batang" w:eastAsia="Batang" w:hAnsi="Batang" w:cs="Batang" w:hint="eastAsia"/>
          <w:sz w:val="24"/>
          <w:szCs w:val="24"/>
          <w:lang w:eastAsia="ko-KR"/>
        </w:rPr>
        <w:t>착용</w:t>
      </w:r>
      <w:r w:rsidR="00892D54"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248DFC5E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</w:rPr>
        <w:t>・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먼지를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빨아지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않도록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마스크를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착용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!</w:t>
      </w:r>
    </w:p>
    <w:p w14:paraId="76176D4C" w14:textId="77777777" w:rsidR="00892D54" w:rsidRPr="00646F3E" w:rsidRDefault="00892D54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</w:rPr>
        <w:t>・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청소가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끝나면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제대로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손을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씻기</w:t>
      </w:r>
    </w:p>
    <w:p w14:paraId="7BC903ED" w14:textId="77777777" w:rsidR="0005784E" w:rsidRPr="00646F3E" w:rsidRDefault="0005784E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69A89D19" w14:textId="77777777" w:rsidR="00B5773D" w:rsidRPr="00646F3E" w:rsidRDefault="00B5773D" w:rsidP="006269A0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646F3E">
        <w:rPr>
          <w:rFonts w:ascii="ＭＳ 明朝" w:hAnsi="ＭＳ 明朝" w:cs="Malgun Gothic" w:hint="eastAsia"/>
          <w:sz w:val="24"/>
          <w:szCs w:val="24"/>
          <w:lang w:eastAsia="ko-KR"/>
        </w:rPr>
        <w:t>◯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주요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소독</w:t>
      </w:r>
      <w:r w:rsidRPr="00646F3E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방법</w:t>
      </w:r>
    </w:p>
    <w:p w14:paraId="049FA79F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약액의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농도와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용법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등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소독약은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희석하여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사용하는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것입니다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7BEE2293" w14:textId="77777777" w:rsidR="00892D54" w:rsidRPr="00646F3E" w:rsidRDefault="00892D54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사용상의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주의사항을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확인하고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사용합시다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79B15ADC" w14:textId="77777777" w:rsidR="005920C5" w:rsidRPr="00646F3E" w:rsidRDefault="005920C5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오염의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정도가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심한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장시간의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침수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있던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가능한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차아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염소산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나트륨을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사용합니다</w:t>
      </w:r>
      <w:r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23F794B2" w14:textId="77777777" w:rsidR="00615472" w:rsidRPr="00646F3E" w:rsidRDefault="002C24A2" w:rsidP="006269A0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  <w:r w:rsidRPr="00646F3E">
        <w:rPr>
          <w:rFonts w:ascii="Batang" w:eastAsia="Batang" w:hAnsi="Batang" w:cs="Batang" w:hint="eastAsia"/>
          <w:sz w:val="24"/>
          <w:szCs w:val="24"/>
          <w:lang w:eastAsia="ko-KR"/>
        </w:rPr>
        <w:t>대상물이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퇴색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부식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등에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의해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차아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염소산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나트륨을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사용할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수없는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,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알코올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,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염화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벤잘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코늄을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 xml:space="preserve"> </w:t>
      </w:r>
      <w:r w:rsidR="005920C5" w:rsidRPr="00646F3E">
        <w:rPr>
          <w:rFonts w:ascii="Batang" w:eastAsia="Batang" w:hAnsi="Batang" w:cs="Batang" w:hint="eastAsia"/>
          <w:sz w:val="24"/>
          <w:szCs w:val="24"/>
          <w:lang w:eastAsia="ko-KR"/>
        </w:rPr>
        <w:t>사용합니다</w:t>
      </w:r>
      <w:r w:rsidR="005920C5" w:rsidRPr="00646F3E">
        <w:rPr>
          <w:rFonts w:ascii="ＭＳ 明朝" w:hAnsi="ＭＳ 明朝" w:cs="ＭＳ ゴシック"/>
          <w:sz w:val="24"/>
          <w:szCs w:val="24"/>
          <w:lang w:eastAsia="ko-KR"/>
        </w:rPr>
        <w:t>.</w:t>
      </w:r>
    </w:p>
    <w:p w14:paraId="6C10445B" w14:textId="77777777" w:rsidR="002356E4" w:rsidRPr="00646F3E" w:rsidRDefault="002356E4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471B5324" w14:textId="77777777" w:rsidR="00C021EC" w:rsidRPr="00646F3E" w:rsidRDefault="00C021EC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7E515E1F" w14:textId="77777777" w:rsidR="00492F91" w:rsidRPr="00646F3E" w:rsidRDefault="00492F91" w:rsidP="00492F91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3390"/>
        <w:gridCol w:w="3286"/>
      </w:tblGrid>
      <w:tr w:rsidR="00615472" w:rsidRPr="00646F3E" w14:paraId="1319FBD9" w14:textId="77777777" w:rsidTr="002C24A2">
        <w:trPr>
          <w:jc w:val="center"/>
        </w:trPr>
        <w:tc>
          <w:tcPr>
            <w:tcW w:w="2263" w:type="dxa"/>
            <w:vMerge w:val="restart"/>
          </w:tcPr>
          <w:p w14:paraId="1294C77F" w14:textId="77777777" w:rsidR="00615472" w:rsidRPr="00646F3E" w:rsidRDefault="002C24A2" w:rsidP="002C24A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소독약</w:t>
            </w:r>
          </w:p>
        </w:tc>
        <w:tc>
          <w:tcPr>
            <w:tcW w:w="7365" w:type="dxa"/>
            <w:gridSpan w:val="2"/>
          </w:tcPr>
          <w:p w14:paraId="70B60CE7" w14:textId="77777777" w:rsidR="00615472" w:rsidRPr="00646F3E" w:rsidRDefault="00301A56" w:rsidP="00615472">
            <w:pPr>
              <w:spacing w:line="280" w:lineRule="exact"/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대상물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사용방법</w:t>
            </w:r>
          </w:p>
        </w:tc>
      </w:tr>
      <w:tr w:rsidR="00615472" w:rsidRPr="00646F3E" w14:paraId="0697F4E7" w14:textId="77777777" w:rsidTr="002C24A2">
        <w:trPr>
          <w:jc w:val="center"/>
        </w:trPr>
        <w:tc>
          <w:tcPr>
            <w:tcW w:w="2263" w:type="dxa"/>
            <w:vMerge/>
          </w:tcPr>
          <w:p w14:paraId="66DF661B" w14:textId="77777777" w:rsidR="00615472" w:rsidRPr="00646F3E" w:rsidRDefault="0061547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2" w:type="dxa"/>
          </w:tcPr>
          <w:p w14:paraId="235D1571" w14:textId="77777777" w:rsidR="00615472" w:rsidRPr="00646F3E" w:rsidRDefault="002C24A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식기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싱크대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욕조</w:t>
            </w:r>
          </w:p>
        </w:tc>
        <w:tc>
          <w:tcPr>
            <w:tcW w:w="3683" w:type="dxa"/>
          </w:tcPr>
          <w:p w14:paraId="450C5EA7" w14:textId="77777777" w:rsidR="00615472" w:rsidRPr="00646F3E" w:rsidRDefault="002C24A2" w:rsidP="0061547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가구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・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마루</w:t>
            </w:r>
          </w:p>
        </w:tc>
      </w:tr>
      <w:tr w:rsidR="00615472" w:rsidRPr="00646F3E" w14:paraId="4E89C474" w14:textId="77777777" w:rsidTr="002C24A2">
        <w:trPr>
          <w:jc w:val="center"/>
        </w:trPr>
        <w:tc>
          <w:tcPr>
            <w:tcW w:w="2263" w:type="dxa"/>
          </w:tcPr>
          <w:p w14:paraId="0E9AF94B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차아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염소산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나트륨</w:t>
            </w:r>
          </w:p>
          <w:p w14:paraId="6A5A6EA3" w14:textId="77777777" w:rsidR="0061547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(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가정용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염소계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표백제도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가능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682" w:type="dxa"/>
          </w:tcPr>
          <w:p w14:paraId="2A534C7E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0.02 %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</w:t>
            </w:r>
            <w:r w:rsidR="00F45211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58AA391E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ＭＳ 明朝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식기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용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세제와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 w:cs="Batang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씻는다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155E0858" w14:textId="77777777" w:rsidR="00815D36" w:rsidRPr="00646F3E" w:rsidRDefault="00815D36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소독액에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5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분간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담근다거나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소독약을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씻어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청소를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한다</w:t>
            </w:r>
            <w:r w:rsidRPr="00646F3E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>.</w:t>
            </w:r>
          </w:p>
          <w:p w14:paraId="5372E6A5" w14:textId="77777777" w:rsidR="00615472" w:rsidRPr="00646F3E" w:rsidRDefault="00815D36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③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7A071723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0.1%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7D0F99B0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5A87FE6E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조정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액에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담근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2E38A7CA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③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금속</w:t>
            </w:r>
            <w:r w:rsidR="00E81AAB"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표면이나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나무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표면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퇴색이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신경이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쓰이는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장소는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물로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2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번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="00E81AAB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="00E81AAB"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</w:tc>
      </w:tr>
      <w:tr w:rsidR="00615472" w:rsidRPr="00646F3E" w14:paraId="5B041DB3" w14:textId="77777777" w:rsidTr="002C24A2">
        <w:trPr>
          <w:jc w:val="center"/>
        </w:trPr>
        <w:tc>
          <w:tcPr>
            <w:tcW w:w="2263" w:type="dxa"/>
          </w:tcPr>
          <w:p w14:paraId="16426857" w14:textId="77777777" w:rsidR="0061547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소독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용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알코올</w:t>
            </w:r>
          </w:p>
        </w:tc>
        <w:tc>
          <w:tcPr>
            <w:tcW w:w="3682" w:type="dxa"/>
          </w:tcPr>
          <w:p w14:paraId="0CA98F0D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희석하지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않고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원액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그대로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5FE19719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세제와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6C6E8ED1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알코올을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>.</w:t>
            </w:r>
          </w:p>
          <w:p w14:paraId="6869E7FA" w14:textId="77777777" w:rsidR="00F45211" w:rsidRPr="00646F3E" w:rsidRDefault="00F45211" w:rsidP="00D4543C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70 %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이상의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알코올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농도의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것을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lastRenderedPageBreak/>
              <w:t>사용한다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  <w:p w14:paraId="41F54BFE" w14:textId="77777777" w:rsidR="00615472" w:rsidRPr="00646F3E" w:rsidRDefault="00F45211" w:rsidP="00D4543C">
            <w:pPr>
              <w:spacing w:line="300" w:lineRule="exact"/>
              <w:jc w:val="left"/>
              <w:rPr>
                <w:rFonts w:ascii="ＭＳ 明朝" w:hAnsi="ＭＳ 明朝" w:cs="Batang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화기가있는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곳에서는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사용하지</w:t>
            </w:r>
            <w:r w:rsidRPr="00646F3E">
              <w:rPr>
                <w:rFonts w:ascii="ＭＳ 明朝" w:hAnsi="ＭＳ 明朝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않는다</w:t>
            </w:r>
            <w:r w:rsidRPr="00646F3E">
              <w:rPr>
                <w:rFonts w:ascii="ＭＳ 明朝" w:hAnsi="ＭＳ 明朝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7A7137DF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lastRenderedPageBreak/>
              <w:t>희석하지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않고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원액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그대로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647955BA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DDABA2E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lastRenderedPageBreak/>
              <w:t>②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알코올을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묻힌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  <w:p w14:paraId="6B2548FB" w14:textId="77777777" w:rsidR="00E81AAB" w:rsidRPr="00646F3E" w:rsidRDefault="00E81AAB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70 %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이상의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알코올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농도의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것을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06DAFF6" w14:textId="77777777" w:rsidR="00615472" w:rsidRPr="00646F3E" w:rsidRDefault="00E81AAB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※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화기가있는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곳에서는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사용하지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않는다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</w:tc>
      </w:tr>
      <w:tr w:rsidR="00615472" w:rsidRPr="00646F3E" w14:paraId="01EB178F" w14:textId="77777777" w:rsidTr="002C24A2">
        <w:trPr>
          <w:jc w:val="center"/>
        </w:trPr>
        <w:tc>
          <w:tcPr>
            <w:tcW w:w="2263" w:type="dxa"/>
          </w:tcPr>
          <w:p w14:paraId="47F431BF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lastRenderedPageBreak/>
              <w:t xml:space="preserve">10 % </w:t>
            </w:r>
          </w:p>
          <w:p w14:paraId="7E253E6E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염화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벤잘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코늄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</w:p>
          <w:p w14:paraId="75D8FE30" w14:textId="77777777" w:rsidR="002C24A2" w:rsidRPr="00646F3E" w:rsidRDefault="002C24A2" w:rsidP="00815D36">
            <w:pPr>
              <w:spacing w:line="300" w:lineRule="exact"/>
              <w:jc w:val="center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(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역성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비누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)</w:t>
            </w:r>
          </w:p>
          <w:p w14:paraId="209C7DF0" w14:textId="77777777" w:rsidR="00615472" w:rsidRPr="00646F3E" w:rsidRDefault="00615472" w:rsidP="00615472">
            <w:pPr>
              <w:spacing w:line="280" w:lineRule="exac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</w:p>
        </w:tc>
        <w:tc>
          <w:tcPr>
            <w:tcW w:w="3682" w:type="dxa"/>
          </w:tcPr>
          <w:p w14:paraId="2E981577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0.1%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희석한다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1B7C2F54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진흙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등의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더러움을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씻어하거나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걸레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등으로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청소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후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충분히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건조시킨다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06306CBB" w14:textId="77777777" w:rsidR="00615472" w:rsidRPr="00646F3E" w:rsidRDefault="00615472" w:rsidP="00D4543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②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조정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액에</w:t>
            </w:r>
            <w:r w:rsidR="00D72016"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담근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="00D72016"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="00D72016"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683" w:type="dxa"/>
          </w:tcPr>
          <w:p w14:paraId="0AC7F2CA" w14:textId="77777777" w:rsidR="00035858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0.1%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희석한다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33B9F358" w14:textId="77777777" w:rsidR="00035858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①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진흙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더러움을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씻어하거나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걸레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청소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후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충분히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건조시킨다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.</w:t>
            </w:r>
          </w:p>
          <w:p w14:paraId="7FB94723" w14:textId="77777777" w:rsidR="00615472" w:rsidRPr="00646F3E" w:rsidRDefault="00035858" w:rsidP="00D4543C">
            <w:pPr>
              <w:spacing w:line="300" w:lineRule="exact"/>
              <w:jc w:val="left"/>
              <w:rPr>
                <w:rFonts w:ascii="ＭＳ 明朝" w:hAnsi="ＭＳ 明朝" w:cs="Malgun Gothic"/>
                <w:sz w:val="20"/>
                <w:szCs w:val="20"/>
                <w:lang w:eastAsia="ko-KR"/>
              </w:rPr>
            </w:pP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>②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조정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액에</w:t>
            </w:r>
            <w:r w:rsidRPr="00646F3E">
              <w:rPr>
                <w:rFonts w:ascii="ＭＳ 明朝" w:hAnsi="ＭＳ 明朝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담근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천으로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 xml:space="preserve"> </w:t>
            </w:r>
            <w:r w:rsidRPr="00646F3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닦는다</w:t>
            </w:r>
            <w:r w:rsidRPr="00646F3E">
              <w:rPr>
                <w:rFonts w:ascii="ＭＳ 明朝" w:hAnsi="ＭＳ 明朝" w:cs="Malgun Gothic"/>
                <w:sz w:val="20"/>
                <w:szCs w:val="20"/>
                <w:lang w:eastAsia="ko-KR"/>
              </w:rPr>
              <w:t>.</w:t>
            </w:r>
          </w:p>
        </w:tc>
      </w:tr>
    </w:tbl>
    <w:p w14:paraId="32F37695" w14:textId="77777777" w:rsidR="00FF3731" w:rsidRPr="00646F3E" w:rsidRDefault="00FF3731" w:rsidP="00427526">
      <w:pPr>
        <w:tabs>
          <w:tab w:val="center" w:pos="4252"/>
        </w:tabs>
        <w:rPr>
          <w:rFonts w:ascii="ＭＳ 明朝" w:hAnsi="ＭＳ 明朝" w:cs="Batang"/>
          <w:sz w:val="20"/>
          <w:szCs w:val="20"/>
          <w:lang w:eastAsia="ko-KR"/>
        </w:rPr>
      </w:pPr>
    </w:p>
    <w:sectPr w:rsidR="00FF3731" w:rsidRPr="00646F3E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DD54" w14:textId="77777777" w:rsidR="000D2A8B" w:rsidRDefault="000D2A8B" w:rsidP="001218C5">
      <w:r>
        <w:separator/>
      </w:r>
    </w:p>
  </w:endnote>
  <w:endnote w:type="continuationSeparator" w:id="0">
    <w:p w14:paraId="4DF6E1E6" w14:textId="77777777" w:rsidR="000D2A8B" w:rsidRDefault="000D2A8B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FD5C" w14:textId="77777777" w:rsidR="000D2A8B" w:rsidRDefault="000D2A8B" w:rsidP="001218C5">
      <w:r>
        <w:separator/>
      </w:r>
    </w:p>
  </w:footnote>
  <w:footnote w:type="continuationSeparator" w:id="0">
    <w:p w14:paraId="3A2CDA36" w14:textId="77777777" w:rsidR="000D2A8B" w:rsidRDefault="000D2A8B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F6"/>
    <w:multiLevelType w:val="hybridMultilevel"/>
    <w:tmpl w:val="96081C54"/>
    <w:lvl w:ilvl="0" w:tplc="27EAB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54176B"/>
    <w:multiLevelType w:val="hybridMultilevel"/>
    <w:tmpl w:val="3896469A"/>
    <w:lvl w:ilvl="0" w:tplc="3E7ED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E3047A"/>
    <w:multiLevelType w:val="hybridMultilevel"/>
    <w:tmpl w:val="C45E0752"/>
    <w:lvl w:ilvl="0" w:tplc="DDA21D9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AA736F"/>
    <w:multiLevelType w:val="multilevel"/>
    <w:tmpl w:val="F7BC91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403B31"/>
    <w:multiLevelType w:val="hybridMultilevel"/>
    <w:tmpl w:val="D47A0D36"/>
    <w:lvl w:ilvl="0" w:tplc="3704F46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35858"/>
    <w:rsid w:val="0004082B"/>
    <w:rsid w:val="0005784E"/>
    <w:rsid w:val="000A7FA5"/>
    <w:rsid w:val="000C2478"/>
    <w:rsid w:val="000D2A8B"/>
    <w:rsid w:val="000E0C38"/>
    <w:rsid w:val="000F1DAE"/>
    <w:rsid w:val="001218C5"/>
    <w:rsid w:val="002356E4"/>
    <w:rsid w:val="0026688D"/>
    <w:rsid w:val="002C24A2"/>
    <w:rsid w:val="002E4480"/>
    <w:rsid w:val="002F1C33"/>
    <w:rsid w:val="00301A56"/>
    <w:rsid w:val="00315B12"/>
    <w:rsid w:val="00324827"/>
    <w:rsid w:val="003355DD"/>
    <w:rsid w:val="00376102"/>
    <w:rsid w:val="0039522E"/>
    <w:rsid w:val="003A4EEB"/>
    <w:rsid w:val="00427526"/>
    <w:rsid w:val="00435445"/>
    <w:rsid w:val="0046014B"/>
    <w:rsid w:val="0046082C"/>
    <w:rsid w:val="004621E9"/>
    <w:rsid w:val="00474F43"/>
    <w:rsid w:val="00492F91"/>
    <w:rsid w:val="004B619E"/>
    <w:rsid w:val="004C6924"/>
    <w:rsid w:val="00591F3E"/>
    <w:rsid w:val="005920C5"/>
    <w:rsid w:val="005F00A5"/>
    <w:rsid w:val="00602518"/>
    <w:rsid w:val="00615472"/>
    <w:rsid w:val="006269A0"/>
    <w:rsid w:val="00646F3E"/>
    <w:rsid w:val="00671997"/>
    <w:rsid w:val="006D214D"/>
    <w:rsid w:val="006E2B73"/>
    <w:rsid w:val="00734C79"/>
    <w:rsid w:val="0076084A"/>
    <w:rsid w:val="00764D63"/>
    <w:rsid w:val="007724BA"/>
    <w:rsid w:val="007F7C3F"/>
    <w:rsid w:val="00815D36"/>
    <w:rsid w:val="00892D54"/>
    <w:rsid w:val="008B4B75"/>
    <w:rsid w:val="008F223F"/>
    <w:rsid w:val="00902E9C"/>
    <w:rsid w:val="009F2579"/>
    <w:rsid w:val="00A240CF"/>
    <w:rsid w:val="00A51CC9"/>
    <w:rsid w:val="00A56987"/>
    <w:rsid w:val="00A8744F"/>
    <w:rsid w:val="00AA39A4"/>
    <w:rsid w:val="00AD3C76"/>
    <w:rsid w:val="00AF493F"/>
    <w:rsid w:val="00AF5527"/>
    <w:rsid w:val="00B53357"/>
    <w:rsid w:val="00B5773D"/>
    <w:rsid w:val="00B84F28"/>
    <w:rsid w:val="00BE59F4"/>
    <w:rsid w:val="00C021EC"/>
    <w:rsid w:val="00C466D4"/>
    <w:rsid w:val="00D06390"/>
    <w:rsid w:val="00D31341"/>
    <w:rsid w:val="00D4543C"/>
    <w:rsid w:val="00D615B3"/>
    <w:rsid w:val="00D72016"/>
    <w:rsid w:val="00D76F53"/>
    <w:rsid w:val="00E103BA"/>
    <w:rsid w:val="00E81AAB"/>
    <w:rsid w:val="00F175FC"/>
    <w:rsid w:val="00F45211"/>
    <w:rsid w:val="00F67812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F8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semiHidden/>
    <w:unhideWhenUsed/>
    <w:rsid w:val="00591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452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semiHidden/>
    <w:unhideWhenUsed/>
    <w:rsid w:val="00591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45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705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8947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154FC2BA.dotm</Template>
  <TotalTime>242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57</cp:revision>
  <dcterms:created xsi:type="dcterms:W3CDTF">2018-09-20T10:20:00Z</dcterms:created>
  <dcterms:modified xsi:type="dcterms:W3CDTF">2020-07-07T05:06:00Z</dcterms:modified>
</cp:coreProperties>
</file>