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7" w:rsidRDefault="00317FF7" w:rsidP="00317FF7">
      <w:pPr>
        <w:rPr>
          <w:rFonts w:ascii="SimSun" w:eastAsia="SimSun" w:hAnsi="SimSun"/>
          <w:sz w:val="24"/>
          <w:szCs w:val="24"/>
          <w:lang w:eastAsia="zh-CN"/>
        </w:rPr>
      </w:pPr>
      <w:bookmarkStart w:id="0" w:name="_GoBack"/>
      <w:bookmarkEnd w:id="0"/>
      <w:r>
        <w:rPr>
          <w:rFonts w:ascii="SimSun" w:eastAsia="SimSun" w:hAnsi="SimSun" w:hint="eastAsia"/>
          <w:sz w:val="24"/>
          <w:szCs w:val="24"/>
          <w:lang w:eastAsia="zh-CN"/>
        </w:rPr>
        <w:t>关于渗水房屋的消毒</w:t>
      </w:r>
    </w:p>
    <w:p w:rsidR="00317FF7" w:rsidRDefault="00317FF7" w:rsidP="00317FF7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由于渗水的房屋内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细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菌和霉菌容易繁殖</w:t>
      </w:r>
      <w:r>
        <w:rPr>
          <w:rFonts w:ascii="SimSun" w:eastAsia="SimSun" w:hAnsi="SimSun" w:hint="eastAsia"/>
          <w:sz w:val="24"/>
          <w:szCs w:val="24"/>
          <w:lang w:eastAsia="zh-CN"/>
        </w:rPr>
        <w:t>,为避免因此带来的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感染症，消毒房屋很重要。</w:t>
      </w:r>
    </w:p>
    <w:p w:rsidR="00317FF7" w:rsidRDefault="00317FF7" w:rsidP="00317FF7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○消毒前</w:t>
      </w:r>
      <w:r>
        <w:rPr>
          <w:rFonts w:ascii="SimSun" w:eastAsia="SimSun" w:hAnsi="SimSun" w:cs="SimSun" w:hint="eastAsia"/>
          <w:sz w:val="24"/>
          <w:szCs w:val="24"/>
        </w:rPr>
        <w:t>的</w:t>
      </w:r>
      <w:r>
        <w:rPr>
          <w:rFonts w:ascii="SimSun" w:eastAsia="SimSun" w:hAnsi="SimSun" w:cs="ＭＳ 明朝" w:hint="eastAsia"/>
          <w:sz w:val="24"/>
          <w:szCs w:val="24"/>
        </w:rPr>
        <w:t>注意事</w:t>
      </w:r>
      <w:r>
        <w:rPr>
          <w:rFonts w:ascii="SimSun" w:eastAsia="SimSun" w:hAnsi="SimSun" w:cs="SimSun" w:hint="eastAsia"/>
          <w:sz w:val="24"/>
          <w:szCs w:val="24"/>
        </w:rPr>
        <w:t>项</w:t>
      </w:r>
    </w:p>
    <w:p w:rsidR="00317FF7" w:rsidRDefault="00317FF7" w:rsidP="00317FF7">
      <w:pPr>
        <w:rPr>
          <w:rFonts w:ascii="SimSun" w:eastAsia="SimSun" w:hAnsi="SimSu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・</w:t>
      </w:r>
      <w:r>
        <w:rPr>
          <w:rFonts w:ascii="SimSun" w:eastAsia="SimSun" w:hAnsi="SimSun" w:hint="eastAsia"/>
          <w:sz w:val="24"/>
          <w:szCs w:val="24"/>
        </w:rPr>
        <w:t>打开</w:t>
      </w:r>
      <w:r>
        <w:rPr>
          <w:rFonts w:ascii="SimSun" w:eastAsia="SimSun" w:hAnsi="SimSun" w:cs="SimSun" w:hint="eastAsia"/>
          <w:sz w:val="24"/>
          <w:szCs w:val="24"/>
        </w:rPr>
        <w:t>门</w:t>
      </w:r>
      <w:r>
        <w:rPr>
          <w:rFonts w:ascii="SimSun" w:eastAsia="SimSun" w:hAnsi="SimSun" w:cs="ＭＳ 明朝" w:hint="eastAsia"/>
          <w:sz w:val="24"/>
          <w:szCs w:val="24"/>
        </w:rPr>
        <w:t>窗</w:t>
      </w:r>
      <w:r>
        <w:rPr>
          <w:rFonts w:ascii="SimSun" w:eastAsia="SimSun" w:hAnsi="SimSun" w:hint="eastAsia"/>
          <w:sz w:val="24"/>
          <w:szCs w:val="24"/>
        </w:rPr>
        <w:t>,</w:t>
      </w:r>
      <w:r>
        <w:rPr>
          <w:rFonts w:ascii="SimSun" w:eastAsia="SimSun" w:hAnsi="SimSun" w:cs="SimSun" w:hint="eastAsia"/>
          <w:sz w:val="24"/>
          <w:szCs w:val="24"/>
        </w:rPr>
        <w:t>换</w:t>
      </w:r>
      <w:r>
        <w:rPr>
          <w:rFonts w:ascii="SimSun" w:eastAsia="SimSun" w:hAnsi="SimSun" w:cs="ＭＳ 明朝" w:hint="eastAsia"/>
          <w:sz w:val="24"/>
          <w:szCs w:val="24"/>
        </w:rPr>
        <w:t>空气。</w:t>
      </w:r>
    </w:p>
    <w:p w:rsidR="00317FF7" w:rsidRDefault="00317FF7" w:rsidP="00317FF7">
      <w:pPr>
        <w:rPr>
          <w:rFonts w:ascii="SimSun" w:eastAsia="SimSun" w:hAnsi="SimSu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・</w:t>
      </w:r>
      <w:r>
        <w:rPr>
          <w:rFonts w:ascii="SimSun" w:eastAsia="SimSun" w:hAnsi="SimSun" w:hint="eastAsia"/>
          <w:sz w:val="24"/>
          <w:szCs w:val="24"/>
        </w:rPr>
        <w:t>几天后回到家</w:t>
      </w:r>
      <w:r>
        <w:rPr>
          <w:rFonts w:ascii="SimSun" w:eastAsia="SimSun" w:hAnsi="SimSun" w:cs="SimSun" w:hint="eastAsia"/>
          <w:sz w:val="24"/>
          <w:szCs w:val="24"/>
        </w:rPr>
        <w:t>时</w:t>
      </w:r>
      <w:r>
        <w:rPr>
          <w:rFonts w:ascii="SimSun" w:eastAsia="SimSun" w:hAnsi="SimSun" w:hint="eastAsia"/>
          <w:sz w:val="24"/>
          <w:szCs w:val="24"/>
        </w:rPr>
        <w:t>,室内可能会有</w:t>
      </w:r>
      <w:r>
        <w:rPr>
          <w:rFonts w:ascii="SimSun" w:eastAsia="SimSun" w:hAnsi="SimSun" w:cs="SimSun" w:hint="eastAsia"/>
          <w:sz w:val="24"/>
          <w:szCs w:val="24"/>
        </w:rPr>
        <w:t>发</w:t>
      </w:r>
      <w:r>
        <w:rPr>
          <w:rFonts w:ascii="SimSun" w:eastAsia="SimSun" w:hAnsi="SimSun" w:cs="ＭＳ 明朝" w:hint="eastAsia"/>
          <w:sz w:val="24"/>
          <w:szCs w:val="24"/>
        </w:rPr>
        <w:t>霉</w:t>
      </w:r>
      <w:r>
        <w:rPr>
          <w:rFonts w:ascii="SimSun" w:eastAsia="SimSun" w:hAnsi="SimSun" w:cs="SimSun" w:hint="eastAsia"/>
          <w:sz w:val="24"/>
          <w:szCs w:val="24"/>
        </w:rPr>
        <w:t>现</w:t>
      </w:r>
      <w:r>
        <w:rPr>
          <w:rFonts w:ascii="SimSun" w:eastAsia="SimSun" w:hAnsi="SimSun" w:cs="ＭＳ 明朝" w:hint="eastAsia"/>
          <w:sz w:val="24"/>
          <w:szCs w:val="24"/>
        </w:rPr>
        <w:t>象。</w:t>
      </w:r>
    </w:p>
    <w:p w:rsidR="00317FF7" w:rsidRDefault="00317FF7" w:rsidP="00317FF7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应对方式是去除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污渍</w:t>
      </w:r>
      <w:r>
        <w:rPr>
          <w:rFonts w:ascii="SimSun" w:eastAsia="SimSun" w:hAnsi="SimSun" w:hint="eastAsia"/>
          <w:sz w:val="24"/>
          <w:szCs w:val="24"/>
          <w:lang w:eastAsia="zh-CN"/>
        </w:rPr>
        <w:t>,充分晾干!</w:t>
      </w:r>
    </w:p>
    <w:p w:rsidR="00317FF7" w:rsidRDefault="00317FF7" w:rsidP="00317FF7">
      <w:pPr>
        <w:ind w:firstLineChars="100" w:firstLine="240"/>
        <w:rPr>
          <w:rFonts w:ascii="SimSun" w:eastAsia="SimSun" w:hAnsi="SimSun" w:cs="ＭＳ 明朝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注意在使用消毒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药时，一定要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先洗掉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污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垢后，再使用消毒液。</w:t>
      </w:r>
    </w:p>
    <w:p w:rsidR="00317FF7" w:rsidRDefault="00317FF7" w:rsidP="00317FF7">
      <w:pPr>
        <w:rPr>
          <w:rFonts w:ascii="SimSun" w:eastAsia="SimSun" w:hAnsi="SimSun" w:cstheme="minorBidi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・</w:t>
      </w:r>
      <w:r>
        <w:rPr>
          <w:rFonts w:ascii="SimSun" w:eastAsia="SimSun" w:hAnsi="SimSun" w:cs="SimSun" w:hint="eastAsia"/>
          <w:sz w:val="24"/>
          <w:szCs w:val="24"/>
        </w:rPr>
        <w:t>为</w:t>
      </w:r>
      <w:r>
        <w:rPr>
          <w:rFonts w:ascii="SimSun" w:eastAsia="SimSun" w:hAnsi="SimSun" w:cs="ＭＳ 明朝" w:hint="eastAsia"/>
          <w:sz w:val="24"/>
          <w:szCs w:val="24"/>
        </w:rPr>
        <w:t>了避免受</w:t>
      </w:r>
      <w:r>
        <w:rPr>
          <w:rFonts w:ascii="SimSun" w:eastAsia="SimSun" w:hAnsi="SimSun" w:cs="SimSun" w:hint="eastAsia"/>
          <w:sz w:val="24"/>
          <w:szCs w:val="24"/>
        </w:rPr>
        <w:t>伤</w:t>
      </w:r>
      <w:r>
        <w:rPr>
          <w:rFonts w:ascii="SimSun" w:eastAsia="SimSun" w:hAnsi="SimSun" w:hint="eastAsia"/>
          <w:sz w:val="24"/>
          <w:szCs w:val="24"/>
        </w:rPr>
        <w:t>,</w:t>
      </w:r>
      <w:r>
        <w:rPr>
          <w:rFonts w:ascii="SimSun" w:eastAsia="SimSun" w:hAnsi="SimSun" w:cs="SimSun" w:hint="eastAsia"/>
          <w:sz w:val="24"/>
          <w:szCs w:val="24"/>
        </w:rPr>
        <w:t>请</w:t>
      </w:r>
      <w:r>
        <w:rPr>
          <w:rFonts w:ascii="SimSun" w:eastAsia="SimSun" w:hAnsi="SimSun" w:cs="ＭＳ 明朝" w:hint="eastAsia"/>
          <w:sz w:val="24"/>
          <w:szCs w:val="24"/>
        </w:rPr>
        <w:t>戴上手套</w:t>
      </w:r>
      <w:r>
        <w:rPr>
          <w:rFonts w:ascii="SimSun" w:eastAsia="SimSun" w:hAnsi="SimSun" w:hint="eastAsia"/>
          <w:sz w:val="24"/>
          <w:szCs w:val="24"/>
        </w:rPr>
        <w:t>打</w:t>
      </w:r>
      <w:r>
        <w:rPr>
          <w:rFonts w:ascii="SimSun" w:eastAsia="SimSun" w:hAnsi="SimSun" w:cs="SimSun" w:hint="eastAsia"/>
          <w:sz w:val="24"/>
          <w:szCs w:val="24"/>
        </w:rPr>
        <w:t>扫</w:t>
      </w:r>
      <w:r>
        <w:rPr>
          <w:rFonts w:ascii="SimSun" w:eastAsia="SimSun" w:hAnsi="SimSun" w:hint="eastAsia"/>
          <w:sz w:val="24"/>
          <w:szCs w:val="24"/>
        </w:rPr>
        <w:t>!</w:t>
      </w:r>
    </w:p>
    <w:p w:rsidR="00317FF7" w:rsidRDefault="00317FF7" w:rsidP="00317FF7">
      <w:pPr>
        <w:rPr>
          <w:rFonts w:ascii="SimSun" w:eastAsia="SimSun" w:hAnsi="SimSu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・</w:t>
      </w:r>
      <w:r>
        <w:rPr>
          <w:rFonts w:ascii="SimSun" w:eastAsia="SimSun" w:hAnsi="SimSun" w:hint="eastAsia"/>
          <w:sz w:val="24"/>
          <w:szCs w:val="24"/>
        </w:rPr>
        <w:t>戴好口罩，以免吸入灰</w:t>
      </w:r>
      <w:r>
        <w:rPr>
          <w:rFonts w:ascii="SimSun" w:eastAsia="SimSun" w:hAnsi="SimSun" w:cs="SimSun" w:hint="eastAsia"/>
          <w:sz w:val="24"/>
          <w:szCs w:val="24"/>
        </w:rPr>
        <w:t>尘</w:t>
      </w:r>
      <w:r>
        <w:rPr>
          <w:rFonts w:ascii="SimSun" w:eastAsia="SimSun" w:hAnsi="SimSun" w:hint="eastAsia"/>
          <w:sz w:val="24"/>
          <w:szCs w:val="24"/>
        </w:rPr>
        <w:t>。</w:t>
      </w:r>
    </w:p>
    <w:p w:rsidR="00317FF7" w:rsidRDefault="00317FF7" w:rsidP="00317FF7">
      <w:pPr>
        <w:rPr>
          <w:rFonts w:ascii="SimSun" w:eastAsia="SimSun" w:hAnsi="SimSun" w:cs="SimSu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・</w:t>
      </w:r>
      <w:r>
        <w:rPr>
          <w:rFonts w:ascii="SimSun" w:eastAsia="SimSun" w:hAnsi="SimSun" w:cs="ＭＳ 明朝" w:hint="eastAsia"/>
          <w:sz w:val="24"/>
          <w:szCs w:val="24"/>
        </w:rPr>
        <w:t>打扫完</w:t>
      </w:r>
      <w:r>
        <w:rPr>
          <w:rFonts w:ascii="SimSun" w:eastAsia="SimSun" w:hAnsi="SimSun" w:cs="SimSun" w:hint="eastAsia"/>
          <w:sz w:val="24"/>
          <w:szCs w:val="24"/>
        </w:rPr>
        <w:t>毕</w:t>
      </w:r>
      <w:r>
        <w:rPr>
          <w:rFonts w:ascii="SimSun" w:eastAsia="SimSun" w:hAnsi="SimSun" w:cs="ＭＳ 明朝" w:hint="eastAsia"/>
          <w:sz w:val="24"/>
          <w:szCs w:val="24"/>
        </w:rPr>
        <w:t>后</w:t>
      </w:r>
      <w:r>
        <w:rPr>
          <w:rFonts w:ascii="SimSun" w:eastAsia="SimSun" w:hAnsi="SimSun" w:hint="eastAsia"/>
          <w:sz w:val="24"/>
          <w:szCs w:val="24"/>
        </w:rPr>
        <w:t>,务必洗手!</w:t>
      </w:r>
    </w:p>
    <w:p w:rsidR="00317FF7" w:rsidRDefault="00317FF7" w:rsidP="00317FF7">
      <w:pPr>
        <w:rPr>
          <w:rFonts w:ascii="SimSun" w:eastAsia="SimSun" w:hAnsi="SimSun" w:cstheme="minorBidi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〇主要消毒方法</w:t>
      </w:r>
    </w:p>
    <w:p w:rsidR="00317FF7" w:rsidRDefault="00317FF7" w:rsidP="00317FF7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cs="ＭＳ 明朝" w:hint="eastAsia"/>
          <w:sz w:val="24"/>
          <w:szCs w:val="24"/>
          <w:lang w:eastAsia="zh-CN"/>
        </w:rPr>
        <w:t>有的消毒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药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要稀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释，请确认使用方法。</w:t>
      </w:r>
    </w:p>
    <w:p w:rsidR="00317FF7" w:rsidRDefault="00317FF7" w:rsidP="00317FF7">
      <w:pPr>
        <w:rPr>
          <w:rFonts w:ascii="SimSun" w:eastAsia="SimSun" w:hAnsi="SimSun" w:cs="ＭＳ 明朝"/>
          <w:sz w:val="24"/>
          <w:szCs w:val="24"/>
          <w:lang w:eastAsia="zh-CN"/>
        </w:rPr>
      </w:pPr>
      <w:r>
        <w:rPr>
          <w:rFonts w:ascii="SimSun" w:eastAsia="SimSun" w:hAnsi="SimSun" w:cs="ＭＳ 明朝" w:hint="eastAsia"/>
          <w:sz w:val="24"/>
          <w:szCs w:val="24"/>
          <w:lang w:eastAsia="zh-CN"/>
        </w:rPr>
        <w:t>请遵守消毒液的使用注意事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项。</w:t>
      </w:r>
    </w:p>
    <w:p w:rsidR="00317FF7" w:rsidRDefault="00317FF7" w:rsidP="00317FF7">
      <w:pPr>
        <w:rPr>
          <w:rFonts w:ascii="SimSun" w:eastAsia="SimSun" w:hAnsi="SimSun" w:cstheme="minorBidi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污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染程度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严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重或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长时间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浸泡的情况下</w:t>
      </w:r>
      <w:r>
        <w:rPr>
          <w:rFonts w:ascii="SimSun" w:eastAsia="SimSun" w:hAnsi="SimSun" w:hint="eastAsia"/>
          <w:sz w:val="24"/>
          <w:szCs w:val="24"/>
          <w:lang w:eastAsia="zh-CN"/>
        </w:rPr>
        <w:t>,尽量使用亚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氯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酸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钠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。</w:t>
      </w:r>
    </w:p>
    <w:p w:rsidR="00317FF7" w:rsidRDefault="00317FF7" w:rsidP="00317FF7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如因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产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品褪色或腐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蚀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等原因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，无法使用亚氯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酸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钠时</w:t>
      </w:r>
      <w:r>
        <w:rPr>
          <w:rFonts w:ascii="SimSun" w:eastAsia="SimSun" w:hAnsi="SimSun" w:hint="eastAsia"/>
          <w:sz w:val="24"/>
          <w:szCs w:val="24"/>
          <w:lang w:eastAsia="zh-CN"/>
        </w:rPr>
        <w:t>,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使用酒精、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氯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化苯。</w:t>
      </w:r>
    </w:p>
    <w:p w:rsidR="00317FF7" w:rsidRDefault="00317FF7" w:rsidP="00317FF7">
      <w:pPr>
        <w:rPr>
          <w:rFonts w:ascii="SimSun" w:eastAsia="SimSun" w:hAnsi="SimSun"/>
          <w:sz w:val="24"/>
          <w:szCs w:val="24"/>
          <w:lang w:eastAsia="zh-CN"/>
        </w:rPr>
      </w:pPr>
    </w:p>
    <w:p w:rsidR="00317FF7" w:rsidRDefault="00317FF7" w:rsidP="00317FF7">
      <w:pPr>
        <w:rPr>
          <w:rFonts w:ascii="SimSun" w:eastAsia="SimSun" w:hAnsi="SimSun"/>
          <w:sz w:val="24"/>
          <w:szCs w:val="24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3331"/>
        <w:gridCol w:w="3332"/>
      </w:tblGrid>
      <w:tr w:rsidR="00317FF7" w:rsidTr="00317FF7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7" w:rsidRDefault="00317FF7">
            <w:pPr>
              <w:ind w:firstLineChars="300" w:firstLine="720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消毒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药</w:t>
            </w:r>
          </w:p>
          <w:p w:rsidR="00317FF7" w:rsidRDefault="00317FF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7" w:rsidRDefault="00317FF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cs="ＭＳ 明朝" w:hint="eastAsia"/>
                <w:sz w:val="24"/>
                <w:szCs w:val="24"/>
              </w:rPr>
              <w:t>使用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对</w:t>
            </w:r>
            <w:r>
              <w:rPr>
                <w:rFonts w:ascii="SimSun" w:eastAsia="SimSun" w:hAnsi="SimSun" w:cs="ＭＳ 明朝" w:hint="eastAsia"/>
                <w:sz w:val="24"/>
                <w:szCs w:val="24"/>
              </w:rPr>
              <w:t>象和使用方法</w:t>
            </w:r>
          </w:p>
        </w:tc>
      </w:tr>
      <w:tr w:rsidR="00317FF7" w:rsidTr="00317F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7" w:rsidRDefault="00317FF7">
            <w:pPr>
              <w:widowControl/>
              <w:jc w:val="left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7" w:rsidRDefault="00317FF7">
            <w:pPr>
              <w:ind w:firstLineChars="200" w:firstLine="480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厨具，水槽，浴室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7" w:rsidRDefault="00317FF7">
            <w:pPr>
              <w:ind w:firstLineChars="200" w:firstLine="480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家具，地板</w:t>
            </w:r>
          </w:p>
        </w:tc>
      </w:tr>
      <w:tr w:rsidR="00317FF7" w:rsidTr="00317F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7" w:rsidRDefault="00317FF7">
            <w:pPr>
              <w:ind w:firstLineChars="200" w:firstLine="480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亚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氯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酸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钠</w:t>
            </w:r>
          </w:p>
          <w:p w:rsidR="00317FF7" w:rsidRDefault="00317FF7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(可用家庭用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氯基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漂白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剂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)</w:t>
            </w:r>
          </w:p>
          <w:p w:rsidR="00317FF7" w:rsidRDefault="00317FF7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7" w:rsidRDefault="00317FF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稀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释</w:t>
            </w:r>
            <w:r>
              <w:rPr>
                <w:rFonts w:ascii="SimSun" w:eastAsia="SimSun" w:hAnsi="SimSun" w:cs="ＭＳ 明朝" w:hint="eastAsia"/>
                <w:sz w:val="24"/>
                <w:szCs w:val="24"/>
              </w:rPr>
              <w:t>成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0.02%</w:t>
            </w:r>
          </w:p>
          <w:p w:rsidR="00317FF7" w:rsidRDefault="00317FF7" w:rsidP="00317FF7">
            <w:pPr>
              <w:pStyle w:val="a9"/>
              <w:numPr>
                <w:ilvl w:val="0"/>
                <w:numId w:val="8"/>
              </w:numPr>
              <w:ind w:leftChars="0"/>
              <w:rPr>
                <w:rFonts w:ascii="SimSun" w:eastAsia="SimSun" w:hAnsi="SimSun" w:cs="ＭＳ 明朝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先用洗涤剂，再用水清洗</w:t>
            </w:r>
          </w:p>
          <w:p w:rsidR="00317FF7" w:rsidRDefault="00317FF7" w:rsidP="00317FF7">
            <w:pPr>
              <w:pStyle w:val="a9"/>
              <w:numPr>
                <w:ilvl w:val="0"/>
                <w:numId w:val="8"/>
              </w:numPr>
              <w:ind w:leftChars="0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将器具在稀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释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的消毒液中浸泡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5分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钟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或涂上消毒液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,然后用水冲洗干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净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。</w:t>
            </w:r>
          </w:p>
          <w:p w:rsidR="00317FF7" w:rsidRDefault="00317FF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cs="ＭＳ 明朝" w:hint="eastAsia"/>
                <w:sz w:val="24"/>
                <w:szCs w:val="24"/>
              </w:rPr>
              <w:t>③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充分晾干。</w:t>
            </w:r>
          </w:p>
          <w:p w:rsidR="00317FF7" w:rsidRDefault="00317FF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7" w:rsidRDefault="00317FF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稀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释</w:t>
            </w:r>
            <w:r>
              <w:rPr>
                <w:rFonts w:ascii="SimSun" w:eastAsia="SimSun" w:hAnsi="SimSun" w:cs="ＭＳ 明朝" w:hint="eastAsia"/>
                <w:sz w:val="24"/>
                <w:szCs w:val="24"/>
              </w:rPr>
              <w:t>成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0.1%</w:t>
            </w:r>
          </w:p>
          <w:p w:rsidR="00317FF7" w:rsidRDefault="00317FF7" w:rsidP="00317FF7">
            <w:pPr>
              <w:pStyle w:val="a9"/>
              <w:numPr>
                <w:ilvl w:val="0"/>
                <w:numId w:val="9"/>
              </w:numPr>
              <w:ind w:leftChars="0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洗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净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泥土等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污渍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后用抹布擦干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,再充分晾干。</w:t>
            </w:r>
          </w:p>
          <w:p w:rsidR="00317FF7" w:rsidRDefault="00317FF7" w:rsidP="00317FF7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SimSun" w:eastAsia="SimSun" w:hAnsi="SimSun"/>
                <w:kern w:val="2"/>
                <w:lang w:eastAsia="zh-CN"/>
              </w:rPr>
            </w:pPr>
            <w:r>
              <w:rPr>
                <w:rFonts w:ascii="SimSun" w:eastAsia="SimSun" w:hAnsi="SimSun" w:hint="eastAsia"/>
                <w:kern w:val="2"/>
                <w:lang w:eastAsia="zh-CN"/>
              </w:rPr>
              <w:t>用消毒液浸湿的抹布擦拭。</w:t>
            </w:r>
          </w:p>
          <w:p w:rsidR="00317FF7" w:rsidRDefault="00317FF7" w:rsidP="00317FF7">
            <w:pPr>
              <w:pStyle w:val="a9"/>
              <w:numPr>
                <w:ilvl w:val="0"/>
                <w:numId w:val="9"/>
              </w:numPr>
              <w:ind w:leftChars="0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如遇金属面或木板面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褪色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时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,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请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用水清洗两次。</w:t>
            </w:r>
          </w:p>
        </w:tc>
      </w:tr>
      <w:tr w:rsidR="00317FF7" w:rsidTr="00317F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7" w:rsidRDefault="00317FF7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消毒用酒精</w:t>
            </w:r>
          </w:p>
          <w:p w:rsidR="00317FF7" w:rsidRDefault="00317FF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7" w:rsidRDefault="00317FF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不稀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释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,直接使用原液</w:t>
            </w:r>
          </w:p>
          <w:p w:rsidR="00317FF7" w:rsidRDefault="00317FF7" w:rsidP="00317FF7">
            <w:pPr>
              <w:pStyle w:val="a9"/>
              <w:numPr>
                <w:ilvl w:val="0"/>
                <w:numId w:val="10"/>
              </w:numPr>
              <w:ind w:leftChars="0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先用洗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涤剂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，再用水清洗。</w:t>
            </w:r>
          </w:p>
          <w:p w:rsidR="00317FF7" w:rsidRDefault="00317FF7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②用含酒精的布擦拭。</w:t>
            </w:r>
          </w:p>
          <w:p w:rsidR="00317FF7" w:rsidRDefault="00317FF7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※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使用70%以上浓度的酒精</w:t>
            </w:r>
          </w:p>
          <w:p w:rsidR="00317FF7" w:rsidRDefault="00317FF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cs="ＭＳ 明朝" w:hint="eastAsia"/>
                <w:sz w:val="24"/>
                <w:szCs w:val="24"/>
              </w:rPr>
              <w:lastRenderedPageBreak/>
              <w:t>※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不要在有火气的地方使用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7" w:rsidRDefault="00317FF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lastRenderedPageBreak/>
              <w:t>不稀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释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,直接使用原液</w:t>
            </w:r>
          </w:p>
          <w:p w:rsidR="00317FF7" w:rsidRDefault="00317FF7" w:rsidP="00317FF7">
            <w:pPr>
              <w:pStyle w:val="a9"/>
              <w:numPr>
                <w:ilvl w:val="0"/>
                <w:numId w:val="11"/>
              </w:numPr>
              <w:ind w:leftChars="0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洗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净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泥土等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污渍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后用抹布擦干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,再充分晾干。</w:t>
            </w:r>
          </w:p>
          <w:p w:rsidR="00317FF7" w:rsidRDefault="00317FF7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②用含酒精的布擦拭。</w:t>
            </w:r>
          </w:p>
          <w:p w:rsidR="00317FF7" w:rsidRDefault="00317FF7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lastRenderedPageBreak/>
              <w:t>※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使用70%以上浓度的酒精</w:t>
            </w:r>
          </w:p>
          <w:p w:rsidR="00317FF7" w:rsidRDefault="00317FF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cs="ＭＳ 明朝" w:hint="eastAsia"/>
                <w:sz w:val="24"/>
                <w:szCs w:val="24"/>
              </w:rPr>
              <w:t>※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不要在有火气的地方使用</w:t>
            </w:r>
          </w:p>
        </w:tc>
      </w:tr>
      <w:tr w:rsidR="00317FF7" w:rsidTr="00317FF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7" w:rsidRDefault="00317FF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lastRenderedPageBreak/>
              <w:t>10%聚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氯</w:t>
            </w:r>
            <w:r>
              <w:rPr>
                <w:rFonts w:ascii="SimSun" w:eastAsia="SimSun" w:hAnsi="SimSun" w:cs="ＭＳ 明朝" w:hint="eastAsia"/>
                <w:sz w:val="24"/>
                <w:szCs w:val="24"/>
              </w:rPr>
              <w:t>乙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烯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逆化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皂)</w:t>
            </w:r>
          </w:p>
          <w:p w:rsidR="00317FF7" w:rsidRDefault="00317FF7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317FF7" w:rsidRDefault="00317FF7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7" w:rsidRDefault="00317FF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稀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释</w:t>
            </w:r>
            <w:r>
              <w:rPr>
                <w:rFonts w:ascii="SimSun" w:eastAsia="SimSun" w:hAnsi="SimSun" w:cs="ＭＳ 明朝" w:hint="eastAsia"/>
                <w:sz w:val="24"/>
                <w:szCs w:val="24"/>
              </w:rPr>
              <w:t>成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0.1%</w:t>
            </w:r>
          </w:p>
          <w:p w:rsidR="00317FF7" w:rsidRDefault="00317FF7" w:rsidP="00317FF7">
            <w:pPr>
              <w:pStyle w:val="a9"/>
              <w:numPr>
                <w:ilvl w:val="0"/>
                <w:numId w:val="12"/>
              </w:numPr>
              <w:ind w:leftChars="0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洗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净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泥土等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污渍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后用抹布擦干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,再充分晾干。</w:t>
            </w:r>
          </w:p>
          <w:p w:rsidR="00317FF7" w:rsidRPr="00317FF7" w:rsidRDefault="00317FF7" w:rsidP="00317FF7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SimSun" w:eastAsia="SimSun" w:hAnsi="SimSun"/>
                <w:kern w:val="2"/>
                <w:lang w:eastAsia="zh-CN"/>
              </w:rPr>
            </w:pPr>
            <w:r>
              <w:rPr>
                <w:rFonts w:ascii="SimSun" w:eastAsia="SimSun" w:hAnsi="SimSun" w:hint="eastAsia"/>
                <w:kern w:val="2"/>
                <w:lang w:eastAsia="zh-CN"/>
              </w:rPr>
              <w:t>用消毒液浸湿的抹布擦拭。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7" w:rsidRDefault="00317FF7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稀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释</w:t>
            </w:r>
            <w:r>
              <w:rPr>
                <w:rFonts w:ascii="SimSun" w:eastAsia="SimSun" w:hAnsi="SimSun" w:cs="ＭＳ 明朝" w:hint="eastAsia"/>
                <w:sz w:val="24"/>
                <w:szCs w:val="24"/>
              </w:rPr>
              <w:t>成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0.1%</w:t>
            </w:r>
          </w:p>
          <w:p w:rsidR="00317FF7" w:rsidRDefault="00317FF7" w:rsidP="00317FF7">
            <w:pPr>
              <w:pStyle w:val="a9"/>
              <w:numPr>
                <w:ilvl w:val="0"/>
                <w:numId w:val="13"/>
              </w:numPr>
              <w:ind w:leftChars="0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洗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净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泥土等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污渍</w:t>
            </w:r>
            <w:r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后用抹布擦干</w:t>
            </w: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,再充分晾干。</w:t>
            </w:r>
          </w:p>
          <w:p w:rsidR="00317FF7" w:rsidRPr="00317FF7" w:rsidRDefault="00317FF7" w:rsidP="00317FF7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SimSun" w:eastAsia="SimSun" w:hAnsi="SimSun"/>
                <w:kern w:val="2"/>
                <w:lang w:eastAsia="zh-CN"/>
              </w:rPr>
            </w:pPr>
            <w:r>
              <w:rPr>
                <w:rFonts w:ascii="SimSun" w:eastAsia="SimSun" w:hAnsi="SimSun" w:hint="eastAsia"/>
                <w:kern w:val="2"/>
                <w:lang w:eastAsia="zh-CN"/>
              </w:rPr>
              <w:t>用消毒液浸湿的抹布擦拭。</w:t>
            </w:r>
          </w:p>
        </w:tc>
      </w:tr>
    </w:tbl>
    <w:p w:rsidR="002E4480" w:rsidRPr="00317FF7" w:rsidRDefault="002E4480" w:rsidP="002E4480">
      <w:pPr>
        <w:rPr>
          <w:rFonts w:eastAsiaTheme="minorEastAsia"/>
          <w:lang w:eastAsia="zh-CN"/>
        </w:rPr>
      </w:pPr>
    </w:p>
    <w:sectPr w:rsidR="002E4480" w:rsidRPr="00317FF7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0A" w:rsidRDefault="0061090A" w:rsidP="001218C5">
      <w:r>
        <w:separator/>
      </w:r>
    </w:p>
  </w:endnote>
  <w:endnote w:type="continuationSeparator" w:id="0">
    <w:p w:rsidR="0061090A" w:rsidRDefault="0061090A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0A" w:rsidRDefault="0061090A" w:rsidP="001218C5">
      <w:r>
        <w:separator/>
      </w:r>
    </w:p>
  </w:footnote>
  <w:footnote w:type="continuationSeparator" w:id="0">
    <w:p w:rsidR="0061090A" w:rsidRDefault="0061090A" w:rsidP="0012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14B8"/>
    <w:multiLevelType w:val="hybridMultilevel"/>
    <w:tmpl w:val="4E325802"/>
    <w:lvl w:ilvl="0" w:tplc="A8EA9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9A3139"/>
    <w:multiLevelType w:val="hybridMultilevel"/>
    <w:tmpl w:val="E4C03C00"/>
    <w:lvl w:ilvl="0" w:tplc="53AA3B42">
      <w:start w:val="2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1C3378"/>
    <w:multiLevelType w:val="hybridMultilevel"/>
    <w:tmpl w:val="25C689D0"/>
    <w:lvl w:ilvl="0" w:tplc="E1283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313672"/>
    <w:multiLevelType w:val="hybridMultilevel"/>
    <w:tmpl w:val="61044E74"/>
    <w:lvl w:ilvl="0" w:tplc="0B9008E4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F269C7"/>
    <w:multiLevelType w:val="hybridMultilevel"/>
    <w:tmpl w:val="B25CEA98"/>
    <w:lvl w:ilvl="0" w:tplc="A48C3F24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2655C3C"/>
    <w:multiLevelType w:val="hybridMultilevel"/>
    <w:tmpl w:val="F7B0CEEA"/>
    <w:lvl w:ilvl="0" w:tplc="BC1AE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5AA51F7"/>
    <w:multiLevelType w:val="hybridMultilevel"/>
    <w:tmpl w:val="EBA0DAD8"/>
    <w:lvl w:ilvl="0" w:tplc="331C3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0"/>
    <w:rsid w:val="00003E51"/>
    <w:rsid w:val="0004082B"/>
    <w:rsid w:val="000A7FA5"/>
    <w:rsid w:val="000C2478"/>
    <w:rsid w:val="000F1DAE"/>
    <w:rsid w:val="001218C5"/>
    <w:rsid w:val="00124D2E"/>
    <w:rsid w:val="00256CB4"/>
    <w:rsid w:val="0026688D"/>
    <w:rsid w:val="002E4480"/>
    <w:rsid w:val="00317FF7"/>
    <w:rsid w:val="00324827"/>
    <w:rsid w:val="003A4EEB"/>
    <w:rsid w:val="003F6379"/>
    <w:rsid w:val="0043513E"/>
    <w:rsid w:val="00435445"/>
    <w:rsid w:val="0046014B"/>
    <w:rsid w:val="0046082C"/>
    <w:rsid w:val="00474F43"/>
    <w:rsid w:val="004C6924"/>
    <w:rsid w:val="005B3AAE"/>
    <w:rsid w:val="005F00A5"/>
    <w:rsid w:val="00602518"/>
    <w:rsid w:val="0061090A"/>
    <w:rsid w:val="00671997"/>
    <w:rsid w:val="006D214D"/>
    <w:rsid w:val="00734C79"/>
    <w:rsid w:val="00764D63"/>
    <w:rsid w:val="007724BA"/>
    <w:rsid w:val="007F7C3F"/>
    <w:rsid w:val="008B4B75"/>
    <w:rsid w:val="008E60C7"/>
    <w:rsid w:val="008F223F"/>
    <w:rsid w:val="00902E9C"/>
    <w:rsid w:val="00934B44"/>
    <w:rsid w:val="00957E54"/>
    <w:rsid w:val="009F2579"/>
    <w:rsid w:val="00A240CF"/>
    <w:rsid w:val="00A51CC9"/>
    <w:rsid w:val="00A56987"/>
    <w:rsid w:val="00AD3C76"/>
    <w:rsid w:val="00AF493F"/>
    <w:rsid w:val="00B53357"/>
    <w:rsid w:val="00B84F28"/>
    <w:rsid w:val="00BE59F4"/>
    <w:rsid w:val="00C466D4"/>
    <w:rsid w:val="00D06390"/>
    <w:rsid w:val="00D615B3"/>
    <w:rsid w:val="00D76F53"/>
    <w:rsid w:val="00DD38A5"/>
    <w:rsid w:val="00E103BA"/>
    <w:rsid w:val="00F0061D"/>
    <w:rsid w:val="00F67812"/>
    <w:rsid w:val="00F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Web">
    <w:name w:val="Normal (Web)"/>
    <w:basedOn w:val="a"/>
    <w:uiPriority w:val="99"/>
    <w:unhideWhenUsed/>
    <w:rsid w:val="003F63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F63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Web">
    <w:name w:val="Normal (Web)"/>
    <w:basedOn w:val="a"/>
    <w:uiPriority w:val="99"/>
    <w:unhideWhenUsed/>
    <w:rsid w:val="003F63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F63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695BDE9B.dotm</Template>
  <TotalTime>90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Administrator</cp:lastModifiedBy>
  <cp:revision>37</cp:revision>
  <dcterms:created xsi:type="dcterms:W3CDTF">2018-09-20T10:20:00Z</dcterms:created>
  <dcterms:modified xsi:type="dcterms:W3CDTF">2020-07-07T05:07:00Z</dcterms:modified>
</cp:coreProperties>
</file>