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65" w:rsidRPr="002D1B43" w:rsidRDefault="002D1B43" w:rsidP="005B0B6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D1B43">
        <w:rPr>
          <w:rFonts w:asciiTheme="majorEastAsia" w:eastAsiaTheme="majorEastAsia" w:hAnsiTheme="majorEastAsia" w:hint="eastAsia"/>
          <w:sz w:val="24"/>
          <w:szCs w:val="24"/>
        </w:rPr>
        <w:t>W</w:t>
      </w:r>
      <w:r w:rsidRPr="002D1B43">
        <w:rPr>
          <w:rFonts w:asciiTheme="majorEastAsia" w:eastAsiaTheme="majorEastAsia" w:hAnsiTheme="majorEastAsia"/>
          <w:sz w:val="24"/>
          <w:szCs w:val="24"/>
        </w:rPr>
        <w:t>hen You Clean Up</w:t>
      </w:r>
    </w:p>
    <w:p w:rsidR="005B0B65" w:rsidRDefault="005B0B65" w:rsidP="005B0B65">
      <w:pPr>
        <w:rPr>
          <w:rFonts w:eastAsiaTheme="minorEastAsia"/>
        </w:rPr>
      </w:pPr>
    </w:p>
    <w:p w:rsidR="00ED1DCA" w:rsidRDefault="00DC67E2" w:rsidP="005B0B65">
      <w:pPr>
        <w:rPr>
          <w:sz w:val="24"/>
          <w:szCs w:val="24"/>
        </w:rPr>
      </w:pPr>
      <w:r w:rsidRPr="00DC67E2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Prevent infection from injuries</w:t>
      </w:r>
    </w:p>
    <w:p w:rsidR="00DC67E2" w:rsidRDefault="00DC67E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ow to prevent</w:t>
      </w:r>
    </w:p>
    <w:p w:rsidR="00DC67E2" w:rsidRDefault="0083201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67229">
        <w:rPr>
          <w:sz w:val="24"/>
          <w:szCs w:val="24"/>
        </w:rPr>
        <w:t>Wear thick gloves and shoes.</w:t>
      </w:r>
    </w:p>
    <w:p w:rsidR="00667229" w:rsidRDefault="0083201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67229">
        <w:rPr>
          <w:sz w:val="24"/>
          <w:szCs w:val="24"/>
        </w:rPr>
        <w:t>Wear clothes to cover the skin, such as long sleeves.</w:t>
      </w:r>
    </w:p>
    <w:p w:rsidR="00667229" w:rsidRDefault="00667229" w:rsidP="005B0B65">
      <w:pPr>
        <w:rPr>
          <w:sz w:val="24"/>
          <w:szCs w:val="24"/>
        </w:rPr>
      </w:pPr>
    </w:p>
    <w:p w:rsidR="00667229" w:rsidRDefault="00667229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you injured;</w:t>
      </w:r>
    </w:p>
    <w:p w:rsidR="00667229" w:rsidRDefault="0083201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67229">
        <w:rPr>
          <w:sz w:val="24"/>
          <w:szCs w:val="24"/>
        </w:rPr>
        <w:t>Wash the injury with running water and disinfect.</w:t>
      </w:r>
    </w:p>
    <w:p w:rsidR="00667229" w:rsidRDefault="0083201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67229">
        <w:rPr>
          <w:sz w:val="24"/>
          <w:szCs w:val="24"/>
        </w:rPr>
        <w:t xml:space="preserve">Consult a doctor about </w:t>
      </w:r>
      <w:r w:rsidR="00D5582E">
        <w:rPr>
          <w:sz w:val="24"/>
          <w:szCs w:val="24"/>
        </w:rPr>
        <w:t>deep or dirty wound since it would cause ‘Tetanus.’</w:t>
      </w:r>
    </w:p>
    <w:p w:rsidR="00D5582E" w:rsidRDefault="00D5582E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 xml:space="preserve">Tetanus is an infectious disease caused by tetanus bacillus getting into an injury and could </w:t>
      </w:r>
      <w:r w:rsidR="000B11F4">
        <w:rPr>
          <w:sz w:val="24"/>
          <w:szCs w:val="24"/>
        </w:rPr>
        <w:t>lead to</w:t>
      </w:r>
      <w:r>
        <w:rPr>
          <w:sz w:val="24"/>
          <w:szCs w:val="24"/>
        </w:rPr>
        <w:t xml:space="preserve"> death </w:t>
      </w:r>
      <w:r w:rsidR="004B28E5">
        <w:rPr>
          <w:sz w:val="24"/>
          <w:szCs w:val="24"/>
        </w:rPr>
        <w:t>if you don’t receive</w:t>
      </w:r>
      <w:r>
        <w:rPr>
          <w:sz w:val="24"/>
          <w:szCs w:val="24"/>
        </w:rPr>
        <w:t xml:space="preserve"> proper treatment at medical institutions.</w:t>
      </w:r>
    </w:p>
    <w:p w:rsidR="003E73C4" w:rsidRDefault="003E73C4" w:rsidP="005B0B65">
      <w:pPr>
        <w:rPr>
          <w:sz w:val="24"/>
          <w:szCs w:val="24"/>
        </w:rPr>
      </w:pPr>
    </w:p>
    <w:p w:rsidR="003E73C4" w:rsidRDefault="003E73C4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Protection from dust</w:t>
      </w:r>
    </w:p>
    <w:p w:rsidR="003E73C4" w:rsidRDefault="003E73C4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ust could cause conjunctivitis if they get into eyes or inflammation in throat or lungs by inha</w:t>
      </w:r>
      <w:r w:rsidR="00832012">
        <w:rPr>
          <w:sz w:val="24"/>
          <w:szCs w:val="24"/>
        </w:rPr>
        <w:t>ling</w:t>
      </w:r>
      <w:r w:rsidR="00EC096D">
        <w:rPr>
          <w:sz w:val="24"/>
          <w:szCs w:val="24"/>
        </w:rPr>
        <w:t xml:space="preserve"> </w:t>
      </w:r>
      <w:r w:rsidR="00832012">
        <w:rPr>
          <w:sz w:val="24"/>
          <w:szCs w:val="24"/>
        </w:rPr>
        <w:t>through the</w:t>
      </w:r>
      <w:r w:rsidR="00EC096D">
        <w:rPr>
          <w:sz w:val="24"/>
          <w:szCs w:val="24"/>
        </w:rPr>
        <w:t xml:space="preserve"> mouth</w:t>
      </w:r>
      <w:r>
        <w:rPr>
          <w:sz w:val="24"/>
          <w:szCs w:val="24"/>
        </w:rPr>
        <w:t>, so it is important to protect eyes and mouth.</w:t>
      </w:r>
    </w:p>
    <w:p w:rsidR="003E73C4" w:rsidRDefault="003E73C4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ow to prevent</w:t>
      </w:r>
    </w:p>
    <w:p w:rsidR="003E73C4" w:rsidRDefault="00832012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E73C4">
        <w:rPr>
          <w:sz w:val="24"/>
          <w:szCs w:val="24"/>
        </w:rPr>
        <w:t>Wear goggles and mask</w:t>
      </w:r>
      <w:r w:rsidR="00353523">
        <w:rPr>
          <w:sz w:val="24"/>
          <w:szCs w:val="24"/>
        </w:rPr>
        <w:t>s</w:t>
      </w:r>
      <w:r w:rsidR="003E73C4">
        <w:rPr>
          <w:sz w:val="24"/>
          <w:szCs w:val="24"/>
        </w:rPr>
        <w:t>.</w:t>
      </w:r>
    </w:p>
    <w:p w:rsidR="003E73C4" w:rsidRDefault="00832012" w:rsidP="005B0B65">
      <w:pPr>
        <w:rPr>
          <w:sz w:val="24"/>
          <w:szCs w:val="24"/>
        </w:rPr>
      </w:pPr>
      <w:r>
        <w:rPr>
          <w:sz w:val="24"/>
          <w:szCs w:val="24"/>
        </w:rPr>
        <w:t>・</w:t>
      </w:r>
      <w:r w:rsidR="0045641F">
        <w:rPr>
          <w:sz w:val="24"/>
          <w:szCs w:val="24"/>
        </w:rPr>
        <w:t xml:space="preserve">Wash hands after </w:t>
      </w:r>
      <w:r w:rsidR="00353523">
        <w:rPr>
          <w:sz w:val="24"/>
          <w:szCs w:val="24"/>
        </w:rPr>
        <w:t xml:space="preserve">cleanup </w:t>
      </w:r>
      <w:r w:rsidR="0045641F">
        <w:rPr>
          <w:sz w:val="24"/>
          <w:szCs w:val="24"/>
        </w:rPr>
        <w:t>activities.</w:t>
      </w:r>
    </w:p>
    <w:p w:rsidR="000D5216" w:rsidRDefault="000D5216" w:rsidP="005B0B65">
      <w:pPr>
        <w:rPr>
          <w:sz w:val="24"/>
          <w:szCs w:val="24"/>
        </w:rPr>
      </w:pPr>
    </w:p>
    <w:p w:rsidR="000D5216" w:rsidRDefault="000D5216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f foreign object gets into eyes;</w:t>
      </w:r>
    </w:p>
    <w:p w:rsidR="000D5216" w:rsidRPr="003E73C4" w:rsidRDefault="00832012" w:rsidP="005B0B65">
      <w:pPr>
        <w:rPr>
          <w:sz w:val="24"/>
          <w:szCs w:val="24"/>
        </w:rPr>
      </w:pPr>
      <w:r>
        <w:rPr>
          <w:sz w:val="24"/>
          <w:szCs w:val="24"/>
        </w:rPr>
        <w:t>・</w:t>
      </w:r>
      <w:r w:rsidR="000D5216">
        <w:rPr>
          <w:sz w:val="24"/>
          <w:szCs w:val="24"/>
        </w:rPr>
        <w:t>If congestion remains after washing eyes, consult a doctor.</w:t>
      </w:r>
    </w:p>
    <w:sectPr w:rsidR="000D5216" w:rsidRPr="003E73C4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E5" w:rsidRDefault="003E70E5" w:rsidP="00742C79">
      <w:r>
        <w:separator/>
      </w:r>
    </w:p>
  </w:endnote>
  <w:endnote w:type="continuationSeparator" w:id="0">
    <w:p w:rsidR="003E70E5" w:rsidRDefault="003E70E5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E5" w:rsidRDefault="003E70E5" w:rsidP="00742C79">
      <w:r>
        <w:separator/>
      </w:r>
    </w:p>
  </w:footnote>
  <w:footnote w:type="continuationSeparator" w:id="0">
    <w:p w:rsidR="003E70E5" w:rsidRDefault="003E70E5" w:rsidP="0074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2223D"/>
    <w:rsid w:val="0004082B"/>
    <w:rsid w:val="00041FA3"/>
    <w:rsid w:val="0008255D"/>
    <w:rsid w:val="000B11F4"/>
    <w:rsid w:val="000D5216"/>
    <w:rsid w:val="000E2AC7"/>
    <w:rsid w:val="00116E3B"/>
    <w:rsid w:val="00145DDC"/>
    <w:rsid w:val="0017413F"/>
    <w:rsid w:val="001C36DB"/>
    <w:rsid w:val="001D057B"/>
    <w:rsid w:val="0026688D"/>
    <w:rsid w:val="002D1B43"/>
    <w:rsid w:val="0034709C"/>
    <w:rsid w:val="00353523"/>
    <w:rsid w:val="003E70E5"/>
    <w:rsid w:val="003E73C4"/>
    <w:rsid w:val="00452CB3"/>
    <w:rsid w:val="0045641F"/>
    <w:rsid w:val="0049382B"/>
    <w:rsid w:val="004B28E5"/>
    <w:rsid w:val="004C6924"/>
    <w:rsid w:val="005B0B65"/>
    <w:rsid w:val="00602518"/>
    <w:rsid w:val="00667229"/>
    <w:rsid w:val="0071011A"/>
    <w:rsid w:val="00742C79"/>
    <w:rsid w:val="007724BA"/>
    <w:rsid w:val="007C7332"/>
    <w:rsid w:val="00832012"/>
    <w:rsid w:val="00902E9C"/>
    <w:rsid w:val="00977F4E"/>
    <w:rsid w:val="009A68F3"/>
    <w:rsid w:val="009E69B0"/>
    <w:rsid w:val="00A240CF"/>
    <w:rsid w:val="00AC6D7E"/>
    <w:rsid w:val="00C750C1"/>
    <w:rsid w:val="00D5582E"/>
    <w:rsid w:val="00D76F53"/>
    <w:rsid w:val="00DC67E2"/>
    <w:rsid w:val="00EC096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76B110D6.dotm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2020-07-07T04:59:00Z</dcterms:created>
  <dcterms:modified xsi:type="dcterms:W3CDTF">2020-07-07T04:59:00Z</dcterms:modified>
</cp:coreProperties>
</file>