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65" w:rsidRPr="0067488B" w:rsidRDefault="0067488B" w:rsidP="005B0B65">
      <w:pPr>
        <w:rPr>
          <w:rFonts w:eastAsiaTheme="minorEastAsia"/>
          <w:b/>
          <w:sz w:val="22"/>
          <w:lang w:val="es-PE"/>
        </w:rPr>
      </w:pPr>
      <w:bookmarkStart w:id="0" w:name="_GoBack"/>
      <w:bookmarkEnd w:id="0"/>
      <w:r w:rsidRPr="0067488B">
        <w:rPr>
          <w:rFonts w:eastAsiaTheme="minorEastAsia"/>
          <w:b/>
          <w:sz w:val="22"/>
          <w:lang w:val="es-PE"/>
        </w:rPr>
        <w:t xml:space="preserve">Precauciones al </w:t>
      </w:r>
      <w:r>
        <w:rPr>
          <w:rFonts w:eastAsiaTheme="minorEastAsia" w:hint="eastAsia"/>
          <w:b/>
          <w:sz w:val="22"/>
          <w:lang w:val="es-PE"/>
        </w:rPr>
        <w:t>hacer trabajos de limpieza</w:t>
      </w:r>
    </w:p>
    <w:p w:rsidR="0067488B" w:rsidRPr="009E21D5" w:rsidRDefault="009E21D5" w:rsidP="009E21D5">
      <w:pPr>
        <w:pStyle w:val="a7"/>
        <w:numPr>
          <w:ilvl w:val="0"/>
          <w:numId w:val="3"/>
        </w:numPr>
        <w:ind w:leftChars="0"/>
        <w:jc w:val="left"/>
        <w:rPr>
          <w:rFonts w:eastAsiaTheme="minorEastAsia"/>
          <w:lang w:val="es-PE"/>
        </w:rPr>
      </w:pPr>
      <w:r w:rsidRPr="009E21D5">
        <w:rPr>
          <w:rFonts w:eastAsiaTheme="minorEastAsia"/>
          <w:lang w:val="es-PE"/>
        </w:rPr>
        <w:t>Infección de herida</w:t>
      </w:r>
      <w:r w:rsidRPr="009E21D5">
        <w:rPr>
          <w:rFonts w:eastAsiaTheme="minorEastAsia" w:hint="eastAsia"/>
          <w:lang w:val="es-PE"/>
        </w:rPr>
        <w:t>s.</w:t>
      </w:r>
    </w:p>
    <w:p w:rsidR="00ED1DCA" w:rsidRDefault="009E21D5" w:rsidP="009E21D5">
      <w:pPr>
        <w:jc w:val="left"/>
        <w:rPr>
          <w:rFonts w:eastAsiaTheme="minorEastAsia"/>
          <w:lang w:val="es-PE"/>
        </w:rPr>
      </w:pPr>
      <w:r w:rsidRPr="009E21D5">
        <w:rPr>
          <w:rFonts w:eastAsiaTheme="minorEastAsia" w:hint="eastAsia"/>
          <w:lang w:val="es-PE"/>
        </w:rPr>
        <w:t>◯</w:t>
      </w:r>
      <w:r>
        <w:rPr>
          <w:rFonts w:eastAsiaTheme="minorEastAsia" w:hint="eastAsia"/>
          <w:lang w:val="es-PE"/>
        </w:rPr>
        <w:t xml:space="preserve"> </w:t>
      </w:r>
      <w:r w:rsidRPr="009E21D5">
        <w:rPr>
          <w:rFonts w:eastAsiaTheme="minorEastAsia"/>
          <w:lang w:val="es-PE"/>
        </w:rPr>
        <w:t>Medidas de prevención.</w:t>
      </w:r>
    </w:p>
    <w:p w:rsidR="007D3E99" w:rsidRDefault="00774464" w:rsidP="009E21D5">
      <w:pPr>
        <w:jc w:val="left"/>
        <w:rPr>
          <w:lang w:val="es-PE"/>
        </w:rPr>
      </w:pPr>
      <w:r w:rsidRPr="005B0B65">
        <w:rPr>
          <w:rFonts w:hint="eastAsia"/>
          <w:sz w:val="24"/>
          <w:szCs w:val="24"/>
        </w:rPr>
        <w:t>・</w:t>
      </w:r>
      <w:r w:rsidR="007D3E99" w:rsidRPr="007D3E99">
        <w:rPr>
          <w:lang w:val="es-PE"/>
        </w:rPr>
        <w:t>Usar guantes resistentes y zapatos de suelas gruesas.</w:t>
      </w:r>
    </w:p>
    <w:p w:rsidR="007D3E99" w:rsidRDefault="00774464" w:rsidP="009E21D5">
      <w:pPr>
        <w:jc w:val="left"/>
        <w:rPr>
          <w:lang w:val="es-PE"/>
        </w:rPr>
      </w:pPr>
      <w:r w:rsidRPr="005B0B65">
        <w:rPr>
          <w:rFonts w:hint="eastAsia"/>
          <w:sz w:val="24"/>
          <w:szCs w:val="24"/>
        </w:rPr>
        <w:t>・</w:t>
      </w:r>
      <w:r w:rsidR="007D3E99" w:rsidRPr="007D3E99">
        <w:rPr>
          <w:lang w:val="es-PE"/>
        </w:rPr>
        <w:t>Utilice ropa de manga larga, tratando de cubrir la mayor parte de su piel.</w:t>
      </w:r>
    </w:p>
    <w:p w:rsidR="00584886" w:rsidRPr="00584886" w:rsidRDefault="00774464" w:rsidP="00584886">
      <w:pPr>
        <w:jc w:val="left"/>
        <w:rPr>
          <w:lang w:val="es-PE"/>
        </w:rPr>
      </w:pPr>
      <w:r w:rsidRPr="009E21D5">
        <w:rPr>
          <w:rFonts w:eastAsiaTheme="minorEastAsia" w:hint="eastAsia"/>
          <w:lang w:val="es-PE"/>
        </w:rPr>
        <w:t>◯</w:t>
      </w:r>
      <w:r>
        <w:rPr>
          <w:rFonts w:eastAsiaTheme="minorEastAsia" w:hint="eastAsia"/>
          <w:lang w:val="es-PE"/>
        </w:rPr>
        <w:t xml:space="preserve"> </w:t>
      </w:r>
      <w:r w:rsidR="00584886" w:rsidRPr="00584886">
        <w:rPr>
          <w:lang w:val="es-PE"/>
        </w:rPr>
        <w:t>En caso de lesionarse</w:t>
      </w:r>
    </w:p>
    <w:p w:rsidR="00584886" w:rsidRDefault="009814B2" w:rsidP="00584886">
      <w:pPr>
        <w:jc w:val="left"/>
        <w:rPr>
          <w:rFonts w:eastAsiaTheme="minorEastAsia"/>
          <w:lang w:val="es-PE"/>
        </w:rPr>
      </w:pPr>
      <w:r>
        <w:rPr>
          <w:rFonts w:hint="eastAsia"/>
          <w:sz w:val="24"/>
          <w:szCs w:val="24"/>
        </w:rPr>
        <w:t>・</w:t>
      </w:r>
      <w:r w:rsidR="00584886" w:rsidRPr="00584886">
        <w:rPr>
          <w:rFonts w:hint="eastAsia"/>
          <w:lang w:val="es-PE"/>
        </w:rPr>
        <w:t>L</w:t>
      </w:r>
      <w:r>
        <w:rPr>
          <w:rFonts w:hint="eastAsia"/>
          <w:lang w:val="es-PE"/>
        </w:rPr>
        <w:t>avar</w:t>
      </w:r>
      <w:r w:rsidR="00584886" w:rsidRPr="00584886">
        <w:rPr>
          <w:rFonts w:hint="eastAsia"/>
          <w:lang w:val="es-PE"/>
        </w:rPr>
        <w:t xml:space="preserve"> la herida con agua corriente y desinfectar.</w:t>
      </w:r>
      <w:r w:rsidR="00584886" w:rsidRPr="00584886">
        <w:rPr>
          <w:rFonts w:eastAsiaTheme="minorEastAsia" w:hint="eastAsia"/>
          <w:lang w:val="es-PE"/>
        </w:rPr>
        <w:t xml:space="preserve"> </w:t>
      </w:r>
    </w:p>
    <w:p w:rsidR="00774464" w:rsidRDefault="00774464" w:rsidP="00774464">
      <w:pPr>
        <w:jc w:val="left"/>
        <w:rPr>
          <w:rFonts w:eastAsiaTheme="minorEastAsia"/>
          <w:lang w:val="es-PE"/>
        </w:rPr>
      </w:pPr>
      <w:r w:rsidRPr="00774464">
        <w:rPr>
          <w:rFonts w:hint="eastAsia"/>
          <w:sz w:val="24"/>
          <w:szCs w:val="24"/>
          <w:lang w:val="es-PE"/>
        </w:rPr>
        <w:t>＊</w:t>
      </w:r>
      <w:r w:rsidRPr="00774464">
        <w:rPr>
          <w:rFonts w:eastAsiaTheme="minorEastAsia"/>
          <w:lang w:val="es-PE"/>
        </w:rPr>
        <w:t xml:space="preserve">El tétanos es una enfermedad infecciosa causada porque esta bacteria entra a nuestro cuerpo por </w:t>
      </w:r>
      <w:r>
        <w:rPr>
          <w:rFonts w:eastAsiaTheme="minorEastAsia"/>
          <w:lang w:val="es-PE"/>
        </w:rPr>
        <w:t>heridas expuestas</w:t>
      </w:r>
      <w:r>
        <w:rPr>
          <w:rFonts w:eastAsiaTheme="minorEastAsia" w:hint="eastAsia"/>
          <w:lang w:val="es-PE"/>
        </w:rPr>
        <w:t>, s</w:t>
      </w:r>
      <w:r w:rsidRPr="00774464">
        <w:rPr>
          <w:rFonts w:eastAsiaTheme="minorEastAsia"/>
          <w:lang w:val="es-PE"/>
        </w:rPr>
        <w:t>i no es tratada adecuadamente, en una institución médica, puede causar la muerte.</w:t>
      </w:r>
    </w:p>
    <w:p w:rsidR="00584886" w:rsidRPr="00050DAC" w:rsidRDefault="00050DAC" w:rsidP="00050DAC">
      <w:pPr>
        <w:pStyle w:val="a7"/>
        <w:numPr>
          <w:ilvl w:val="0"/>
          <w:numId w:val="3"/>
        </w:numPr>
        <w:ind w:leftChars="0"/>
        <w:jc w:val="left"/>
        <w:rPr>
          <w:rFonts w:eastAsiaTheme="minorEastAsia"/>
          <w:lang w:val="es-PE"/>
        </w:rPr>
      </w:pPr>
      <w:r>
        <w:rPr>
          <w:rFonts w:eastAsiaTheme="minorEastAsia" w:hint="eastAsia"/>
          <w:lang w:val="es-PE"/>
        </w:rPr>
        <w:t>P</w:t>
      </w:r>
      <w:r w:rsidRPr="00050DAC">
        <w:rPr>
          <w:rFonts w:eastAsiaTheme="minorEastAsia"/>
          <w:lang w:val="es-PE"/>
        </w:rPr>
        <w:t>rotegerse de la</w:t>
      </w:r>
      <w:r w:rsidRPr="00050DAC">
        <w:rPr>
          <w:rFonts w:eastAsiaTheme="minorEastAsia" w:hint="eastAsia"/>
          <w:lang w:val="es-PE"/>
        </w:rPr>
        <w:t xml:space="preserve"> </w:t>
      </w:r>
      <w:r w:rsidRPr="00050DAC">
        <w:rPr>
          <w:rFonts w:eastAsiaTheme="minorEastAsia"/>
          <w:lang w:val="es-PE"/>
        </w:rPr>
        <w:t>polvareda</w:t>
      </w:r>
    </w:p>
    <w:p w:rsidR="00584886" w:rsidRDefault="00050DAC" w:rsidP="00050DAC">
      <w:pPr>
        <w:jc w:val="left"/>
        <w:rPr>
          <w:rFonts w:eastAsiaTheme="minorEastAsia"/>
          <w:lang w:val="es-PE"/>
        </w:rPr>
      </w:pPr>
      <w:r w:rsidRPr="00050DAC">
        <w:rPr>
          <w:rFonts w:eastAsiaTheme="minorEastAsia"/>
          <w:lang w:val="es-PE"/>
        </w:rPr>
        <w:t>Es importante proteger sus ojos y boca.</w:t>
      </w:r>
      <w:r>
        <w:rPr>
          <w:rFonts w:eastAsiaTheme="minorEastAsia" w:hint="eastAsia"/>
          <w:lang w:val="es-PE"/>
        </w:rPr>
        <w:t xml:space="preserve"> </w:t>
      </w:r>
      <w:r w:rsidRPr="00050DAC">
        <w:rPr>
          <w:rFonts w:eastAsiaTheme="minorEastAsia"/>
          <w:lang w:val="es-PE"/>
        </w:rPr>
        <w:t xml:space="preserve">Si la suciedad penetra en sus ojos puede causarle conjuntivitis, si entra por su boca puede causarle inflamación en </w:t>
      </w:r>
      <w:r w:rsidR="005D3DA6">
        <w:rPr>
          <w:rFonts w:eastAsiaTheme="minorEastAsia" w:hint="eastAsia"/>
          <w:lang w:val="es-PE"/>
        </w:rPr>
        <w:t>su</w:t>
      </w:r>
      <w:r w:rsidRPr="00050DAC">
        <w:rPr>
          <w:rFonts w:eastAsiaTheme="minorEastAsia"/>
          <w:lang w:val="es-PE"/>
        </w:rPr>
        <w:t xml:space="preserve"> garganta o </w:t>
      </w:r>
      <w:r w:rsidR="005D3DA6">
        <w:rPr>
          <w:rFonts w:eastAsiaTheme="minorEastAsia" w:hint="eastAsia"/>
          <w:lang w:val="es-PE"/>
        </w:rPr>
        <w:t>su</w:t>
      </w:r>
      <w:r w:rsidRPr="00050DAC">
        <w:rPr>
          <w:rFonts w:eastAsiaTheme="minorEastAsia"/>
          <w:lang w:val="es-PE"/>
        </w:rPr>
        <w:t>s pulmones.</w:t>
      </w:r>
    </w:p>
    <w:p w:rsidR="00584886" w:rsidRPr="0067488B" w:rsidRDefault="00584886" w:rsidP="00584886">
      <w:pPr>
        <w:jc w:val="left"/>
        <w:rPr>
          <w:strike/>
          <w:lang w:val="es-PE"/>
        </w:rPr>
      </w:pPr>
      <w:r w:rsidRPr="009E21D5">
        <w:rPr>
          <w:rFonts w:eastAsiaTheme="minorEastAsia" w:hint="eastAsia"/>
          <w:lang w:val="es-PE"/>
        </w:rPr>
        <w:t>◯</w:t>
      </w:r>
      <w:r>
        <w:rPr>
          <w:rFonts w:eastAsiaTheme="minorEastAsia" w:hint="eastAsia"/>
          <w:lang w:val="es-PE"/>
        </w:rPr>
        <w:t xml:space="preserve"> </w:t>
      </w:r>
      <w:r w:rsidRPr="009E21D5">
        <w:rPr>
          <w:rFonts w:eastAsiaTheme="minorEastAsia"/>
          <w:lang w:val="es-PE"/>
        </w:rPr>
        <w:t>Medidas de prevención.</w:t>
      </w:r>
    </w:p>
    <w:p w:rsidR="00D345FF" w:rsidRPr="00D345FF" w:rsidRDefault="00D345FF" w:rsidP="00D345FF">
      <w:pPr>
        <w:jc w:val="left"/>
        <w:rPr>
          <w:lang w:val="es-PE"/>
        </w:rPr>
      </w:pPr>
      <w:r w:rsidRPr="005B0B65">
        <w:rPr>
          <w:rFonts w:hint="eastAsia"/>
          <w:sz w:val="24"/>
          <w:szCs w:val="24"/>
        </w:rPr>
        <w:t>・</w:t>
      </w:r>
      <w:r w:rsidRPr="00D345FF">
        <w:rPr>
          <w:lang w:val="es-PE"/>
        </w:rPr>
        <w:t>Utilice gafas protectoras y máscaras.</w:t>
      </w:r>
    </w:p>
    <w:p w:rsidR="00584886" w:rsidRDefault="00D345FF" w:rsidP="00D345FF">
      <w:pPr>
        <w:jc w:val="left"/>
        <w:rPr>
          <w:lang w:val="es-PE"/>
        </w:rPr>
      </w:pPr>
      <w:r w:rsidRPr="005B0B65">
        <w:rPr>
          <w:rFonts w:hint="eastAsia"/>
          <w:sz w:val="24"/>
          <w:szCs w:val="24"/>
        </w:rPr>
        <w:t>・</w:t>
      </w:r>
      <w:r w:rsidRPr="00D345FF">
        <w:rPr>
          <w:lang w:val="es-PE"/>
        </w:rPr>
        <w:t>Lavarse las manos después del trabajo.</w:t>
      </w:r>
    </w:p>
    <w:p w:rsidR="0013441D" w:rsidRDefault="00582690" w:rsidP="00D345FF">
      <w:pPr>
        <w:jc w:val="left"/>
        <w:rPr>
          <w:lang w:val="es-PE"/>
        </w:rPr>
      </w:pPr>
      <w:r w:rsidRPr="00582690">
        <w:rPr>
          <w:rFonts w:hint="eastAsia"/>
          <w:sz w:val="24"/>
          <w:szCs w:val="24"/>
          <w:lang w:val="es-PE"/>
        </w:rPr>
        <w:t>◯</w:t>
      </w:r>
      <w:r w:rsidRPr="00582690">
        <w:rPr>
          <w:rFonts w:hint="eastAsia"/>
          <w:sz w:val="24"/>
          <w:szCs w:val="24"/>
          <w:lang w:val="es-PE"/>
        </w:rPr>
        <w:t xml:space="preserve"> </w:t>
      </w:r>
      <w:r w:rsidR="0013441D" w:rsidRPr="0013441D">
        <w:rPr>
          <w:lang w:val="es-PE"/>
        </w:rPr>
        <w:t xml:space="preserve">Si </w:t>
      </w:r>
      <w:r w:rsidRPr="0013441D">
        <w:rPr>
          <w:lang w:val="es-PE"/>
        </w:rPr>
        <w:t>algún</w:t>
      </w:r>
      <w:r w:rsidR="0013441D" w:rsidRPr="0013441D">
        <w:rPr>
          <w:lang w:val="es-PE"/>
        </w:rPr>
        <w:t xml:space="preserve"> cuerpo extraño </w:t>
      </w:r>
      <w:r w:rsidR="00F6311C" w:rsidRPr="0013441D">
        <w:rPr>
          <w:lang w:val="es-PE"/>
        </w:rPr>
        <w:t xml:space="preserve">entra </w:t>
      </w:r>
      <w:r w:rsidR="0013441D" w:rsidRPr="0013441D">
        <w:rPr>
          <w:lang w:val="es-PE"/>
        </w:rPr>
        <w:t>en sus ojos.</w:t>
      </w:r>
    </w:p>
    <w:p w:rsidR="00F6311C" w:rsidRPr="007D3E99" w:rsidRDefault="00F6311C" w:rsidP="00D345FF">
      <w:pPr>
        <w:jc w:val="left"/>
        <w:rPr>
          <w:lang w:val="es-PE"/>
        </w:rPr>
      </w:pPr>
      <w:r>
        <w:rPr>
          <w:rFonts w:hint="eastAsia"/>
          <w:sz w:val="24"/>
          <w:szCs w:val="24"/>
        </w:rPr>
        <w:t>・</w:t>
      </w:r>
      <w:r w:rsidRPr="00D345FF">
        <w:rPr>
          <w:lang w:val="es-PE"/>
        </w:rPr>
        <w:t xml:space="preserve">Lavarse </w:t>
      </w:r>
      <w:r w:rsidRPr="00F6311C">
        <w:rPr>
          <w:lang w:val="es-PE"/>
        </w:rPr>
        <w:t xml:space="preserve">los ojos y </w:t>
      </w:r>
      <w:r>
        <w:rPr>
          <w:rFonts w:hint="eastAsia"/>
          <w:lang w:val="es-PE"/>
        </w:rPr>
        <w:t xml:space="preserve">si </w:t>
      </w:r>
      <w:r w:rsidRPr="00F6311C">
        <w:rPr>
          <w:lang w:val="es-PE"/>
        </w:rPr>
        <w:t>todavía los tiene congestionados, consulte a su médico.</w:t>
      </w:r>
    </w:p>
    <w:sectPr w:rsidR="00F6311C" w:rsidRPr="007D3E99" w:rsidSect="001D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72" w:rsidRDefault="00C87372" w:rsidP="00742C79">
      <w:r>
        <w:separator/>
      </w:r>
    </w:p>
  </w:endnote>
  <w:endnote w:type="continuationSeparator" w:id="0">
    <w:p w:rsidR="00C87372" w:rsidRDefault="00C87372" w:rsidP="007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72" w:rsidRDefault="00C87372" w:rsidP="00742C79">
      <w:r>
        <w:separator/>
      </w:r>
    </w:p>
  </w:footnote>
  <w:footnote w:type="continuationSeparator" w:id="0">
    <w:p w:rsidR="00C87372" w:rsidRDefault="00C87372" w:rsidP="0074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00D0"/>
    <w:multiLevelType w:val="hybridMultilevel"/>
    <w:tmpl w:val="A8C2B6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10400B"/>
    <w:multiLevelType w:val="hybridMultilevel"/>
    <w:tmpl w:val="368E6AB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19F35E2"/>
    <w:multiLevelType w:val="hybridMultilevel"/>
    <w:tmpl w:val="A62A43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B0"/>
    <w:rsid w:val="0004082B"/>
    <w:rsid w:val="00050DAC"/>
    <w:rsid w:val="0008255D"/>
    <w:rsid w:val="000E2AC7"/>
    <w:rsid w:val="00116E3B"/>
    <w:rsid w:val="0013441D"/>
    <w:rsid w:val="00145DDC"/>
    <w:rsid w:val="001D057B"/>
    <w:rsid w:val="0026688D"/>
    <w:rsid w:val="0034709C"/>
    <w:rsid w:val="00452CB3"/>
    <w:rsid w:val="004C6924"/>
    <w:rsid w:val="00582690"/>
    <w:rsid w:val="00584886"/>
    <w:rsid w:val="005B0B65"/>
    <w:rsid w:val="005D3DA6"/>
    <w:rsid w:val="00602518"/>
    <w:rsid w:val="0067488B"/>
    <w:rsid w:val="0071011A"/>
    <w:rsid w:val="00742C79"/>
    <w:rsid w:val="007724BA"/>
    <w:rsid w:val="00774464"/>
    <w:rsid w:val="007D3E99"/>
    <w:rsid w:val="00902E9C"/>
    <w:rsid w:val="00977F4E"/>
    <w:rsid w:val="009814B2"/>
    <w:rsid w:val="009A68F3"/>
    <w:rsid w:val="009E21D5"/>
    <w:rsid w:val="009E69B0"/>
    <w:rsid w:val="00A240CF"/>
    <w:rsid w:val="00AC2EC8"/>
    <w:rsid w:val="00C750C1"/>
    <w:rsid w:val="00C87372"/>
    <w:rsid w:val="00D345FF"/>
    <w:rsid w:val="00D76F53"/>
    <w:rsid w:val="00F6311C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paragraph" w:styleId="a7">
    <w:name w:val="List Paragraph"/>
    <w:basedOn w:val="a"/>
    <w:uiPriority w:val="34"/>
    <w:qFormat/>
    <w:rsid w:val="009E21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paragraph" w:styleId="a7">
    <w:name w:val="List Paragraph"/>
    <w:basedOn w:val="a"/>
    <w:uiPriority w:val="34"/>
    <w:qFormat/>
    <w:rsid w:val="009E21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61144F82.dotm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Administrator</cp:lastModifiedBy>
  <cp:revision>2</cp:revision>
  <dcterms:created xsi:type="dcterms:W3CDTF">2020-07-07T05:05:00Z</dcterms:created>
  <dcterms:modified xsi:type="dcterms:W3CDTF">2020-07-07T05:05:00Z</dcterms:modified>
</cp:coreProperties>
</file>