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37" w:rsidRPr="009A68F3" w:rsidRDefault="00CD0137" w:rsidP="00CD013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0137" w:rsidRPr="00CD0137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そうじ</w:t>
            </w:r>
          </w:rt>
          <w:rubyBase>
            <w:r w:rsidR="00CD0137">
              <w:rPr>
                <w:rFonts w:asciiTheme="majorEastAsia" w:eastAsiaTheme="majorEastAsia" w:hAnsiTheme="majorEastAsia" w:hint="eastAsia"/>
                <w:sz w:val="28"/>
                <w:szCs w:val="28"/>
              </w:rPr>
              <w:t>掃除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をするときに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0137" w:rsidRPr="00CD0137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</w:t>
            </w:r>
          </w:rt>
          <w:rubyBase>
            <w:r w:rsidR="00CD0137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すること</w:t>
      </w:r>
    </w:p>
    <w:p w:rsidR="00CD0137" w:rsidRPr="005B0B65" w:rsidRDefault="00CD0137" w:rsidP="00CD0137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①</w:t>
      </w:r>
      <w:r w:rsidR="00821EAC">
        <w:rPr>
          <w:rFonts w:hint="eastAsia"/>
          <w:sz w:val="24"/>
          <w:szCs w:val="24"/>
        </w:rPr>
        <w:t>けがをしたところ</w:t>
      </w:r>
      <w:r w:rsidRPr="005B0B65">
        <w:rPr>
          <w:rFonts w:hint="eastAsia"/>
          <w:sz w:val="24"/>
          <w:szCs w:val="24"/>
        </w:rPr>
        <w:t>から</w:t>
      </w:r>
      <w:r w:rsidR="00D64602">
        <w:rPr>
          <w:rFonts w:hint="eastAsia"/>
          <w:sz w:val="24"/>
          <w:szCs w:val="24"/>
        </w:rPr>
        <w:t>、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わる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悪</w:t>
            </w:r>
          </w:rubyBase>
        </w:ruby>
      </w:r>
      <w:r w:rsidR="00D64602">
        <w:rPr>
          <w:rFonts w:hint="eastAsia"/>
          <w:sz w:val="24"/>
          <w:szCs w:val="24"/>
        </w:rPr>
        <w:t>い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きん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菌</w:t>
            </w:r>
          </w:rubyBase>
        </w:ruby>
      </w:r>
      <w:r w:rsidR="00D64602">
        <w:rPr>
          <w:rFonts w:hint="eastAsia"/>
          <w:sz w:val="24"/>
          <w:szCs w:val="24"/>
        </w:rPr>
        <w:t>が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D64602">
        <w:rPr>
          <w:rFonts w:hint="eastAsia"/>
          <w:sz w:val="24"/>
          <w:szCs w:val="24"/>
        </w:rPr>
        <w:t>ります</w:t>
      </w:r>
    </w:p>
    <w:p w:rsidR="00CD0137" w:rsidRPr="005B0B65" w:rsidRDefault="00CD0137" w:rsidP="00CD0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わる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悪</w:t>
            </w:r>
          </w:rubyBase>
        </w:ruby>
      </w:r>
      <w:r w:rsidR="00D64602">
        <w:rPr>
          <w:rFonts w:hint="eastAsia"/>
          <w:sz w:val="24"/>
          <w:szCs w:val="24"/>
        </w:rPr>
        <w:t>い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きん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菌</w:t>
            </w:r>
          </w:rubyBase>
        </w:ruby>
      </w:r>
      <w:r w:rsidR="00D64602">
        <w:rPr>
          <w:rFonts w:hint="eastAsia"/>
          <w:sz w:val="24"/>
          <w:szCs w:val="24"/>
        </w:rPr>
        <w:t>が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D64602">
        <w:rPr>
          <w:rFonts w:hint="eastAsia"/>
          <w:sz w:val="24"/>
          <w:szCs w:val="24"/>
        </w:rPr>
        <w:t>らないようにする</w:t>
      </w:r>
    </w:p>
    <w:p w:rsidR="00CD0137" w:rsidRPr="005B0B65" w:rsidRDefault="00CD0137" w:rsidP="00CD0137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じょうぶ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丈夫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="00D64602">
        <w:rPr>
          <w:rFonts w:hint="eastAsia"/>
          <w:sz w:val="24"/>
          <w:szCs w:val="24"/>
        </w:rPr>
        <w:t>をして、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そこ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底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あつ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厚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くつ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靴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は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履</w:t>
            </w:r>
          </w:rubyBase>
        </w:ruby>
      </w:r>
      <w:r w:rsidR="00D64602"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しましょう。</w:t>
      </w:r>
    </w:p>
    <w:p w:rsidR="00CD0137" w:rsidRPr="00977F4E" w:rsidRDefault="00CD0137" w:rsidP="00CD0137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D64602">
        <w:rPr>
          <w:rFonts w:hint="eastAsia"/>
          <w:sz w:val="24"/>
          <w:szCs w:val="24"/>
        </w:rPr>
        <w:t>できるだけ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うで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腕</w:t>
            </w:r>
          </w:rubyBase>
        </w:ruby>
      </w:r>
      <w:r w:rsidR="00D64602">
        <w:rPr>
          <w:rFonts w:hint="eastAsia"/>
          <w:sz w:val="24"/>
          <w:szCs w:val="24"/>
        </w:rPr>
        <w:t>や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あし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足</w:t>
            </w:r>
          </w:rubyBase>
        </w:ruby>
      </w:r>
      <w:r w:rsidR="00D64602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見</w:t>
            </w:r>
          </w:rubyBase>
        </w:ruby>
      </w:r>
      <w:r w:rsidRPr="005B0B65">
        <w:rPr>
          <w:rFonts w:hint="eastAsia"/>
          <w:sz w:val="24"/>
          <w:szCs w:val="24"/>
        </w:rPr>
        <w:t>えない</w:t>
      </w:r>
      <w:r w:rsidR="00D64602">
        <w:rPr>
          <w:rFonts w:hint="eastAsia"/>
          <w:sz w:val="24"/>
          <w:szCs w:val="24"/>
        </w:rPr>
        <w:t>ように</w:t>
      </w:r>
      <w:r>
        <w:rPr>
          <w:rFonts w:hint="eastAsia"/>
          <w:sz w:val="24"/>
          <w:szCs w:val="24"/>
        </w:rPr>
        <w:t>しましょう。</w:t>
      </w:r>
    </w:p>
    <w:p w:rsidR="00CD0137" w:rsidRPr="005B0B65" w:rsidRDefault="00CD0137" w:rsidP="00CD0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64602">
        <w:rPr>
          <w:rFonts w:hint="eastAsia"/>
          <w:sz w:val="24"/>
          <w:szCs w:val="24"/>
        </w:rPr>
        <w:t>けが</w:t>
      </w:r>
      <w:r w:rsidRPr="005B0B65">
        <w:rPr>
          <w:rFonts w:hint="eastAsia"/>
          <w:sz w:val="24"/>
          <w:szCs w:val="24"/>
        </w:rPr>
        <w:t>をした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CD0137">
              <w:rPr>
                <w:sz w:val="24"/>
                <w:szCs w:val="24"/>
              </w:rPr>
              <w:t>場合</w:t>
            </w:r>
          </w:rubyBase>
        </w:ruby>
      </w:r>
    </w:p>
    <w:p w:rsidR="00CD0137" w:rsidRPr="005B0B65" w:rsidRDefault="00CD0137" w:rsidP="00CD0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D64602">
        <w:rPr>
          <w:rFonts w:hint="eastAsia"/>
          <w:sz w:val="24"/>
          <w:szCs w:val="24"/>
        </w:rPr>
        <w:t>でよく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あら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洗</w:t>
            </w:r>
          </w:rubyBase>
        </w:ruby>
      </w:r>
      <w:r w:rsidR="00D64602">
        <w:rPr>
          <w:rFonts w:hint="eastAsia"/>
          <w:sz w:val="24"/>
          <w:szCs w:val="24"/>
        </w:rPr>
        <w:t>ってから、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しょうどく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消毒</w:t>
            </w:r>
          </w:rubyBase>
        </w:ruby>
      </w:r>
      <w:r w:rsidRPr="005B0B65">
        <w:rPr>
          <w:rFonts w:hint="eastAsia"/>
          <w:sz w:val="24"/>
          <w:szCs w:val="24"/>
        </w:rPr>
        <w:t>しましょう。</w:t>
      </w:r>
    </w:p>
    <w:p w:rsidR="00CD0137" w:rsidRPr="005B0B65" w:rsidRDefault="00CD0137" w:rsidP="00CD013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D64602">
        <w:rPr>
          <w:rFonts w:hint="eastAsia"/>
          <w:sz w:val="24"/>
          <w:szCs w:val="24"/>
        </w:rPr>
        <w:t>きい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Pr="005B0B65">
        <w:rPr>
          <w:rFonts w:hint="eastAsia"/>
          <w:sz w:val="24"/>
          <w:szCs w:val="24"/>
        </w:rPr>
        <w:t>れた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Pr="005B0B6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>
        <w:rPr>
          <w:rFonts w:hint="eastAsia"/>
          <w:sz w:val="24"/>
          <w:szCs w:val="24"/>
        </w:rPr>
        <w:t>」</w:t>
      </w:r>
      <w:r w:rsidR="00D64602">
        <w:rPr>
          <w:rFonts w:hint="eastAsia"/>
          <w:sz w:val="24"/>
          <w:szCs w:val="24"/>
        </w:rPr>
        <w:t>という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 w:rsidRPr="005B0B65">
        <w:rPr>
          <w:rFonts w:hint="eastAsia"/>
          <w:sz w:val="24"/>
          <w:szCs w:val="24"/>
        </w:rPr>
        <w:t>になる</w:t>
      </w:r>
      <w:r w:rsidR="00D64602">
        <w:rPr>
          <w:rFonts w:hint="eastAsia"/>
          <w:sz w:val="24"/>
          <w:szCs w:val="24"/>
        </w:rPr>
        <w:t>かもしれないので</w:t>
      </w:r>
      <w:r w:rsidRPr="005B0B65">
        <w:rPr>
          <w:rFonts w:hint="eastAsia"/>
          <w:sz w:val="24"/>
          <w:szCs w:val="24"/>
        </w:rPr>
        <w:t>、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いしゃ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医者</w:t>
            </w:r>
          </w:rubyBase>
        </w:ruby>
      </w:r>
      <w:r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Pr="005B0B65">
        <w:rPr>
          <w:rFonts w:hint="eastAsia"/>
          <w:sz w:val="24"/>
          <w:szCs w:val="24"/>
        </w:rPr>
        <w:t>しましょう。</w:t>
      </w:r>
    </w:p>
    <w:p w:rsidR="00CD0137" w:rsidRPr="005B0B65" w:rsidRDefault="00CD0137" w:rsidP="00D64602">
      <w:pPr>
        <w:ind w:left="240" w:hangingChars="100" w:hanging="240"/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Pr="005B0B6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死</w:t>
            </w:r>
          </w:rubyBase>
        </w:ruby>
      </w:r>
      <w:r w:rsidR="00D64602">
        <w:rPr>
          <w:rFonts w:hint="eastAsia"/>
          <w:sz w:val="24"/>
          <w:szCs w:val="24"/>
        </w:rPr>
        <w:t>ぬ</w:t>
      </w:r>
      <w:r w:rsidRPr="005B0B65">
        <w:rPr>
          <w:rFonts w:hint="eastAsia"/>
          <w:sz w:val="24"/>
          <w:szCs w:val="24"/>
        </w:rPr>
        <w:t>こともある</w:t>
      </w:r>
      <w:r w:rsidR="00D64602">
        <w:rPr>
          <w:rFonts w:hint="eastAsia"/>
          <w:sz w:val="24"/>
          <w:szCs w:val="24"/>
        </w:rPr>
        <w:t>とても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怖</w:t>
            </w:r>
          </w:rubyBase>
        </w:ruby>
      </w:r>
      <w:r w:rsidR="00D64602"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 w:rsidRPr="005B0B65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。</w:t>
      </w:r>
    </w:p>
    <w:p w:rsidR="00C82FE9" w:rsidRDefault="00C82FE9" w:rsidP="00CD0137">
      <w:pPr>
        <w:rPr>
          <w:sz w:val="24"/>
          <w:szCs w:val="24"/>
        </w:rPr>
      </w:pPr>
    </w:p>
    <w:p w:rsidR="00CD0137" w:rsidRPr="005B0B65" w:rsidRDefault="00CD0137" w:rsidP="00CD0137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="00C82FE9">
        <w:rPr>
          <w:rFonts w:hint="eastAsia"/>
          <w:sz w:val="24"/>
          <w:szCs w:val="24"/>
        </w:rPr>
        <w:t>から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C82FE9" w:rsidRPr="005B0B65">
        <w:rPr>
          <w:rFonts w:hint="eastAsia"/>
          <w:sz w:val="24"/>
          <w:szCs w:val="24"/>
        </w:rPr>
        <w:t>や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C82FE9" w:rsidRPr="005B0B65">
        <w:rPr>
          <w:rFonts w:hint="eastAsia"/>
          <w:sz w:val="24"/>
          <w:szCs w:val="24"/>
        </w:rPr>
        <w:t>を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C82FE9">
              <w:rPr>
                <w:rFonts w:ascii="ＭＳ 明朝" w:hAnsi="ＭＳ 明朝" w:hint="eastAsia"/>
                <w:sz w:val="12"/>
                <w:szCs w:val="24"/>
              </w:rPr>
              <w:t>まも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守</w:t>
            </w:r>
          </w:rubyBase>
        </w:ruby>
      </w:r>
      <w:r w:rsidR="00C82FE9">
        <w:rPr>
          <w:rFonts w:hint="eastAsia"/>
          <w:sz w:val="24"/>
          <w:szCs w:val="24"/>
        </w:rPr>
        <w:t>る</w:t>
      </w:r>
    </w:p>
    <w:p w:rsidR="00CD0137" w:rsidRPr="005B0B65" w:rsidRDefault="00CD0137" w:rsidP="00CD0137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Pr="005B0B6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C82FE9">
        <w:rPr>
          <w:rFonts w:hint="eastAsia"/>
          <w:sz w:val="24"/>
          <w:szCs w:val="24"/>
        </w:rPr>
        <w:t>ると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C82FE9">
              <w:rPr>
                <w:rFonts w:ascii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Pr="005B0B65">
        <w:rPr>
          <w:rFonts w:hint="eastAsia"/>
          <w:sz w:val="24"/>
          <w:szCs w:val="24"/>
        </w:rPr>
        <w:t>な</w:t>
      </w:r>
      <w:r w:rsidR="00C82FE9">
        <w:rPr>
          <w:rFonts w:hint="eastAsia"/>
          <w:sz w:val="24"/>
          <w:szCs w:val="24"/>
        </w:rPr>
        <w:t>ることもある</w:t>
      </w:r>
      <w:r w:rsidRPr="005B0B65">
        <w:rPr>
          <w:rFonts w:hint="eastAsia"/>
          <w:sz w:val="24"/>
          <w:szCs w:val="24"/>
        </w:rPr>
        <w:t>ので、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C82FE9">
              <w:rPr>
                <w:rFonts w:ascii="ＭＳ 明朝" w:hAnsi="ＭＳ 明朝" w:hint="eastAsia"/>
                <w:sz w:val="12"/>
                <w:szCs w:val="24"/>
              </w:rPr>
              <w:t>まも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守</w:t>
            </w:r>
          </w:rubyBase>
        </w:ruby>
      </w:r>
      <w:r w:rsidR="00C82FE9">
        <w:rPr>
          <w:rFonts w:hint="eastAsia"/>
          <w:sz w:val="24"/>
          <w:szCs w:val="24"/>
        </w:rPr>
        <w:t>る</w:t>
      </w:r>
      <w:r w:rsidRPr="005B0B65">
        <w:rPr>
          <w:rFonts w:hint="eastAsia"/>
          <w:sz w:val="24"/>
          <w:szCs w:val="24"/>
        </w:rPr>
        <w:t>ことが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じゅうよう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重要</w:t>
            </w:r>
          </w:rubyBase>
        </w:ruby>
      </w:r>
      <w:r w:rsidRPr="005B0B65">
        <w:rPr>
          <w:rFonts w:hint="eastAsia"/>
          <w:sz w:val="24"/>
          <w:szCs w:val="24"/>
        </w:rPr>
        <w:t>です。</w:t>
      </w:r>
    </w:p>
    <w:p w:rsidR="00CD0137" w:rsidRPr="005B0B65" w:rsidRDefault="00CD0137" w:rsidP="00CD0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="00C82FE9" w:rsidRPr="005B0B65">
        <w:rPr>
          <w:rFonts w:hint="eastAsia"/>
          <w:sz w:val="24"/>
          <w:szCs w:val="24"/>
        </w:rPr>
        <w:t>が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C82FE9">
        <w:rPr>
          <w:rFonts w:hint="eastAsia"/>
          <w:sz w:val="24"/>
          <w:szCs w:val="24"/>
        </w:rPr>
        <w:t>や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C82FE9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C82FE9" w:rsidRPr="005B0B65">
        <w:rPr>
          <w:rFonts w:hint="eastAsia"/>
          <w:sz w:val="24"/>
          <w:szCs w:val="24"/>
        </w:rPr>
        <w:t>に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C82FE9">
        <w:rPr>
          <w:rFonts w:hint="eastAsia"/>
          <w:sz w:val="24"/>
          <w:szCs w:val="24"/>
        </w:rPr>
        <w:t>らないようにする</w:t>
      </w:r>
    </w:p>
    <w:p w:rsidR="00CD0137" w:rsidRPr="005B0B65" w:rsidRDefault="00CD0137" w:rsidP="00CD0137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・ゴーグル</w:t>
      </w:r>
      <w:r>
        <w:rPr>
          <w:rFonts w:hint="eastAsia"/>
          <w:sz w:val="24"/>
          <w:szCs w:val="24"/>
        </w:rPr>
        <w:t>と</w:t>
      </w:r>
      <w:r w:rsidRPr="005B0B65">
        <w:rPr>
          <w:rFonts w:hint="eastAsia"/>
          <w:sz w:val="24"/>
          <w:szCs w:val="24"/>
        </w:rPr>
        <w:t>マスクをしまし</w:t>
      </w:r>
      <w:r>
        <w:rPr>
          <w:rFonts w:hint="eastAsia"/>
          <w:sz w:val="24"/>
          <w:szCs w:val="24"/>
        </w:rPr>
        <w:t>ょう。</w:t>
      </w:r>
    </w:p>
    <w:p w:rsidR="00CD0137" w:rsidRPr="005B0B65" w:rsidRDefault="00CD0137" w:rsidP="00CD0137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そうじ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掃除</w:t>
            </w:r>
          </w:rubyBase>
        </w:ruby>
      </w:r>
      <w:r w:rsidR="00D02E18">
        <w:rPr>
          <w:rFonts w:hint="eastAsia"/>
          <w:sz w:val="24"/>
          <w:szCs w:val="24"/>
        </w:rPr>
        <w:t>をした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あと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後</w:t>
            </w:r>
          </w:rubyBase>
        </w:ruby>
      </w:r>
      <w:r w:rsidRPr="005B0B65">
        <w:rPr>
          <w:rFonts w:hint="eastAsia"/>
          <w:sz w:val="24"/>
          <w:szCs w:val="24"/>
        </w:rPr>
        <w:t>は</w:t>
      </w:r>
      <w:r w:rsidR="00D02E18">
        <w:rPr>
          <w:rFonts w:hint="eastAsia"/>
          <w:sz w:val="24"/>
          <w:szCs w:val="24"/>
        </w:rPr>
        <w:t>、よく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て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手</w:t>
            </w:r>
          </w:rubyBase>
        </w:ruby>
      </w:r>
      <w:r w:rsidR="00D02E18">
        <w:rPr>
          <w:rFonts w:hint="eastAsia"/>
          <w:sz w:val="24"/>
          <w:szCs w:val="24"/>
        </w:rPr>
        <w:t>を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あら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洗</w:t>
            </w:r>
          </w:rubyBase>
        </w:ruby>
      </w:r>
      <w:r w:rsidR="00D02E18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ましょう。</w:t>
      </w:r>
    </w:p>
    <w:p w:rsidR="00CD0137" w:rsidRPr="005B0B65" w:rsidRDefault="00CD0137" w:rsidP="00CD0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Pr="005B0B65">
        <w:rPr>
          <w:rFonts w:hint="eastAsia"/>
          <w:sz w:val="24"/>
          <w:szCs w:val="24"/>
        </w:rPr>
        <w:t>に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なに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="00D02E18"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Pr="005B0B65">
        <w:rPr>
          <w:rFonts w:hint="eastAsia"/>
          <w:sz w:val="24"/>
          <w:szCs w:val="24"/>
        </w:rPr>
        <w:t>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CD0137">
              <w:rPr>
                <w:sz w:val="24"/>
                <w:szCs w:val="24"/>
              </w:rPr>
              <w:t>場合</w:t>
            </w:r>
          </w:rubyBase>
        </w:ruby>
      </w:r>
    </w:p>
    <w:p w:rsidR="00CD0137" w:rsidRPr="005B0B65" w:rsidRDefault="00CD0137" w:rsidP="00CD0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あら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洗</w:t>
            </w:r>
          </w:rubyBase>
        </w:ruby>
      </w:r>
      <w:r w:rsidR="00D02E18">
        <w:rPr>
          <w:rFonts w:hint="eastAsia"/>
          <w:sz w:val="24"/>
          <w:szCs w:val="24"/>
        </w:rPr>
        <w:t>っても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D02E18">
        <w:rPr>
          <w:rFonts w:hint="eastAsia"/>
          <w:sz w:val="24"/>
          <w:szCs w:val="24"/>
        </w:rPr>
        <w:t>が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あか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赤</w:t>
            </w:r>
          </w:rubyBase>
        </w:ruby>
      </w:r>
      <w:r w:rsidR="00D02E18">
        <w:rPr>
          <w:rFonts w:hint="eastAsia"/>
          <w:sz w:val="24"/>
          <w:szCs w:val="24"/>
        </w:rPr>
        <w:t>くなっている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B0B6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いしゃ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医者</w:t>
            </w:r>
          </w:rubyBase>
        </w:ruby>
      </w:r>
      <w:r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Pr="005B0B65">
        <w:rPr>
          <w:rFonts w:hint="eastAsia"/>
          <w:sz w:val="24"/>
          <w:szCs w:val="24"/>
        </w:rPr>
        <w:t>しましょう。</w:t>
      </w:r>
    </w:p>
    <w:p w:rsidR="005B0B65" w:rsidRPr="00CD0137" w:rsidRDefault="005B0B65" w:rsidP="005B0B65">
      <w:pPr>
        <w:rPr>
          <w:rFonts w:eastAsiaTheme="minorEastAsia"/>
        </w:rPr>
      </w:pPr>
    </w:p>
    <w:p w:rsidR="009025A6" w:rsidRPr="00742C79" w:rsidRDefault="009025A6" w:rsidP="005B0B65">
      <w:pPr>
        <w:rPr>
          <w:strike/>
        </w:rPr>
      </w:pPr>
      <w:bookmarkStart w:id="0" w:name="_GoBack"/>
      <w:bookmarkEnd w:id="0"/>
    </w:p>
    <w:sectPr w:rsidR="009025A6" w:rsidRPr="00742C79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75" w:rsidRDefault="00164675" w:rsidP="00742C79">
      <w:r>
        <w:separator/>
      </w:r>
    </w:p>
  </w:endnote>
  <w:endnote w:type="continuationSeparator" w:id="0">
    <w:p w:rsidR="00164675" w:rsidRDefault="00164675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75" w:rsidRDefault="00164675" w:rsidP="00742C79">
      <w:r>
        <w:separator/>
      </w:r>
    </w:p>
  </w:footnote>
  <w:footnote w:type="continuationSeparator" w:id="0">
    <w:p w:rsidR="00164675" w:rsidRDefault="00164675" w:rsidP="00742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0"/>
    <w:rsid w:val="0004082B"/>
    <w:rsid w:val="0008255D"/>
    <w:rsid w:val="000E2AC7"/>
    <w:rsid w:val="00116E3B"/>
    <w:rsid w:val="00145DDC"/>
    <w:rsid w:val="00164675"/>
    <w:rsid w:val="001D057B"/>
    <w:rsid w:val="0026688D"/>
    <w:rsid w:val="0034709C"/>
    <w:rsid w:val="00452CB3"/>
    <w:rsid w:val="004C6924"/>
    <w:rsid w:val="005B0B65"/>
    <w:rsid w:val="00602518"/>
    <w:rsid w:val="0071011A"/>
    <w:rsid w:val="00742C79"/>
    <w:rsid w:val="007724BA"/>
    <w:rsid w:val="00821EAC"/>
    <w:rsid w:val="009025A6"/>
    <w:rsid w:val="00902E9C"/>
    <w:rsid w:val="00977F4E"/>
    <w:rsid w:val="009A68F3"/>
    <w:rsid w:val="009E69B0"/>
    <w:rsid w:val="00A240CF"/>
    <w:rsid w:val="00B73F8F"/>
    <w:rsid w:val="00C750C1"/>
    <w:rsid w:val="00C82FE9"/>
    <w:rsid w:val="00CD0137"/>
    <w:rsid w:val="00D02E18"/>
    <w:rsid w:val="00D64602"/>
    <w:rsid w:val="00D76F53"/>
    <w:rsid w:val="00E0467C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4B10BB76.dotm</Template>
  <TotalTime>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3</cp:revision>
  <dcterms:created xsi:type="dcterms:W3CDTF">2020-07-07T05:09:00Z</dcterms:created>
  <dcterms:modified xsi:type="dcterms:W3CDTF">2020-07-07T05:09:00Z</dcterms:modified>
</cp:coreProperties>
</file>