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7CB0" w14:textId="77777777" w:rsidR="0035185A" w:rsidRPr="002613BC" w:rsidRDefault="0035185A" w:rsidP="00BB247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bookmarkStart w:id="0" w:name="_GoBack"/>
      <w:bookmarkEnd w:id="0"/>
      <w:r w:rsidRPr="002613BC">
        <w:rPr>
          <w:rFonts w:ascii="Batang" w:eastAsia="Batang" w:hAnsi="Batang" w:cs="Batang" w:hint="eastAsia"/>
          <w:b/>
          <w:lang w:eastAsia="ko-KR"/>
        </w:rPr>
        <w:t>청소</w:t>
      </w:r>
      <w:r w:rsidRPr="002613BC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b/>
          <w:lang w:eastAsia="ko-KR"/>
        </w:rPr>
        <w:t>작업시</w:t>
      </w:r>
      <w:r w:rsidRPr="002613BC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b/>
          <w:lang w:eastAsia="ko-KR"/>
        </w:rPr>
        <w:t>주의사항</w:t>
      </w:r>
    </w:p>
    <w:p w14:paraId="10D551C5" w14:textId="77777777" w:rsidR="00BB247A" w:rsidRPr="002613BC" w:rsidRDefault="0035185A" w:rsidP="0035185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Batang" w:eastAsia="Batang" w:hAnsi="Batang" w:cs="Batang" w:hint="eastAsia"/>
          <w:lang w:eastAsia="ko-KR"/>
        </w:rPr>
        <w:t>상처에서</w:t>
      </w:r>
      <w:r w:rsidR="00BB247A" w:rsidRPr="002613BC">
        <w:rPr>
          <w:rFonts w:ascii="Batang" w:eastAsia="Batang" w:hAnsi="Batang" w:cs="Batang" w:hint="eastAsia"/>
          <w:lang w:eastAsia="ko-KR"/>
        </w:rPr>
        <w:t>의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감염</w:t>
      </w:r>
    </w:p>
    <w:p w14:paraId="62AEA059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Batang" w:eastAsia="Batang" w:hAnsi="Batang" w:cs="Batang" w:hint="eastAsia"/>
          <w:lang w:eastAsia="ko-KR"/>
        </w:rPr>
        <w:t>예방책</w:t>
      </w:r>
    </w:p>
    <w:p w14:paraId="604A4F7F" w14:textId="77777777" w:rsidR="00BB247A" w:rsidRPr="002613BC" w:rsidRDefault="0035185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="00BB247A" w:rsidRPr="002613BC">
        <w:rPr>
          <w:rFonts w:ascii="Batang" w:eastAsia="Batang" w:hAnsi="Batang" w:cs="Batang" w:hint="eastAsia"/>
          <w:lang w:eastAsia="ko-KR"/>
        </w:rPr>
        <w:t>튼튼한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장갑과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바닥이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두꺼운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신발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등을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착용합시다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1DD89AD3" w14:textId="77777777" w:rsidR="00F1077F" w:rsidRPr="002613BC" w:rsidRDefault="0035185A" w:rsidP="00BB247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613BC">
        <w:rPr>
          <w:rFonts w:ascii="ＭＳ 明朝" w:eastAsia="ＭＳ 明朝" w:hAnsi="ＭＳ 明朝" w:cs="ＭＳ ゴシック" w:hint="eastAsia"/>
        </w:rPr>
        <w:t>・</w:t>
      </w:r>
      <w:r w:rsidRPr="002613BC">
        <w:rPr>
          <w:rFonts w:ascii="Batang" w:eastAsia="Batang" w:hAnsi="Batang" w:cs="Batang" w:hint="eastAsia"/>
          <w:lang w:eastAsia="ko-KR"/>
        </w:rPr>
        <w:t>긴팔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등의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피부가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눈에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보이지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않는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옷을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착용합시다</w:t>
      </w:r>
      <w:r w:rsidRPr="002613BC">
        <w:rPr>
          <w:rFonts w:ascii="ＭＳ 明朝" w:eastAsia="ＭＳ 明朝" w:hAnsi="ＭＳ 明朝" w:cs="Malgun Gothic"/>
          <w:lang w:eastAsia="ko-KR"/>
        </w:rPr>
        <w:t>.</w:t>
      </w:r>
    </w:p>
    <w:p w14:paraId="19B84268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Batang" w:eastAsia="Batang" w:hAnsi="Batang" w:cs="Batang" w:hint="eastAsia"/>
          <w:lang w:eastAsia="ko-KR"/>
        </w:rPr>
        <w:t>다친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경우</w:t>
      </w:r>
    </w:p>
    <w:p w14:paraId="4CD85AA2" w14:textId="77777777" w:rsidR="00BB247A" w:rsidRPr="002613BC" w:rsidRDefault="00F1077F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="00BB247A" w:rsidRPr="002613BC">
        <w:rPr>
          <w:rFonts w:ascii="Batang" w:eastAsia="Batang" w:hAnsi="Batang" w:cs="Batang" w:hint="eastAsia"/>
          <w:lang w:eastAsia="ko-KR"/>
        </w:rPr>
        <w:t>상처를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흐르는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물에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세척하고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소독합시다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2319E44D" w14:textId="77777777" w:rsidR="00F1077F" w:rsidRPr="002613BC" w:rsidRDefault="00F1077F" w:rsidP="00BB247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Pr="002613BC">
        <w:rPr>
          <w:rFonts w:ascii="Batang" w:eastAsia="Batang" w:hAnsi="Batang" w:cs="Batang" w:hint="eastAsia"/>
          <w:lang w:eastAsia="ko-KR"/>
        </w:rPr>
        <w:t>특히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깊은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상처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더러운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상처는</w:t>
      </w:r>
      <w:r w:rsidRPr="002613BC">
        <w:rPr>
          <w:rFonts w:ascii="ＭＳ 明朝" w:eastAsia="ＭＳ 明朝" w:hAnsi="ＭＳ 明朝" w:cs="Malgun Gothic"/>
          <w:lang w:eastAsia="ko-KR"/>
        </w:rPr>
        <w:t xml:space="preserve"> "</w:t>
      </w:r>
      <w:r w:rsidRPr="002613BC">
        <w:rPr>
          <w:rFonts w:ascii="Batang" w:eastAsia="Batang" w:hAnsi="Batang" w:cs="Batang" w:hint="eastAsia"/>
          <w:lang w:eastAsia="ko-KR"/>
        </w:rPr>
        <w:t>파상풍</w:t>
      </w:r>
      <w:r w:rsidRPr="002613BC">
        <w:rPr>
          <w:rFonts w:ascii="ＭＳ 明朝" w:eastAsia="ＭＳ 明朝" w:hAnsi="ＭＳ 明朝" w:cs="Malgun Gothic"/>
          <w:lang w:eastAsia="ko-KR"/>
        </w:rPr>
        <w:t>"</w:t>
      </w:r>
      <w:r w:rsidRPr="002613BC">
        <w:rPr>
          <w:rFonts w:ascii="Batang" w:eastAsia="Batang" w:hAnsi="Batang" w:cs="Batang" w:hint="eastAsia"/>
          <w:lang w:eastAsia="ko-KR"/>
        </w:rPr>
        <w:t>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될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있으므로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의사와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상담합시다</w:t>
      </w:r>
      <w:r w:rsidRPr="002613BC">
        <w:rPr>
          <w:rFonts w:ascii="ＭＳ 明朝" w:eastAsia="ＭＳ 明朝" w:hAnsi="ＭＳ 明朝" w:cs="Malgun Gothic"/>
          <w:lang w:eastAsia="ko-KR"/>
        </w:rPr>
        <w:t>.</w:t>
      </w:r>
    </w:p>
    <w:p w14:paraId="33582395" w14:textId="77777777" w:rsidR="00BB247A" w:rsidRPr="002613BC" w:rsidRDefault="00F1077F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>＊</w:t>
      </w:r>
      <w:r w:rsidR="00BB247A" w:rsidRPr="002613BC">
        <w:rPr>
          <w:rFonts w:ascii="Batang" w:eastAsia="Batang" w:hAnsi="Batang" w:cs="Batang" w:hint="eastAsia"/>
          <w:lang w:eastAsia="ko-KR"/>
        </w:rPr>
        <w:t>파상풍은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상처에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파상풍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균이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들어가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생기는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감염</w:t>
      </w:r>
      <w:r w:rsidRPr="002613BC">
        <w:rPr>
          <w:rFonts w:ascii="Batang" w:eastAsia="Batang" w:hAnsi="Batang" w:cs="Batang" w:hint="eastAsia"/>
          <w:lang w:eastAsia="ko-KR"/>
        </w:rPr>
        <w:t>증</w:t>
      </w:r>
      <w:r w:rsidR="00BB247A" w:rsidRPr="002613BC">
        <w:rPr>
          <w:rFonts w:ascii="Batang" w:eastAsia="Batang" w:hAnsi="Batang" w:cs="Batang" w:hint="eastAsia"/>
          <w:lang w:eastAsia="ko-KR"/>
        </w:rPr>
        <w:t>으로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의료기관에서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적절한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치료를받지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않으면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사망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할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수도있는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질병</w:t>
      </w:r>
      <w:r w:rsidR="00BB247A" w:rsidRPr="002613BC">
        <w:rPr>
          <w:rFonts w:ascii="Batang" w:eastAsia="Batang" w:hAnsi="Batang" w:cs="Batang" w:hint="eastAsia"/>
          <w:lang w:eastAsia="ko-KR"/>
        </w:rPr>
        <w:t>입니다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5759DB27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② </w:t>
      </w:r>
      <w:r w:rsidRPr="002613BC">
        <w:rPr>
          <w:rFonts w:ascii="Batang" w:eastAsia="Batang" w:hAnsi="Batang" w:cs="Batang" w:hint="eastAsia"/>
          <w:lang w:eastAsia="ko-KR"/>
        </w:rPr>
        <w:t>흙먼지에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대한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대응</w:t>
      </w:r>
    </w:p>
    <w:p w14:paraId="2D3940B5" w14:textId="77777777" w:rsidR="005D58C1" w:rsidRPr="002613BC" w:rsidRDefault="005D58C1" w:rsidP="005D58C1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2613BC">
        <w:rPr>
          <w:rFonts w:ascii="Batang" w:eastAsia="Batang" w:hAnsi="Batang" w:cs="Batang" w:hint="eastAsia"/>
          <w:lang w:eastAsia="ko-KR"/>
        </w:rPr>
        <w:t>흙먼지가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눈에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들어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결막염이되거나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Pr="002613BC">
        <w:rPr>
          <w:rFonts w:ascii="Batang" w:eastAsia="Batang" w:hAnsi="Batang" w:cs="Batang" w:hint="eastAsia"/>
          <w:lang w:eastAsia="ko-KR"/>
        </w:rPr>
        <w:t>입에서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들어가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목구멍과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폐에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염증을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일으킬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있으므로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Pr="002613BC">
        <w:rPr>
          <w:rFonts w:ascii="Batang" w:eastAsia="Batang" w:hAnsi="Batang" w:cs="Batang" w:hint="eastAsia"/>
          <w:lang w:eastAsia="ko-KR"/>
        </w:rPr>
        <w:t>눈이나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입을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보호하는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것이</w:t>
      </w:r>
      <w:r w:rsidRPr="002613BC">
        <w:rPr>
          <w:rFonts w:ascii="ＭＳ 明朝" w:eastAsia="ＭＳ 明朝" w:hAnsi="ＭＳ 明朝" w:cs="Malgun Gothic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중요합니다</w:t>
      </w:r>
      <w:r w:rsidRPr="002613BC">
        <w:rPr>
          <w:rFonts w:ascii="ＭＳ 明朝" w:eastAsia="ＭＳ 明朝" w:hAnsi="ＭＳ 明朝" w:cs="Malgun Gothic"/>
          <w:lang w:eastAsia="ko-KR"/>
        </w:rPr>
        <w:t>.</w:t>
      </w:r>
    </w:p>
    <w:p w14:paraId="08743BEB" w14:textId="77777777" w:rsidR="00BB247A" w:rsidRPr="002613BC" w:rsidRDefault="00BB247A" w:rsidP="005D58C1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Batang" w:eastAsia="Batang" w:hAnsi="Batang" w:cs="Batang" w:hint="eastAsia"/>
          <w:lang w:eastAsia="ko-KR"/>
        </w:rPr>
        <w:t>예방책</w:t>
      </w:r>
    </w:p>
    <w:p w14:paraId="6E2B69E1" w14:textId="77777777" w:rsidR="00BB247A" w:rsidRPr="002613BC" w:rsidRDefault="008F4823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cs="ＭＳ ゴシック" w:hint="eastAsia"/>
        </w:rPr>
        <w:t>・</w:t>
      </w:r>
      <w:r w:rsidR="00BB247A" w:rsidRPr="002613BC">
        <w:rPr>
          <w:rFonts w:ascii="Batang" w:eastAsia="Batang" w:hAnsi="Batang" w:cs="Batang" w:hint="eastAsia"/>
          <w:lang w:eastAsia="ko-KR"/>
        </w:rPr>
        <w:t>고글과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마스크를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착용합시다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1289CFD5" w14:textId="77777777" w:rsidR="00BB247A" w:rsidRPr="002613BC" w:rsidRDefault="008F4823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cs="ＭＳ ゴシック" w:hint="eastAsia"/>
        </w:rPr>
        <w:t>・</w:t>
      </w:r>
      <w:r w:rsidR="00BB247A" w:rsidRPr="002613BC">
        <w:rPr>
          <w:rFonts w:ascii="Batang" w:eastAsia="Batang" w:hAnsi="Batang" w:cs="Batang" w:hint="eastAsia"/>
          <w:lang w:eastAsia="ko-KR"/>
        </w:rPr>
        <w:t>작업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후에는</w:t>
      </w:r>
      <w:r w:rsidR="00BB247A"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="00BB247A" w:rsidRPr="002613BC">
        <w:rPr>
          <w:rFonts w:ascii="Batang" w:eastAsia="Batang" w:hAnsi="Batang" w:cs="Batang" w:hint="eastAsia"/>
          <w:lang w:eastAsia="ko-KR"/>
        </w:rPr>
        <w:t>손씻기를합시다</w:t>
      </w:r>
      <w:r w:rsidR="00BB247A" w:rsidRPr="002613BC">
        <w:rPr>
          <w:rFonts w:ascii="ＭＳ 明朝" w:eastAsia="ＭＳ 明朝" w:hAnsi="ＭＳ 明朝" w:hint="eastAsia"/>
          <w:lang w:eastAsia="ko-KR"/>
        </w:rPr>
        <w:t>.</w:t>
      </w:r>
    </w:p>
    <w:p w14:paraId="4BF6D1DB" w14:textId="77777777" w:rsidR="00BB247A" w:rsidRPr="002613BC" w:rsidRDefault="00BB247A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  <w:lang w:eastAsia="ko-KR"/>
        </w:rPr>
        <w:t xml:space="preserve">◯ </w:t>
      </w:r>
      <w:r w:rsidRPr="002613BC">
        <w:rPr>
          <w:rFonts w:ascii="Batang" w:eastAsia="Batang" w:hAnsi="Batang" w:cs="Batang" w:hint="eastAsia"/>
          <w:lang w:eastAsia="ko-KR"/>
        </w:rPr>
        <w:t>눈에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이물질이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들어간</w:t>
      </w:r>
      <w:r w:rsidRPr="002613BC">
        <w:rPr>
          <w:rFonts w:ascii="ＭＳ 明朝" w:eastAsia="ＭＳ 明朝" w:hAnsi="ＭＳ 明朝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경우</w:t>
      </w:r>
    </w:p>
    <w:p w14:paraId="56DD903B" w14:textId="77777777" w:rsidR="00BB247A" w:rsidRPr="002613BC" w:rsidRDefault="008F4823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613BC">
        <w:rPr>
          <w:rFonts w:ascii="ＭＳ 明朝" w:eastAsia="ＭＳ 明朝" w:hAnsi="ＭＳ 明朝" w:hint="eastAsia"/>
        </w:rPr>
        <w:t>・</w:t>
      </w:r>
      <w:r w:rsidRPr="002613BC">
        <w:rPr>
          <w:rFonts w:ascii="Batang" w:eastAsia="Batang" w:hAnsi="Batang" w:cs="Batang" w:hint="eastAsia"/>
          <w:lang w:eastAsia="ko-KR"/>
        </w:rPr>
        <w:t>눈을</w:t>
      </w:r>
      <w:r w:rsidRPr="002613BC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세척해도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충혈되어있는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경우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의사와</w:t>
      </w:r>
      <w:r w:rsidRPr="002613BC">
        <w:rPr>
          <w:rFonts w:ascii="ＭＳ 明朝" w:eastAsia="ＭＳ 明朝" w:hAnsi="ＭＳ 明朝"/>
          <w:lang w:eastAsia="ko-KR"/>
        </w:rPr>
        <w:t xml:space="preserve"> </w:t>
      </w:r>
      <w:r w:rsidRPr="002613BC">
        <w:rPr>
          <w:rFonts w:ascii="Batang" w:eastAsia="Batang" w:hAnsi="Batang" w:cs="Batang" w:hint="eastAsia"/>
          <w:lang w:eastAsia="ko-KR"/>
        </w:rPr>
        <w:t>상담하십시오</w:t>
      </w:r>
      <w:r w:rsidRPr="002613BC">
        <w:rPr>
          <w:rFonts w:ascii="ＭＳ 明朝" w:eastAsia="ＭＳ 明朝" w:hAnsi="ＭＳ 明朝"/>
          <w:lang w:eastAsia="ko-KR"/>
        </w:rPr>
        <w:t>.</w:t>
      </w:r>
    </w:p>
    <w:p w14:paraId="0CF300D4" w14:textId="77777777" w:rsidR="00161032" w:rsidRPr="002613BC" w:rsidRDefault="00161032" w:rsidP="00BB247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sectPr w:rsidR="00161032" w:rsidRPr="002613BC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F95F" w14:textId="77777777" w:rsidR="00E128A9" w:rsidRDefault="00E128A9" w:rsidP="00742C79">
      <w:r>
        <w:separator/>
      </w:r>
    </w:p>
  </w:endnote>
  <w:endnote w:type="continuationSeparator" w:id="0">
    <w:p w14:paraId="7DE5D49B" w14:textId="77777777" w:rsidR="00E128A9" w:rsidRDefault="00E128A9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6CE0" w14:textId="77777777" w:rsidR="00E128A9" w:rsidRDefault="00E128A9" w:rsidP="00742C79">
      <w:r>
        <w:separator/>
      </w:r>
    </w:p>
  </w:footnote>
  <w:footnote w:type="continuationSeparator" w:id="0">
    <w:p w14:paraId="30D310C1" w14:textId="77777777" w:rsidR="00E128A9" w:rsidRDefault="00E128A9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08"/>
    <w:multiLevelType w:val="hybridMultilevel"/>
    <w:tmpl w:val="24DA4768"/>
    <w:lvl w:ilvl="0" w:tplc="AB348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E2AC7"/>
    <w:rsid w:val="00116E3B"/>
    <w:rsid w:val="00145DDC"/>
    <w:rsid w:val="00161032"/>
    <w:rsid w:val="001D057B"/>
    <w:rsid w:val="001D179B"/>
    <w:rsid w:val="00223BF1"/>
    <w:rsid w:val="002613BC"/>
    <w:rsid w:val="0026688D"/>
    <w:rsid w:val="0034709C"/>
    <w:rsid w:val="0035185A"/>
    <w:rsid w:val="00452CB3"/>
    <w:rsid w:val="004C6924"/>
    <w:rsid w:val="00523D66"/>
    <w:rsid w:val="00551F66"/>
    <w:rsid w:val="005B0B65"/>
    <w:rsid w:val="005D58C1"/>
    <w:rsid w:val="00602518"/>
    <w:rsid w:val="0071011A"/>
    <w:rsid w:val="00742C79"/>
    <w:rsid w:val="007724BA"/>
    <w:rsid w:val="008F4823"/>
    <w:rsid w:val="00902E9C"/>
    <w:rsid w:val="00940D6E"/>
    <w:rsid w:val="00977F4E"/>
    <w:rsid w:val="009A68F3"/>
    <w:rsid w:val="009E69B0"/>
    <w:rsid w:val="00A240CF"/>
    <w:rsid w:val="00BB247A"/>
    <w:rsid w:val="00C750C1"/>
    <w:rsid w:val="00D76F53"/>
    <w:rsid w:val="00E128A9"/>
    <w:rsid w:val="00F1077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A5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character" w:styleId="a7">
    <w:name w:val="Hyperlink"/>
    <w:basedOn w:val="a0"/>
    <w:uiPriority w:val="99"/>
    <w:semiHidden/>
    <w:unhideWhenUsed/>
    <w:rsid w:val="00BB24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24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B2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character" w:styleId="a7">
    <w:name w:val="Hyperlink"/>
    <w:basedOn w:val="a0"/>
    <w:uiPriority w:val="99"/>
    <w:semiHidden/>
    <w:unhideWhenUsed/>
    <w:rsid w:val="00BB24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24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B2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EAC03816.dotm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2020-07-07T05:01:00Z</dcterms:created>
  <dcterms:modified xsi:type="dcterms:W3CDTF">2020-07-07T05:01:00Z</dcterms:modified>
</cp:coreProperties>
</file>