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4EBE" w14:textId="77777777" w:rsidR="008840A5" w:rsidRPr="00592334" w:rsidRDefault="008840A5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ข้อควรระวังในการทำความสะอาด</w:t>
      </w:r>
    </w:p>
    <w:p w14:paraId="4F05D1EC" w14:textId="77777777" w:rsidR="008840A5" w:rsidRPr="00592334" w:rsidRDefault="008840A5" w:rsidP="0098071A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การติดเชื้อทางบาดแผล</w:t>
      </w:r>
    </w:p>
    <w:p w14:paraId="2D53312A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enlo Regular" w:hAnsi="Menlo Regular" w:cs="Menlo Regular"/>
        </w:rPr>
        <w:t>◯</w:t>
      </w:r>
      <w:r w:rsidRPr="00592334">
        <w:rPr>
          <w:rFonts w:asciiTheme="minorHAnsi" w:hAnsiTheme="minorHAnsi" w:cstheme="minorBidi"/>
          <w:szCs w:val="26"/>
          <w:cs/>
          <w:lang w:bidi="th-TH"/>
        </w:rPr>
        <w:t xml:space="preserve"> 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การป้องกัน</w:t>
      </w:r>
    </w:p>
    <w:p w14:paraId="6B91D758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ใช้ถุงมือที่ทนทานและสวมใส่รองเท้าที่มีส้นหนา</w:t>
      </w:r>
    </w:p>
    <w:p w14:paraId="54FF48EC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ควรใส่เสื้อแขนยาวที่ปกปิดผิวหนังได้</w:t>
      </w:r>
    </w:p>
    <w:p w14:paraId="609D6C9C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enlo Regular" w:hAnsi="Menlo Regular" w:cs="Menlo Regular"/>
        </w:rPr>
        <w:t>◯</w:t>
      </w:r>
      <w:r w:rsidRPr="00592334">
        <w:rPr>
          <w:rFonts w:asciiTheme="minorHAnsi" w:hAnsiTheme="minorHAnsi" w:cstheme="minorBidi"/>
          <w:szCs w:val="26"/>
          <w:cs/>
          <w:lang w:bidi="th-TH"/>
        </w:rPr>
        <w:t xml:space="preserve"> 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กรณีที่ได้รับบาดเจ็บ</w:t>
      </w:r>
    </w:p>
    <w:p w14:paraId="125C8593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ควรทำความสะอาด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โดยให้น้ำไหลผ่าน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บาด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แผล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แล้วใช้ยาฆ่าเชื้อ</w:t>
      </w:r>
    </w:p>
    <w:p w14:paraId="027D1745" w14:textId="77777777" w:rsidR="000C655B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กรณีที่แผลลึกหรือแผลสกปรก</w:t>
      </w:r>
      <w:r w:rsidR="000C655B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อาจเป็นโรคบาดทะยักได้</w:t>
      </w:r>
      <w:r w:rsidR="000C655B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ควรปรึกษาแพทย์</w:t>
      </w:r>
    </w:p>
    <w:p w14:paraId="13F274C1" w14:textId="77777777" w:rsidR="005B0B6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＊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โรคบาดทะยัก</w:t>
      </w:r>
      <w:r w:rsidR="000C655B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เป็นโรคติดเชื้อที่เกิดจากเชื้อบาดทะยักเข้าสู่แผล</w:t>
      </w:r>
      <w:r w:rsidR="00A07549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A0754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อาจถึงแก่ชีวิตได้</w:t>
      </w:r>
      <w:r w:rsidR="00A07549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A0754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หากไม่ได้รับการรักษาที่เหมาะสมจากสถาบันทางการแพทย์</w:t>
      </w:r>
    </w:p>
    <w:p w14:paraId="5775DCEB" w14:textId="77777777" w:rsidR="00A07549" w:rsidRPr="00592334" w:rsidRDefault="00A07549" w:rsidP="0098071A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การรับมือกับฝุ่นละออง</w:t>
      </w:r>
    </w:p>
    <w:p w14:paraId="5FA8F4D1" w14:textId="77777777" w:rsidR="00A07549" w:rsidRPr="00592334" w:rsidRDefault="006F6BF9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หากฝุ่นเข้าตา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อาจทำให้เยื่อบุตาอักเสบ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หากเข้าไปทางปาก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อาจทำให้คอและปอดเกิดการอักเสบได้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การปกป้องตาและปากจึงเป็นเรื่องสำคัญ</w:t>
      </w:r>
    </w:p>
    <w:p w14:paraId="6FC4E0C5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enlo Regular" w:hAnsi="Menlo Regular" w:cs="Menlo Regular"/>
        </w:rPr>
        <w:t>◯</w:t>
      </w:r>
      <w:r w:rsidRPr="00592334">
        <w:rPr>
          <w:rFonts w:asciiTheme="minorHAnsi" w:hAnsiTheme="minorHAnsi" w:cstheme="minorBidi"/>
          <w:szCs w:val="26"/>
          <w:cs/>
          <w:lang w:bidi="th-TH"/>
        </w:rPr>
        <w:t xml:space="preserve"> </w:t>
      </w:r>
      <w:r w:rsidR="006F6BF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การป้องกัน</w:t>
      </w:r>
    </w:p>
    <w:p w14:paraId="6EEFE684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6F6BF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ควรสวมแว่นตาและหน้ากาก</w:t>
      </w:r>
    </w:p>
    <w:p w14:paraId="046B4706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6F6BF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ควรล้างมือหลังจากทำความสะอาดเสร็จแล้ว</w:t>
      </w:r>
    </w:p>
    <w:p w14:paraId="22906867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enlo Regular" w:hAnsi="Menlo Regular" w:cs="Menlo Regular"/>
        </w:rPr>
        <w:t>◯</w:t>
      </w:r>
      <w:r w:rsidRPr="00592334">
        <w:rPr>
          <w:rFonts w:asciiTheme="minorHAnsi" w:hAnsiTheme="minorHAnsi" w:cstheme="minorBidi"/>
          <w:szCs w:val="26"/>
          <w:cs/>
          <w:lang w:bidi="th-TH"/>
        </w:rPr>
        <w:t xml:space="preserve"> </w:t>
      </w:r>
      <w:r w:rsidR="006F6BF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กรณีที่มีสิ่งแปลกปลอมเข้าตา</w:t>
      </w:r>
    </w:p>
    <w:p w14:paraId="4D021D05" w14:textId="79AD04DD" w:rsidR="00ED1DCA" w:rsidRPr="008273B8" w:rsidRDefault="0098071A" w:rsidP="00A07549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กรณีที่ล้างตาแล้ว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ยังตายังแดงอยู่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ควรปรึกษาแพทย์</w:t>
      </w:r>
      <w:bookmarkStart w:id="0" w:name="_GoBack"/>
      <w:bookmarkEnd w:id="0"/>
    </w:p>
    <w:sectPr w:rsidR="00ED1DCA" w:rsidRPr="008273B8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62B6" w14:textId="77777777" w:rsidR="004F4838" w:rsidRDefault="004F4838" w:rsidP="00742C79">
      <w:r>
        <w:separator/>
      </w:r>
    </w:p>
  </w:endnote>
  <w:endnote w:type="continuationSeparator" w:id="0">
    <w:p w14:paraId="1358EE5D" w14:textId="77777777" w:rsidR="004F4838" w:rsidRDefault="004F4838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02474" w14:textId="77777777" w:rsidR="004F4838" w:rsidRDefault="004F4838" w:rsidP="00742C79">
      <w:r>
        <w:separator/>
      </w:r>
    </w:p>
  </w:footnote>
  <w:footnote w:type="continuationSeparator" w:id="0">
    <w:p w14:paraId="6F97B827" w14:textId="77777777" w:rsidR="004F4838" w:rsidRDefault="004F4838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814"/>
    <w:multiLevelType w:val="hybridMultilevel"/>
    <w:tmpl w:val="3716CA7C"/>
    <w:lvl w:ilvl="0" w:tplc="0EF65CC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C655B"/>
    <w:rsid w:val="000E2AC7"/>
    <w:rsid w:val="00116E3B"/>
    <w:rsid w:val="00145DDC"/>
    <w:rsid w:val="001D057B"/>
    <w:rsid w:val="0026688D"/>
    <w:rsid w:val="0034709C"/>
    <w:rsid w:val="003E6969"/>
    <w:rsid w:val="00452CB3"/>
    <w:rsid w:val="004C6924"/>
    <w:rsid w:val="004F4838"/>
    <w:rsid w:val="00592334"/>
    <w:rsid w:val="005B0B65"/>
    <w:rsid w:val="00602518"/>
    <w:rsid w:val="006F6BF9"/>
    <w:rsid w:val="0071011A"/>
    <w:rsid w:val="00742C79"/>
    <w:rsid w:val="007724BA"/>
    <w:rsid w:val="008273B8"/>
    <w:rsid w:val="008840A5"/>
    <w:rsid w:val="00902E9C"/>
    <w:rsid w:val="00977F4E"/>
    <w:rsid w:val="0098071A"/>
    <w:rsid w:val="009A68F3"/>
    <w:rsid w:val="009E69B0"/>
    <w:rsid w:val="00A07549"/>
    <w:rsid w:val="00A240CF"/>
    <w:rsid w:val="00B77B6B"/>
    <w:rsid w:val="00C750C1"/>
    <w:rsid w:val="00CD2F74"/>
    <w:rsid w:val="00D76F53"/>
    <w:rsid w:val="00F67812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475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9807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9807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FE1B6884.dotm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2020-07-07T05:08:00Z</dcterms:created>
  <dcterms:modified xsi:type="dcterms:W3CDTF">2020-07-07T05:08:00Z</dcterms:modified>
</cp:coreProperties>
</file>